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E2" w:rsidRPr="006E2993" w:rsidRDefault="000154BD" w:rsidP="003B60E1">
      <w:pPr>
        <w:tabs>
          <w:tab w:val="center" w:pos="4818"/>
          <w:tab w:val="left" w:pos="8415"/>
        </w:tabs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6E2993">
        <w:rPr>
          <w:rFonts w:ascii="Times New Roman" w:hAnsi="Times New Roman"/>
          <w:b/>
          <w:sz w:val="28"/>
          <w:szCs w:val="28"/>
        </w:rPr>
        <w:t>АДМИНИСТРАЦИЯ</w:t>
      </w:r>
    </w:p>
    <w:p w:rsidR="00621F05" w:rsidRPr="006E2993" w:rsidRDefault="006E2993" w:rsidP="003B60E1">
      <w:pPr>
        <w:pStyle w:val="2"/>
        <w:ind w:firstLine="709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sz w:val="28"/>
        </w:rPr>
        <w:t>НОВОГОЛЬЕЛАНСКОГО</w:t>
      </w:r>
      <w:r w:rsidR="00F8182A" w:rsidRPr="006E2993">
        <w:rPr>
          <w:rFonts w:ascii="Times New Roman" w:hAnsi="Times New Roman" w:cs="Times New Roman"/>
          <w:sz w:val="28"/>
        </w:rPr>
        <w:t xml:space="preserve"> </w:t>
      </w:r>
      <w:r w:rsidR="00621F05" w:rsidRPr="006E2993">
        <w:rPr>
          <w:rFonts w:ascii="Times New Roman" w:hAnsi="Times New Roman" w:cs="Times New Roman"/>
          <w:sz w:val="28"/>
        </w:rPr>
        <w:t>СЕЛЬСКОГО ПОСЕЛЕНИЯ</w:t>
      </w:r>
    </w:p>
    <w:p w:rsidR="000E07E2" w:rsidRPr="006E2993" w:rsidRDefault="000E07E2" w:rsidP="003B60E1">
      <w:pPr>
        <w:pStyle w:val="1"/>
        <w:ind w:firstLine="709"/>
        <w:rPr>
          <w:rFonts w:ascii="Times New Roman" w:hAnsi="Times New Roman" w:cs="Times New Roman"/>
          <w:caps/>
          <w:sz w:val="28"/>
          <w:szCs w:val="28"/>
        </w:rPr>
      </w:pPr>
      <w:r w:rsidRPr="006E2993">
        <w:rPr>
          <w:rFonts w:ascii="Times New Roman" w:hAnsi="Times New Roman" w:cs="Times New Roman"/>
          <w:caps/>
          <w:sz w:val="28"/>
          <w:szCs w:val="28"/>
        </w:rPr>
        <w:t>Грибановского МУНИЦИПАЛЬНОГО района</w:t>
      </w:r>
    </w:p>
    <w:p w:rsidR="000E07E2" w:rsidRPr="006E2993" w:rsidRDefault="000E07E2" w:rsidP="003B60E1">
      <w:pPr>
        <w:pStyle w:val="1"/>
        <w:ind w:firstLine="709"/>
        <w:rPr>
          <w:rFonts w:ascii="Times New Roman" w:hAnsi="Times New Roman" w:cs="Times New Roman"/>
          <w:caps/>
          <w:sz w:val="28"/>
          <w:szCs w:val="28"/>
        </w:rPr>
      </w:pPr>
      <w:r w:rsidRPr="006E2993">
        <w:rPr>
          <w:rFonts w:ascii="Times New Roman" w:hAnsi="Times New Roman" w:cs="Times New Roman"/>
          <w:caps/>
          <w:sz w:val="28"/>
          <w:szCs w:val="28"/>
        </w:rPr>
        <w:t>Воронежской области</w:t>
      </w:r>
    </w:p>
    <w:p w:rsidR="000E07E2" w:rsidRPr="006E2993" w:rsidRDefault="000E07E2" w:rsidP="003B60E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E07E2" w:rsidRPr="006E2993" w:rsidRDefault="00771DB8" w:rsidP="003B60E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E2993">
        <w:rPr>
          <w:rFonts w:ascii="Times New Roman" w:hAnsi="Times New Roman"/>
          <w:b/>
          <w:sz w:val="28"/>
          <w:szCs w:val="28"/>
        </w:rPr>
        <w:t>ПОСТАНОВЛЕНИЕ</w:t>
      </w:r>
    </w:p>
    <w:p w:rsidR="000E07E2" w:rsidRPr="006E2993" w:rsidRDefault="000E07E2" w:rsidP="003B60E1">
      <w:pPr>
        <w:pStyle w:val="2"/>
        <w:ind w:firstLine="709"/>
        <w:jc w:val="both"/>
        <w:rPr>
          <w:rFonts w:ascii="Times New Roman" w:hAnsi="Times New Roman" w:cs="Times New Roman"/>
          <w:sz w:val="28"/>
        </w:rPr>
      </w:pPr>
    </w:p>
    <w:p w:rsidR="005A5A18" w:rsidRPr="003B60E1" w:rsidRDefault="006E2993" w:rsidP="006E299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04.07.2023 года № 30</w:t>
      </w:r>
    </w:p>
    <w:p w:rsidR="005A5A18" w:rsidRPr="003B60E1" w:rsidRDefault="005A5A18" w:rsidP="006E2993">
      <w:pPr>
        <w:ind w:firstLine="0"/>
        <w:rPr>
          <w:rFonts w:ascii="Times New Roman" w:hAnsi="Times New Roman"/>
          <w:i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6E2993">
        <w:rPr>
          <w:rFonts w:ascii="Times New Roman" w:hAnsi="Times New Roman"/>
          <w:sz w:val="28"/>
          <w:szCs w:val="28"/>
        </w:rPr>
        <w:t>Новогольелань</w:t>
      </w:r>
      <w:proofErr w:type="spellEnd"/>
    </w:p>
    <w:p w:rsidR="005A5A18" w:rsidRPr="003B60E1" w:rsidRDefault="005A5A18" w:rsidP="003B60E1">
      <w:pPr>
        <w:pStyle w:val="aa"/>
        <w:snapToGri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A5A18" w:rsidRPr="003B60E1" w:rsidRDefault="005A5A18" w:rsidP="003B60E1">
      <w:pPr>
        <w:pStyle w:val="aa"/>
        <w:snapToGrid w:val="0"/>
        <w:ind w:right="4818" w:firstLine="0"/>
        <w:rPr>
          <w:rFonts w:ascii="Times New Roman" w:hAnsi="Times New Roman" w:cs="Times New Roman"/>
          <w:sz w:val="28"/>
          <w:szCs w:val="28"/>
        </w:rPr>
      </w:pPr>
      <w:r w:rsidRPr="003B60E1"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Pr="003B60E1">
        <w:rPr>
          <w:rStyle w:val="FontStyle15"/>
          <w:b w:val="0"/>
          <w:sz w:val="28"/>
          <w:szCs w:val="28"/>
        </w:rPr>
        <w:t xml:space="preserve">оложение </w:t>
      </w:r>
      <w:r w:rsidRPr="003B60E1">
        <w:rPr>
          <w:rFonts w:ascii="Times New Roman" w:hAnsi="Times New Roman" w:cs="Times New Roman"/>
          <w:sz w:val="28"/>
          <w:szCs w:val="28"/>
        </w:rPr>
        <w:t xml:space="preserve">о кадровом резерве на муниципальной службе в администрации </w:t>
      </w:r>
      <w:proofErr w:type="spellStart"/>
      <w:r w:rsidR="006E2993">
        <w:rPr>
          <w:rFonts w:ascii="Times New Roman" w:hAnsi="Times New Roman" w:cs="Times New Roman"/>
          <w:sz w:val="28"/>
          <w:szCs w:val="28"/>
        </w:rPr>
        <w:t>Новогольеланского</w:t>
      </w:r>
      <w:proofErr w:type="spellEnd"/>
      <w:r w:rsidR="006E2993">
        <w:rPr>
          <w:rFonts w:ascii="Times New Roman" w:hAnsi="Times New Roman" w:cs="Times New Roman"/>
          <w:sz w:val="28"/>
          <w:szCs w:val="28"/>
        </w:rPr>
        <w:t xml:space="preserve"> </w:t>
      </w:r>
      <w:r w:rsidRPr="003B60E1">
        <w:rPr>
          <w:rFonts w:ascii="Times New Roman" w:hAnsi="Times New Roman" w:cs="Times New Roman"/>
          <w:sz w:val="28"/>
          <w:szCs w:val="28"/>
        </w:rPr>
        <w:t>сельского поселения Грибановского муниципального района Воронежской области</w:t>
      </w:r>
    </w:p>
    <w:p w:rsidR="005A5A18" w:rsidRPr="003B60E1" w:rsidRDefault="005A5A18" w:rsidP="003B60E1">
      <w:pPr>
        <w:pStyle w:val="aa"/>
        <w:snapToGrid w:val="0"/>
        <w:ind w:firstLine="709"/>
        <w:rPr>
          <w:rFonts w:ascii="Times New Roman" w:hAnsi="Times New Roman"/>
          <w:sz w:val="28"/>
          <w:szCs w:val="28"/>
        </w:rPr>
      </w:pPr>
    </w:p>
    <w:p w:rsidR="000E07E2" w:rsidRPr="003B60E1" w:rsidRDefault="005A5A18" w:rsidP="003B60E1">
      <w:pPr>
        <w:ind w:firstLine="709"/>
        <w:rPr>
          <w:rFonts w:ascii="Times New Roman" w:hAnsi="Times New Roman"/>
        </w:rPr>
      </w:pPr>
      <w:r w:rsidRPr="003B60E1">
        <w:rPr>
          <w:rFonts w:ascii="Times New Roman" w:hAnsi="Times New Roman"/>
          <w:sz w:val="28"/>
          <w:szCs w:val="28"/>
        </w:rPr>
        <w:t>В соответствии с Федеральным законом от 02.03.2007 N 25-ФЗ «О муниципальной службе в Российской Федерации», в</w:t>
      </w:r>
      <w:r w:rsidR="000806CC" w:rsidRPr="003B60E1">
        <w:rPr>
          <w:rFonts w:ascii="Times New Roman" w:hAnsi="Times New Roman"/>
          <w:sz w:val="28"/>
          <w:szCs w:val="28"/>
        </w:rPr>
        <w:t xml:space="preserve"> целях приведения муниципальных правовых актов в соответствие с нормами действующего законодательства, </w:t>
      </w:r>
      <w:r w:rsidR="00A62832" w:rsidRPr="003B60E1"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8F6D82" w:rsidRPr="003B60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60E1">
        <w:rPr>
          <w:rFonts w:ascii="Times New Roman" w:hAnsi="Times New Roman"/>
          <w:sz w:val="28"/>
          <w:szCs w:val="28"/>
        </w:rPr>
        <w:t>п</w:t>
      </w:r>
      <w:proofErr w:type="gramEnd"/>
      <w:r w:rsidRPr="003B60E1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331CA4" w:rsidRPr="003B60E1" w:rsidRDefault="00331CA4" w:rsidP="003B60E1">
      <w:pPr>
        <w:ind w:firstLine="709"/>
        <w:rPr>
          <w:rFonts w:ascii="Times New Roman" w:hAnsi="Times New Roman"/>
          <w:sz w:val="28"/>
          <w:szCs w:val="28"/>
        </w:rPr>
      </w:pPr>
    </w:p>
    <w:p w:rsidR="00F004DF" w:rsidRPr="003B60E1" w:rsidRDefault="0045766E" w:rsidP="003C4F71">
      <w:pPr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1.</w:t>
      </w:r>
      <w:r w:rsidR="009F62F5" w:rsidRPr="003B60E1">
        <w:rPr>
          <w:rFonts w:ascii="Times New Roman" w:hAnsi="Times New Roman"/>
          <w:sz w:val="28"/>
          <w:szCs w:val="28"/>
        </w:rPr>
        <w:t xml:space="preserve"> </w:t>
      </w:r>
      <w:r w:rsidR="00B94413" w:rsidRPr="003B60E1">
        <w:rPr>
          <w:rFonts w:ascii="Times New Roman" w:hAnsi="Times New Roman"/>
          <w:sz w:val="28"/>
          <w:szCs w:val="28"/>
        </w:rPr>
        <w:t xml:space="preserve">Внести в </w:t>
      </w:r>
      <w:r w:rsidR="00A62832" w:rsidRPr="003B60E1">
        <w:rPr>
          <w:rFonts w:ascii="Times New Roman" w:hAnsi="Times New Roman"/>
          <w:sz w:val="28"/>
          <w:szCs w:val="28"/>
        </w:rPr>
        <w:t>П</w:t>
      </w:r>
      <w:r w:rsidR="00A62832" w:rsidRPr="003B60E1">
        <w:rPr>
          <w:rStyle w:val="FontStyle15"/>
          <w:b w:val="0"/>
          <w:sz w:val="28"/>
          <w:szCs w:val="28"/>
        </w:rPr>
        <w:t xml:space="preserve">оложение </w:t>
      </w:r>
      <w:r w:rsidR="00A62832" w:rsidRPr="003B60E1">
        <w:rPr>
          <w:rFonts w:ascii="Times New Roman" w:hAnsi="Times New Roman"/>
          <w:sz w:val="28"/>
          <w:szCs w:val="28"/>
        </w:rPr>
        <w:t xml:space="preserve">о кадровом резерве на муниципальной службе в администрации </w:t>
      </w:r>
      <w:proofErr w:type="spellStart"/>
      <w:r w:rsidR="006E2993">
        <w:rPr>
          <w:rFonts w:ascii="Times New Roman" w:hAnsi="Times New Roman"/>
          <w:sz w:val="28"/>
          <w:szCs w:val="28"/>
        </w:rPr>
        <w:t>Новогольеланского</w:t>
      </w:r>
      <w:proofErr w:type="spellEnd"/>
      <w:r w:rsidR="00A62832" w:rsidRPr="003B60E1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9E2294" w:rsidRPr="003B60E1">
        <w:rPr>
          <w:rFonts w:ascii="Times New Roman" w:hAnsi="Times New Roman"/>
          <w:sz w:val="28"/>
          <w:szCs w:val="28"/>
        </w:rPr>
        <w:t>, утвержденное</w:t>
      </w:r>
      <w:r w:rsidR="00A62832" w:rsidRPr="003B60E1">
        <w:rPr>
          <w:rFonts w:ascii="Times New Roman" w:hAnsi="Times New Roman"/>
          <w:sz w:val="28"/>
          <w:szCs w:val="28"/>
        </w:rPr>
        <w:t xml:space="preserve"> </w:t>
      </w:r>
      <w:r w:rsidR="000154BD" w:rsidRPr="003B60E1">
        <w:rPr>
          <w:rFonts w:ascii="Times New Roman" w:hAnsi="Times New Roman"/>
          <w:sz w:val="28"/>
          <w:szCs w:val="28"/>
        </w:rPr>
        <w:t>постановление</w:t>
      </w:r>
      <w:r w:rsidR="009E2294" w:rsidRPr="003B60E1">
        <w:rPr>
          <w:rFonts w:ascii="Times New Roman" w:hAnsi="Times New Roman"/>
          <w:sz w:val="28"/>
          <w:szCs w:val="28"/>
        </w:rPr>
        <w:t xml:space="preserve">м </w:t>
      </w:r>
      <w:r w:rsidR="000154BD" w:rsidRPr="003B60E1">
        <w:rPr>
          <w:rFonts w:ascii="Times New Roman" w:hAnsi="Times New Roman"/>
          <w:sz w:val="28"/>
          <w:szCs w:val="28"/>
        </w:rPr>
        <w:t>администрации</w:t>
      </w:r>
      <w:r w:rsidR="003B6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2993">
        <w:rPr>
          <w:rFonts w:ascii="Times New Roman" w:hAnsi="Times New Roman"/>
          <w:sz w:val="28"/>
          <w:szCs w:val="28"/>
        </w:rPr>
        <w:t>Новогольеланского</w:t>
      </w:r>
      <w:proofErr w:type="spellEnd"/>
      <w:r w:rsidR="00FF2FA9" w:rsidRPr="003B60E1">
        <w:rPr>
          <w:rFonts w:ascii="Times New Roman" w:hAnsi="Times New Roman"/>
          <w:sz w:val="28"/>
          <w:szCs w:val="28"/>
        </w:rPr>
        <w:t xml:space="preserve"> </w:t>
      </w:r>
      <w:r w:rsidR="00C8033B" w:rsidRPr="003B60E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94413" w:rsidRPr="003B60E1">
        <w:rPr>
          <w:rFonts w:ascii="Times New Roman" w:hAnsi="Times New Roman"/>
          <w:sz w:val="28"/>
          <w:szCs w:val="28"/>
        </w:rPr>
        <w:t>Грибано</w:t>
      </w:r>
      <w:r w:rsidR="006E2993">
        <w:rPr>
          <w:rFonts w:ascii="Times New Roman" w:hAnsi="Times New Roman"/>
          <w:sz w:val="28"/>
          <w:szCs w:val="28"/>
        </w:rPr>
        <w:t>вского</w:t>
      </w:r>
      <w:r w:rsidR="0077748A">
        <w:rPr>
          <w:rFonts w:ascii="Times New Roman" w:hAnsi="Times New Roman"/>
          <w:sz w:val="28"/>
          <w:szCs w:val="28"/>
        </w:rPr>
        <w:t xml:space="preserve"> муниципального района от 25.12</w:t>
      </w:r>
      <w:r w:rsidR="00522FD7" w:rsidRPr="003B60E1">
        <w:rPr>
          <w:rFonts w:ascii="Times New Roman" w:hAnsi="Times New Roman"/>
          <w:sz w:val="28"/>
          <w:szCs w:val="28"/>
        </w:rPr>
        <w:t>.2013</w:t>
      </w:r>
      <w:r w:rsidR="00B94413" w:rsidRPr="003B60E1">
        <w:rPr>
          <w:rFonts w:ascii="Times New Roman" w:hAnsi="Times New Roman"/>
          <w:sz w:val="28"/>
          <w:szCs w:val="28"/>
        </w:rPr>
        <w:t xml:space="preserve"> года</w:t>
      </w:r>
      <w:r w:rsidR="003B60E1">
        <w:rPr>
          <w:rFonts w:ascii="Times New Roman" w:hAnsi="Times New Roman"/>
          <w:sz w:val="28"/>
          <w:szCs w:val="28"/>
        </w:rPr>
        <w:t xml:space="preserve"> </w:t>
      </w:r>
      <w:r w:rsidR="00B94413" w:rsidRPr="003B60E1">
        <w:rPr>
          <w:rFonts w:ascii="Times New Roman" w:hAnsi="Times New Roman"/>
          <w:sz w:val="28"/>
          <w:szCs w:val="28"/>
        </w:rPr>
        <w:t>№</w:t>
      </w:r>
      <w:r w:rsidR="003B60E1">
        <w:rPr>
          <w:rFonts w:ascii="Times New Roman" w:hAnsi="Times New Roman"/>
          <w:sz w:val="28"/>
          <w:szCs w:val="28"/>
        </w:rPr>
        <w:t xml:space="preserve"> </w:t>
      </w:r>
      <w:r w:rsidR="006E2993">
        <w:rPr>
          <w:rFonts w:ascii="Times New Roman" w:hAnsi="Times New Roman"/>
          <w:sz w:val="28"/>
          <w:szCs w:val="28"/>
        </w:rPr>
        <w:t>74</w:t>
      </w:r>
      <w:r w:rsidR="00522FD7" w:rsidRPr="003B60E1">
        <w:rPr>
          <w:rFonts w:ascii="Times New Roman" w:hAnsi="Times New Roman"/>
          <w:sz w:val="28"/>
          <w:szCs w:val="28"/>
        </w:rPr>
        <w:t xml:space="preserve"> </w:t>
      </w:r>
      <w:r w:rsidR="00F67257" w:rsidRPr="003B60E1">
        <w:rPr>
          <w:rFonts w:ascii="Times New Roman" w:hAnsi="Times New Roman"/>
          <w:sz w:val="28"/>
          <w:szCs w:val="28"/>
        </w:rPr>
        <w:t>«</w:t>
      </w:r>
      <w:r w:rsidR="009E2294" w:rsidRPr="003B60E1">
        <w:rPr>
          <w:rStyle w:val="FontStyle15"/>
          <w:b w:val="0"/>
          <w:sz w:val="28"/>
          <w:szCs w:val="28"/>
        </w:rPr>
        <w:t xml:space="preserve">Об утверждении положения </w:t>
      </w:r>
      <w:r w:rsidR="009E2294" w:rsidRPr="003B60E1">
        <w:rPr>
          <w:rFonts w:ascii="Times New Roman" w:hAnsi="Times New Roman"/>
          <w:sz w:val="28"/>
          <w:szCs w:val="28"/>
        </w:rPr>
        <w:t xml:space="preserve">о кадровом резерве на муниципальной службе в администрации </w:t>
      </w:r>
      <w:proofErr w:type="spellStart"/>
      <w:r w:rsidR="006E2993">
        <w:rPr>
          <w:rFonts w:ascii="Times New Roman" w:hAnsi="Times New Roman"/>
          <w:sz w:val="28"/>
          <w:szCs w:val="28"/>
        </w:rPr>
        <w:t>Новогольеланского</w:t>
      </w:r>
      <w:proofErr w:type="spellEnd"/>
      <w:r w:rsidR="005A5A18" w:rsidRPr="003B60E1">
        <w:rPr>
          <w:rFonts w:ascii="Times New Roman" w:hAnsi="Times New Roman"/>
          <w:sz w:val="28"/>
          <w:szCs w:val="28"/>
        </w:rPr>
        <w:t xml:space="preserve"> </w:t>
      </w:r>
      <w:r w:rsidR="009E2294" w:rsidRPr="003B60E1"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 Воронежской области</w:t>
      </w:r>
      <w:r w:rsidR="001B69B7" w:rsidRPr="003B60E1">
        <w:rPr>
          <w:rFonts w:ascii="Times New Roman" w:hAnsi="Times New Roman"/>
          <w:sz w:val="28"/>
          <w:szCs w:val="28"/>
        </w:rPr>
        <w:t>»</w:t>
      </w:r>
      <w:r w:rsidR="003B60E1">
        <w:rPr>
          <w:rFonts w:ascii="Times New Roman" w:hAnsi="Times New Roman"/>
          <w:sz w:val="28"/>
          <w:szCs w:val="28"/>
        </w:rPr>
        <w:t xml:space="preserve"> </w:t>
      </w:r>
      <w:r w:rsidR="00B94413" w:rsidRPr="003B60E1">
        <w:rPr>
          <w:rFonts w:ascii="Times New Roman" w:hAnsi="Times New Roman"/>
          <w:sz w:val="28"/>
          <w:szCs w:val="28"/>
        </w:rPr>
        <w:t xml:space="preserve"> изменения</w:t>
      </w:r>
      <w:r w:rsidR="00B52159">
        <w:rPr>
          <w:rFonts w:ascii="Times New Roman" w:hAnsi="Times New Roman"/>
          <w:sz w:val="28"/>
          <w:szCs w:val="28"/>
        </w:rPr>
        <w:t xml:space="preserve"> </w:t>
      </w:r>
      <w:r w:rsidR="003C4F71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 </w:t>
      </w:r>
    </w:p>
    <w:p w:rsidR="00640F1D" w:rsidRDefault="000107CC" w:rsidP="003B60E1">
      <w:pPr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 xml:space="preserve"> </w:t>
      </w:r>
      <w:r w:rsidR="00A12AB0" w:rsidRPr="003B60E1">
        <w:rPr>
          <w:rFonts w:ascii="Times New Roman" w:hAnsi="Times New Roman"/>
          <w:sz w:val="28"/>
          <w:szCs w:val="28"/>
        </w:rPr>
        <w:t>2</w:t>
      </w:r>
      <w:r w:rsidR="00D3715E" w:rsidRPr="003B60E1">
        <w:rPr>
          <w:rFonts w:ascii="Times New Roman" w:hAnsi="Times New Roman"/>
          <w:sz w:val="28"/>
          <w:szCs w:val="28"/>
        </w:rPr>
        <w:t>.</w:t>
      </w:r>
      <w:r w:rsidR="00F345CC" w:rsidRPr="003B60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45CC" w:rsidRPr="003B60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345CC" w:rsidRPr="003B60E1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771DB8" w:rsidRPr="003B60E1">
        <w:rPr>
          <w:rFonts w:ascii="Times New Roman" w:hAnsi="Times New Roman"/>
          <w:sz w:val="28"/>
          <w:szCs w:val="28"/>
        </w:rPr>
        <w:t>постановления</w:t>
      </w:r>
      <w:r w:rsidR="00F345CC" w:rsidRPr="003B60E1">
        <w:rPr>
          <w:rFonts w:ascii="Times New Roman" w:hAnsi="Times New Roman"/>
          <w:sz w:val="28"/>
          <w:szCs w:val="28"/>
        </w:rPr>
        <w:t xml:space="preserve"> </w:t>
      </w:r>
      <w:r w:rsidR="00544C06" w:rsidRPr="003B60E1">
        <w:rPr>
          <w:rFonts w:ascii="Times New Roman" w:hAnsi="Times New Roman"/>
          <w:sz w:val="28"/>
          <w:szCs w:val="28"/>
        </w:rPr>
        <w:t>оставляю за собой</w:t>
      </w:r>
      <w:r w:rsidR="006C216A" w:rsidRPr="003B60E1">
        <w:rPr>
          <w:rFonts w:ascii="Times New Roman" w:hAnsi="Times New Roman"/>
          <w:sz w:val="28"/>
          <w:szCs w:val="28"/>
        </w:rPr>
        <w:t>.</w:t>
      </w:r>
    </w:p>
    <w:p w:rsidR="00B52159" w:rsidRDefault="00B52159" w:rsidP="003B60E1">
      <w:pPr>
        <w:ind w:firstLine="709"/>
        <w:rPr>
          <w:rFonts w:ascii="Times New Roman" w:hAnsi="Times New Roman"/>
          <w:sz w:val="28"/>
          <w:szCs w:val="28"/>
        </w:rPr>
      </w:pPr>
    </w:p>
    <w:p w:rsidR="00B52159" w:rsidRPr="003B60E1" w:rsidRDefault="00B52159" w:rsidP="003B60E1">
      <w:pPr>
        <w:ind w:firstLine="709"/>
        <w:rPr>
          <w:rFonts w:ascii="Times New Roman" w:hAnsi="Times New Roman"/>
          <w:sz w:val="28"/>
          <w:szCs w:val="28"/>
        </w:rPr>
      </w:pPr>
    </w:p>
    <w:p w:rsidR="00640F1D" w:rsidRPr="003B60E1" w:rsidRDefault="00640F1D" w:rsidP="003B60E1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B71B5E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0E1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В.А.Шитов</w:t>
      </w:r>
      <w:proofErr w:type="spellEnd"/>
    </w:p>
    <w:p w:rsidR="00B71B5E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B71B5E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B71B5E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B71B5E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B71B5E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B71B5E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B71B5E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B71B5E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B71B5E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B71B5E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B71B5E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B71B5E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B71B5E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B71B5E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Приложение к  постановлению</w:t>
      </w:r>
      <w:r w:rsidRPr="003C4F71">
        <w:rPr>
          <w:rFonts w:ascii="Times New Roman" w:hAnsi="Times New Roman"/>
          <w:sz w:val="28"/>
          <w:szCs w:val="28"/>
        </w:rPr>
        <w:t xml:space="preserve"> </w:t>
      </w:r>
    </w:p>
    <w:p w:rsidR="00B71B5E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C4F7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Новогольела</w:t>
      </w:r>
      <w:r w:rsidRPr="003C4F71">
        <w:rPr>
          <w:rFonts w:ascii="Times New Roman" w:hAnsi="Times New Roman"/>
          <w:sz w:val="28"/>
          <w:szCs w:val="28"/>
        </w:rPr>
        <w:t>нского</w:t>
      </w:r>
      <w:proofErr w:type="spellEnd"/>
      <w:r w:rsidRPr="003C4F71">
        <w:rPr>
          <w:rFonts w:ascii="Times New Roman" w:hAnsi="Times New Roman"/>
          <w:sz w:val="28"/>
          <w:szCs w:val="28"/>
        </w:rPr>
        <w:t xml:space="preserve"> 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3C4F7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B71B5E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от 04.07.2023 г. № 30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3C4F71">
        <w:rPr>
          <w:rFonts w:ascii="Times New Roman" w:hAnsi="Times New Roman"/>
          <w:sz w:val="28"/>
          <w:szCs w:val="28"/>
        </w:rPr>
        <w:t>ПОЛОЖЕНИЕ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О КАДРОВОМ РЕЗЕРВЕ НА МУНИЦИПАЛЬНОЙ СЛУЖБЕ В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НОВОГОЛЬЕЛА</w:t>
      </w:r>
      <w:r w:rsidRPr="003C4F71">
        <w:rPr>
          <w:rFonts w:ascii="Times New Roman" w:hAnsi="Times New Roman"/>
          <w:sz w:val="28"/>
          <w:szCs w:val="28"/>
        </w:rPr>
        <w:t>НСКОГО СЕЛЬСКОГО ПОСЕЛЕНИЯ ГРИБАНОВСКОГО МУНИЦИПАЛЬНОГО РАЙОНА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ВОРОНЕЖСКОЙ ОБЛАСТИ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1.</w:t>
      </w:r>
      <w:r w:rsidRPr="003C4F71">
        <w:rPr>
          <w:rFonts w:ascii="Times New Roman" w:hAnsi="Times New Roman"/>
          <w:sz w:val="28"/>
          <w:szCs w:val="28"/>
        </w:rPr>
        <w:tab/>
        <w:t>Общие положения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1.1. Настоящее Положение определяет цели, принципы и порядок формирования кадрового резерва для замещения вакантных должностей муниципальной службы (далее – кадровый резерв) в администр</w:t>
      </w:r>
      <w:r>
        <w:rPr>
          <w:rFonts w:ascii="Times New Roman" w:hAnsi="Times New Roman"/>
          <w:sz w:val="28"/>
          <w:szCs w:val="28"/>
        </w:rPr>
        <w:t xml:space="preserve">ации </w:t>
      </w:r>
      <w:proofErr w:type="spellStart"/>
      <w:r>
        <w:rPr>
          <w:rFonts w:ascii="Times New Roman" w:hAnsi="Times New Roman"/>
          <w:sz w:val="28"/>
          <w:szCs w:val="28"/>
        </w:rPr>
        <w:t>Новогольела</w:t>
      </w:r>
      <w:r w:rsidRPr="003C4F71">
        <w:rPr>
          <w:rFonts w:ascii="Times New Roman" w:hAnsi="Times New Roman"/>
          <w:sz w:val="28"/>
          <w:szCs w:val="28"/>
        </w:rPr>
        <w:t>нского</w:t>
      </w:r>
      <w:proofErr w:type="spellEnd"/>
      <w:r w:rsidRPr="003C4F71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области, основные этапы работы с кадровым резервом, а также порядок исключения из кадрового резерва.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1.2. Кадровый резерв формируется в целях: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выявления, отбора и подготовки молодых перспективных, творчески ориентированных, имеющих результативный опыт деятельности управленцев для работы в сфере муниципального управления;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удовлетворения потребности в высококвалифицированных специалистах;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улучшения качественного состава муниципальных служащих;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своевременного замещения вакантных должностей муниципальной службы лицами, соответствующими квалификационным требованиям к вакантной должности;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сокращения периода адаптации при назначении на вакантные должности муниципальной службы;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служебного продвижения и планирования карьеры лиц, включенных в кадровый резерв;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реализации права муниципальных служащих на должностной рост;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формирования положительного имиджа муниципальной службы;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повышения мотивации граждан к поступлению на муниципальную службу.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1.3.</w:t>
      </w:r>
      <w:r w:rsidRPr="003C4F71">
        <w:rPr>
          <w:rFonts w:ascii="Times New Roman" w:hAnsi="Times New Roman"/>
          <w:sz w:val="28"/>
          <w:szCs w:val="28"/>
        </w:rPr>
        <w:t>Основными принципами формирования кадрового резерва и работы с ним являются: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учет текущей и перспективной потребности органа местного самоуправления сельского поселения в муниципальных служащих;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равный доступ и добровольность участия в конкурсе для включения в кадровый резерв;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объективность и всесторонность оценки профессиональных и личностных качеств муниципальных служащих, граждан Российской Федерации;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ответственность руководителя органа местного самоуправления за формирование кадрового резерва и работу с ним;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lastRenderedPageBreak/>
        <w:t>- создание условий для профессионального развития муниципальных служащих (граждан), включенных в кадровый резерв;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гласность, доступность информации о формировании кадрового резерва.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1.4. Кадровый резерв состоит из лиц, отвечающих квалификационным требованиям, предъявляемым к соответствующим должностям муниципальной службы, на которые формируется кадровый резерв, потенциально способных и профессионально подготовленных к эффективному исполнению должностных обязанностей при назначении их на должности муниципальной службы, и представляет собой базу данных на них.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2.</w:t>
      </w:r>
      <w:r w:rsidRPr="003C4F71">
        <w:rPr>
          <w:rFonts w:ascii="Times New Roman" w:hAnsi="Times New Roman"/>
          <w:sz w:val="28"/>
          <w:szCs w:val="28"/>
        </w:rPr>
        <w:tab/>
        <w:t>Порядок формирования кадрового резерва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2.1. Кадровый резерв формируется на должности муниципальной службы, имеющиеся в штатном расписании администрации сельского поселения, утвержденном муниципальным правовым актом в соответствии с Приложением 1 к Закону Воронежской области от 28.12.2007 г. № 175-ОЗ «О муниципальной службе в Воронежской области».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2.2. Формирование кадрового резерва осуществляется на основе результатов предварительного мониторинга кадровой ситуации, включающего следующие мероприятия: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– анализ потребности органа местного самоуправления в кадровых ресурсах с учетом перспектив развития муниципального образования;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анализ кадрово</w:t>
      </w:r>
      <w:r>
        <w:rPr>
          <w:rFonts w:ascii="Times New Roman" w:hAnsi="Times New Roman"/>
          <w:sz w:val="28"/>
          <w:szCs w:val="28"/>
        </w:rPr>
        <w:t xml:space="preserve">го состава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Новогольела</w:t>
      </w:r>
      <w:r w:rsidRPr="003C4F71">
        <w:rPr>
          <w:rFonts w:ascii="Times New Roman" w:hAnsi="Times New Roman"/>
          <w:sz w:val="28"/>
          <w:szCs w:val="28"/>
        </w:rPr>
        <w:t>нского</w:t>
      </w:r>
      <w:proofErr w:type="spellEnd"/>
      <w:r w:rsidRPr="003C4F71">
        <w:rPr>
          <w:rFonts w:ascii="Times New Roman" w:hAnsi="Times New Roman"/>
          <w:sz w:val="28"/>
          <w:szCs w:val="28"/>
        </w:rPr>
        <w:t xml:space="preserve"> сельского поселения, перспектив ротации кадров и определение возможных вакантных должностей,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 xml:space="preserve">- определение перечня конкретных должностей муниципальной службы, на которые необходимо сформировать кадровый резерв. 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DF49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.3. </w:t>
      </w:r>
      <w:r w:rsidRPr="003C4F71">
        <w:rPr>
          <w:rFonts w:ascii="Times New Roman" w:hAnsi="Times New Roman"/>
          <w:sz w:val="28"/>
          <w:szCs w:val="28"/>
        </w:rPr>
        <w:t xml:space="preserve"> Формирование кадрового резерва осуществляется: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по результатам конкурсов;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 xml:space="preserve"> - по результатам аттестации муниципальных служащих;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 xml:space="preserve"> - без проведения конкурса в случае прекращения служебного контракта по обстоятельствам, не зависящим от воли сторон, с освобождением муниципального служащего от замещаемой </w:t>
      </w:r>
      <w:r>
        <w:rPr>
          <w:rFonts w:ascii="Times New Roman" w:hAnsi="Times New Roman"/>
          <w:sz w:val="28"/>
          <w:szCs w:val="28"/>
        </w:rPr>
        <w:t>должности муниципального службы</w:t>
      </w:r>
      <w:r w:rsidRPr="003C4F71">
        <w:rPr>
          <w:rFonts w:ascii="Times New Roman" w:hAnsi="Times New Roman"/>
          <w:sz w:val="28"/>
          <w:szCs w:val="28"/>
        </w:rPr>
        <w:t xml:space="preserve">. 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2.4. Конкурсы на включение в кадровый резерв в органах местного самоуправления (далее – конкурс) объявляются по решению руководителя органа местного самоуправления в соответствии с муниципальным правовым актом.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2.5. Объявление о проведении конкурса и приеме документов для участия в конкурсе размещается на официал</w:t>
      </w:r>
      <w:r>
        <w:rPr>
          <w:rFonts w:ascii="Times New Roman" w:hAnsi="Times New Roman"/>
          <w:sz w:val="28"/>
          <w:szCs w:val="28"/>
        </w:rPr>
        <w:t xml:space="preserve">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Новогольела</w:t>
      </w:r>
      <w:r w:rsidRPr="003C4F71">
        <w:rPr>
          <w:rFonts w:ascii="Times New Roman" w:hAnsi="Times New Roman"/>
          <w:sz w:val="28"/>
          <w:szCs w:val="28"/>
        </w:rPr>
        <w:t>нского</w:t>
      </w:r>
      <w:proofErr w:type="spellEnd"/>
      <w:r w:rsidRPr="003C4F71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не позднее, чем за 20 дней до дня проведения конкурса.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3C4F71">
        <w:rPr>
          <w:rFonts w:ascii="Times New Roman" w:hAnsi="Times New Roman"/>
          <w:sz w:val="28"/>
          <w:szCs w:val="28"/>
        </w:rPr>
        <w:t>объявлении</w:t>
      </w:r>
      <w:proofErr w:type="gramEnd"/>
      <w:r w:rsidRPr="003C4F71">
        <w:rPr>
          <w:rFonts w:ascii="Times New Roman" w:hAnsi="Times New Roman"/>
          <w:sz w:val="28"/>
          <w:szCs w:val="28"/>
        </w:rPr>
        <w:t xml:space="preserve"> указывается следующая информация: 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наименование должности муниципальной службы, на которую формируется кадровый резерв;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квалификационные требования, установленные к данной должности муниципальной службы, на которую формируется кадровый резерв;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 xml:space="preserve">- место и время приема документов, подлежащих представлению в соответствии с пунктом 2.7 настоящего Положения; 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срок, до истечения которого принимаются указанные документы.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gramStart"/>
      <w:r w:rsidRPr="003C4F71">
        <w:rPr>
          <w:rFonts w:ascii="Times New Roman" w:hAnsi="Times New Roman"/>
          <w:sz w:val="28"/>
          <w:szCs w:val="28"/>
        </w:rPr>
        <w:t>объявлении</w:t>
      </w:r>
      <w:proofErr w:type="gramEnd"/>
      <w:r w:rsidRPr="003C4F71">
        <w:rPr>
          <w:rFonts w:ascii="Times New Roman" w:hAnsi="Times New Roman"/>
          <w:sz w:val="28"/>
          <w:szCs w:val="28"/>
        </w:rPr>
        <w:t xml:space="preserve"> о конкурсе также указывается информация о дате проведения конкурса, месте и порядке его проведения, другие информационные материалы. 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 xml:space="preserve">2.6. </w:t>
      </w:r>
      <w:proofErr w:type="gramStart"/>
      <w:r w:rsidRPr="003C4F71">
        <w:rPr>
          <w:rFonts w:ascii="Times New Roman" w:hAnsi="Times New Roman"/>
          <w:sz w:val="28"/>
          <w:szCs w:val="28"/>
        </w:rPr>
        <w:t>В конкурсе могут принять участие граждане Российской Федерации, достигшие 18 лет, но не старше предельного возраста, установленного для замещения должности муниципальной службы, владеющие государственным языком Российской Федерации и отвечающие квалификационным требованиям, предъявляемым к соответствующим должностям муниципальной службы.</w:t>
      </w:r>
      <w:proofErr w:type="gramEnd"/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Муниципальные служащие, работники органов местного самоуправления, замещающие должности, не являющиеся должностями муниципальной службы, участвуют в конкурсах на общих основаниях независимо от того, какую должность замещают на момент проведения конкурса.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DF49CD">
        <w:rPr>
          <w:rFonts w:ascii="Times New Roman" w:hAnsi="Times New Roman"/>
          <w:sz w:val="28"/>
          <w:szCs w:val="28"/>
        </w:rPr>
        <w:t xml:space="preserve">2.7. </w:t>
      </w:r>
      <w:r w:rsidRPr="003C4F71">
        <w:rPr>
          <w:rFonts w:ascii="Times New Roman" w:hAnsi="Times New Roman"/>
          <w:sz w:val="28"/>
          <w:szCs w:val="28"/>
        </w:rPr>
        <w:t>Гражданин Российской Федерации, изъявивший желание участвовать в конкурсах, представляет в орган местного самоуправления следующие документы, заверенные в установленном порядке: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1) заявление с просьбой о поступлении в кадровый резерв муниципальной службы;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3) паспорт;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 xml:space="preserve">4) трудовую книжку и (или) сведения о трудовой деятельности, оформленные в установленном законодательством </w:t>
      </w:r>
      <w:proofErr w:type="gramStart"/>
      <w:r w:rsidRPr="003C4F71">
        <w:rPr>
          <w:rFonts w:ascii="Times New Roman" w:hAnsi="Times New Roman"/>
          <w:sz w:val="28"/>
          <w:szCs w:val="28"/>
        </w:rPr>
        <w:t>порядке</w:t>
      </w:r>
      <w:proofErr w:type="gramEnd"/>
      <w:r w:rsidRPr="003C4F71">
        <w:rPr>
          <w:rFonts w:ascii="Times New Roman" w:hAnsi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5) документ об образовании;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10.1) сведения, предусмотренные статьей 15.1 Федерального закона от 02.03.2007 N 25-ФЗ «О муниципальной службе в Российской Федерации»;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C4F71">
        <w:rPr>
          <w:rFonts w:ascii="Times New Roman" w:hAnsi="Times New Roman"/>
          <w:sz w:val="28"/>
          <w:szCs w:val="28"/>
        </w:rPr>
        <w:t xml:space="preserve"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на имя главы сельского поселения заявление и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</w:t>
      </w:r>
      <w:r w:rsidRPr="003C4F71">
        <w:rPr>
          <w:rFonts w:ascii="Times New Roman" w:hAnsi="Times New Roman"/>
          <w:sz w:val="28"/>
          <w:szCs w:val="28"/>
        </w:rPr>
        <w:lastRenderedPageBreak/>
        <w:t>детей в случаях формирования кадрового резерва на должности</w:t>
      </w:r>
      <w:proofErr w:type="gramEnd"/>
      <w:r w:rsidRPr="003C4F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4F71">
        <w:rPr>
          <w:rFonts w:ascii="Times New Roman" w:hAnsi="Times New Roman"/>
          <w:sz w:val="28"/>
          <w:szCs w:val="28"/>
        </w:rPr>
        <w:t>муниципальной службы, включенные в соответствующий перечень.</w:t>
      </w:r>
      <w:proofErr w:type="gramEnd"/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 xml:space="preserve">Муниципальный служащий, изъявивший желание участвовать в конкурсе в ином органе местного самоуправления, представляет в этот орган заявление и анкету установленной формы, собственноручно заполненную, подписанную и заверенную кадровой службой органа местного самоуправления, в котором муниципальный служащий замещает должность муниципальной службы, с приложением фотографии. 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Прием документов от граждан, муниципальных служащих (далее – кандидаты в кадровый резерв) для участия в конкурсе осуще</w:t>
      </w:r>
      <w:r>
        <w:rPr>
          <w:rFonts w:ascii="Times New Roman" w:hAnsi="Times New Roman"/>
          <w:sz w:val="28"/>
          <w:szCs w:val="28"/>
        </w:rPr>
        <w:t xml:space="preserve">ствляется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Новогольела</w:t>
      </w:r>
      <w:r w:rsidRPr="003C4F71">
        <w:rPr>
          <w:rFonts w:ascii="Times New Roman" w:hAnsi="Times New Roman"/>
          <w:sz w:val="28"/>
          <w:szCs w:val="28"/>
        </w:rPr>
        <w:t>нского</w:t>
      </w:r>
      <w:proofErr w:type="spellEnd"/>
      <w:r w:rsidRPr="003C4F71">
        <w:rPr>
          <w:rFonts w:ascii="Times New Roman" w:hAnsi="Times New Roman"/>
          <w:sz w:val="28"/>
          <w:szCs w:val="28"/>
        </w:rPr>
        <w:t xml:space="preserve"> сельского поселения в течение 21 дня со дня опубликования объявления о проведении конкурса и приеме документов.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2.8. Конкурс проводится конкурсной комиссией органа местного самоуправления отдельно либо одновременно с конкурсом на замещение муниципальной вакантных должностей службы.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Состав конкурсной комиссии и Положение о ней утверждаются муниципальным правовым актом.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2.9. Конкурс проводится в два этапа.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На первом этапе оценивается своевременность, полнота и достоверность представленных документов, а также соответствие кандидатов установленным требованиям для включения в кадровый резерв.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3C4F71">
        <w:rPr>
          <w:rFonts w:ascii="Times New Roman" w:hAnsi="Times New Roman"/>
          <w:sz w:val="28"/>
          <w:szCs w:val="28"/>
        </w:rPr>
        <w:t>целях</w:t>
      </w:r>
      <w:proofErr w:type="gramEnd"/>
      <w:r w:rsidRPr="003C4F71">
        <w:rPr>
          <w:rFonts w:ascii="Times New Roman" w:hAnsi="Times New Roman"/>
          <w:sz w:val="28"/>
          <w:szCs w:val="28"/>
        </w:rPr>
        <w:t xml:space="preserve"> оценки соответствия кандидатов в кадровый резерв квалификационным требованиям к уровню профессионального образования, стажу и опыту работы проводится изучение документов об образовании, трудовой деятельности.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Конкурсная комиссия рассматривает поступившие документы кандидатов в кадровый резерв в 7-дневный срок после истечения срока приема документов и принимает решение о допуске участников конкурса ко второму этапу конкурса.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 xml:space="preserve">Кандидат в кадровый резерв, не соответствующий квалификационным требованиям к должности муниципальной службы, на которую формируется кадровый резерв, к участию во втором этапе конкурса не допускается. 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 xml:space="preserve">На втором этапе проводятся конкурсные мероприятия и личное собеседование с кандидатами в кадровый резерв, о чем они извещаются не позднее, чем за 15 дней до даты проведения второго этапа конкурса. 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На данном этапе конкурсная комиссия оценивает профессиональный уровень кандидатов и возможность их включения в кадровый резерв.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 xml:space="preserve">Конкурсные мероприятия могут проводиться в форме собеседования, тестирования, написания рефератов и др. Формы проведения конкурсных мероприятий определяются конкурсной комиссией и доводятся до сведения кандидатов в кадровый резерв. 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2.10. Конкурсная комиссия рассматривает итоги проведенных конкурсных мероприятий, определяет победителя конкурса и принимает решение о включении его в кадровый резерв.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 xml:space="preserve">Решение конкурсной комиссии по результатам конкурса принимается открытым голосованием простым большинством голосов ее членов, </w:t>
      </w:r>
      <w:r w:rsidRPr="003C4F71">
        <w:rPr>
          <w:rFonts w:ascii="Times New Roman" w:hAnsi="Times New Roman"/>
          <w:sz w:val="28"/>
          <w:szCs w:val="28"/>
        </w:rPr>
        <w:lastRenderedPageBreak/>
        <w:t xml:space="preserve">присутствующих на заседании, в отсутствие кандидата и является основанием для включения кандидата в кадровый резерв. 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В кадровый резерв по решению конкурсной комиссии на одну должность муниципальной службы могут включаться одно или несколько лиц.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 xml:space="preserve"> 2.11. Информация об итогах конкурса размещается на официал</w:t>
      </w:r>
      <w:r>
        <w:rPr>
          <w:rFonts w:ascii="Times New Roman" w:hAnsi="Times New Roman"/>
          <w:sz w:val="28"/>
          <w:szCs w:val="28"/>
        </w:rPr>
        <w:t xml:space="preserve">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Новогольела</w:t>
      </w:r>
      <w:r w:rsidRPr="003C4F71">
        <w:rPr>
          <w:rFonts w:ascii="Times New Roman" w:hAnsi="Times New Roman"/>
          <w:sz w:val="28"/>
          <w:szCs w:val="28"/>
        </w:rPr>
        <w:t>нского</w:t>
      </w:r>
      <w:proofErr w:type="spellEnd"/>
      <w:r w:rsidRPr="003C4F71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 7-дневный срок со дня его завершения.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2.12.</w:t>
      </w:r>
      <w:r w:rsidRPr="003C4F71">
        <w:rPr>
          <w:rFonts w:ascii="Times New Roman" w:hAnsi="Times New Roman"/>
          <w:sz w:val="28"/>
          <w:szCs w:val="28"/>
        </w:rPr>
        <w:t>Муниципальный служащий включается в кадровый резерв без проведения конкурса в случае прекращения служебного контракта по обстоятельствам, не зависящим от воли сторон, с освобождением муниципального служащего от замещаемой должности муниципального службы: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а) в связи с призывом муниципального служащего на военную службу или направлением его на альтернативную гражданскую службу;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б) в связи с восстановлением на службе муниципального служащего, ранее замещавшего эту должность муниципальной службы, по решению суда;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C4F71">
        <w:rPr>
          <w:rFonts w:ascii="Times New Roman" w:hAnsi="Times New Roman"/>
          <w:sz w:val="28"/>
          <w:szCs w:val="28"/>
        </w:rPr>
        <w:t>в) в связи с избранием или назначением муниципального служащего на государственную должность, за исключением случая, установленного частью второй статьи 6 Федерального конституционного закона от 17 декабря 1997 года N 2-ФКЗ "О Правительстве Российской Федерации", на муниципальную должность либо избранием муниципального служащего на оплачиваемую выборную должность в органе профессионального союза, в том числе в выборном органе первичной профсоюзной организации, созданной в</w:t>
      </w:r>
      <w:proofErr w:type="gramEnd"/>
      <w:r w:rsidRPr="003C4F71">
        <w:rPr>
          <w:rFonts w:ascii="Times New Roman" w:hAnsi="Times New Roman"/>
          <w:sz w:val="28"/>
          <w:szCs w:val="28"/>
        </w:rPr>
        <w:t xml:space="preserve"> государственном </w:t>
      </w:r>
      <w:proofErr w:type="gramStart"/>
      <w:r w:rsidRPr="003C4F71">
        <w:rPr>
          <w:rFonts w:ascii="Times New Roman" w:hAnsi="Times New Roman"/>
          <w:sz w:val="28"/>
          <w:szCs w:val="28"/>
        </w:rPr>
        <w:t>органе</w:t>
      </w:r>
      <w:proofErr w:type="gramEnd"/>
      <w:r w:rsidRPr="003C4F71">
        <w:rPr>
          <w:rFonts w:ascii="Times New Roman" w:hAnsi="Times New Roman"/>
          <w:sz w:val="28"/>
          <w:szCs w:val="28"/>
        </w:rPr>
        <w:t>;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 xml:space="preserve">г) в связи с наступлением чрезвычайных обстоятельств, препятствующих продолжению отношений, связанных с муниципальной службой (военных действий, катастрофы, стихийного бедствия, крупной аварии, эпидемии и других чрезвычайных обстоятельств), если данное обстоятельство признано чрезвычайным решением Президента Российской Федерации или органа государственной власти Воронежской области. 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2.13. Включение муниципальных служащих в кадровый резерв по результатам аттестации осуществляется в соответствии с решением С</w:t>
      </w:r>
      <w:r>
        <w:rPr>
          <w:rFonts w:ascii="Times New Roman" w:hAnsi="Times New Roman"/>
          <w:sz w:val="28"/>
          <w:szCs w:val="28"/>
        </w:rPr>
        <w:t xml:space="preserve">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Новогольела</w:t>
      </w:r>
      <w:r w:rsidRPr="003C4F71">
        <w:rPr>
          <w:rFonts w:ascii="Times New Roman" w:hAnsi="Times New Roman"/>
          <w:sz w:val="28"/>
          <w:szCs w:val="28"/>
        </w:rPr>
        <w:t>нского</w:t>
      </w:r>
      <w:proofErr w:type="spellEnd"/>
      <w:r w:rsidRPr="003C4F71">
        <w:rPr>
          <w:rFonts w:ascii="Times New Roman" w:hAnsi="Times New Roman"/>
          <w:sz w:val="28"/>
          <w:szCs w:val="28"/>
        </w:rPr>
        <w:t xml:space="preserve"> сельского поселения Грибановс</w:t>
      </w:r>
      <w:r>
        <w:rPr>
          <w:rFonts w:ascii="Times New Roman" w:hAnsi="Times New Roman"/>
          <w:sz w:val="28"/>
          <w:szCs w:val="28"/>
        </w:rPr>
        <w:t>кого муниципального района от 30</w:t>
      </w:r>
      <w:r w:rsidRPr="003C4F7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6.2008 г. № 144</w:t>
      </w:r>
      <w:r w:rsidRPr="003C4F71">
        <w:rPr>
          <w:rFonts w:ascii="Times New Roman" w:hAnsi="Times New Roman"/>
          <w:sz w:val="28"/>
          <w:szCs w:val="28"/>
        </w:rPr>
        <w:t xml:space="preserve"> «Об утверждении Положения об аттестации </w:t>
      </w:r>
      <w:r>
        <w:rPr>
          <w:rFonts w:ascii="Times New Roman" w:hAnsi="Times New Roman"/>
          <w:sz w:val="28"/>
          <w:szCs w:val="28"/>
        </w:rPr>
        <w:t xml:space="preserve">муниципальных служащих в </w:t>
      </w:r>
      <w:proofErr w:type="spellStart"/>
      <w:r>
        <w:rPr>
          <w:rFonts w:ascii="Times New Roman" w:hAnsi="Times New Roman"/>
          <w:sz w:val="28"/>
          <w:szCs w:val="28"/>
        </w:rPr>
        <w:t>Новогольела</w:t>
      </w:r>
      <w:r w:rsidRPr="003C4F71">
        <w:rPr>
          <w:rFonts w:ascii="Times New Roman" w:hAnsi="Times New Roman"/>
          <w:sz w:val="28"/>
          <w:szCs w:val="28"/>
        </w:rPr>
        <w:t>нском</w:t>
      </w:r>
      <w:proofErr w:type="spellEnd"/>
      <w:r w:rsidRPr="003C4F71">
        <w:rPr>
          <w:rFonts w:ascii="Times New Roman" w:hAnsi="Times New Roman"/>
          <w:sz w:val="28"/>
          <w:szCs w:val="28"/>
        </w:rPr>
        <w:t xml:space="preserve"> сельском поселении».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2.14. Включение кандидата в кадровый резерв администрации сельского поселения оформляется муниципальным правовым актом на основании решения конкурсной или аттестационной комиссии.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Информирование кандидата о включении в кадровый резерв осуществляется в письменной форме администрацией сельского поселения в течение 7 дней со дня принятия муниципального правового акта о включении в кадровый резерв.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 xml:space="preserve">2.15. Сведения о лицах, включенных в кадровый резерв администрации, вносятся в сводную базу данных кадрового резерва для замещения вакантных должностей муниципальной службы по форме, утвержденной муниципальным правовым актом. 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2.16. Сводная база данных кадрового резерва для замещения вакантных должностей муниципаль</w:t>
      </w:r>
      <w:r>
        <w:rPr>
          <w:rFonts w:ascii="Times New Roman" w:hAnsi="Times New Roman"/>
          <w:sz w:val="28"/>
          <w:szCs w:val="28"/>
        </w:rPr>
        <w:t xml:space="preserve">ной службы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Новогольела</w:t>
      </w:r>
      <w:r w:rsidRPr="003C4F71">
        <w:rPr>
          <w:rFonts w:ascii="Times New Roman" w:hAnsi="Times New Roman"/>
          <w:sz w:val="28"/>
          <w:szCs w:val="28"/>
        </w:rPr>
        <w:t>нского</w:t>
      </w:r>
      <w:proofErr w:type="spellEnd"/>
      <w:r w:rsidRPr="003C4F71">
        <w:rPr>
          <w:rFonts w:ascii="Times New Roman" w:hAnsi="Times New Roman"/>
          <w:sz w:val="28"/>
          <w:szCs w:val="28"/>
        </w:rPr>
        <w:t xml:space="preserve"> </w:t>
      </w:r>
      <w:r w:rsidRPr="003C4F71">
        <w:rPr>
          <w:rFonts w:ascii="Times New Roman" w:hAnsi="Times New Roman"/>
          <w:sz w:val="28"/>
          <w:szCs w:val="28"/>
        </w:rPr>
        <w:lastRenderedPageBreak/>
        <w:t>сельского поселения Грибановского муниципального района Воронежской области ведется в электронном виде и актуализируется ежеквартально.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2.17. Лица, включенные в кадровый резерв, обязаны уведомлять кадровую службу администрации об изменениях сведений, содержащихся в представленных ими документах.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 xml:space="preserve">2.18. Лица, включенные в кадровый резерв, состоят в нем не более чем три года. 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 xml:space="preserve">2.19. Назначение на должность муниципальной службы лиц, включенных в кадровый резерв, производится при наличии соответствующей вакантной должности муниципальной службы. 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DF49CD">
        <w:rPr>
          <w:rFonts w:ascii="Times New Roman" w:hAnsi="Times New Roman"/>
          <w:sz w:val="28"/>
          <w:szCs w:val="28"/>
        </w:rPr>
        <w:t>3.</w:t>
      </w:r>
      <w:r w:rsidRPr="003C4F71">
        <w:rPr>
          <w:rFonts w:ascii="Times New Roman" w:hAnsi="Times New Roman"/>
          <w:sz w:val="28"/>
          <w:szCs w:val="28"/>
        </w:rPr>
        <w:t xml:space="preserve"> Организация работы с кадровым резервом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Организация работы с кадровым резервом должна начинаться с определения потребности в кадровом резерве, при которой необходимо учитывать: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итоги работы с кадровым резервом за предыдущий календарный год;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прогноз изменения организационной структуры и (или) штатной численности органа местного самоуправления;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степень обеспеченности кадровым резервом;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прогноз исключения муниципальных служащих (граждан) из кадрового резерва;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прогноз увольнения муниципальных служащих в связи с выходом на пенсию.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3.2.Подготовка лиц, включенных в кадровый резерв, осуществляется по индивидуальному плану подготовки.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 xml:space="preserve">3.3. Индивидуальный план подготовки </w:t>
      </w:r>
      <w:proofErr w:type="gramStart"/>
      <w:r w:rsidRPr="003C4F71">
        <w:rPr>
          <w:rFonts w:ascii="Times New Roman" w:hAnsi="Times New Roman"/>
          <w:sz w:val="28"/>
          <w:szCs w:val="28"/>
        </w:rPr>
        <w:t xml:space="preserve">лиц, включенных в кадровый резерв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F71">
        <w:rPr>
          <w:rFonts w:ascii="Times New Roman" w:hAnsi="Times New Roman"/>
          <w:sz w:val="28"/>
          <w:szCs w:val="28"/>
        </w:rPr>
        <w:t>предусматривает</w:t>
      </w:r>
      <w:proofErr w:type="gramEnd"/>
      <w:r w:rsidRPr="003C4F71">
        <w:rPr>
          <w:rFonts w:ascii="Times New Roman" w:hAnsi="Times New Roman"/>
          <w:sz w:val="28"/>
          <w:szCs w:val="28"/>
        </w:rPr>
        <w:t xml:space="preserve">: 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повышение уровня знаний в области управления на базе специальных учебных заведений, осуществляющих подготовку, переподготовку, повышение квалификации;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стажировку и выполнение лицами отдельных поручений по должности муниципальной службы, для замещения которой они включены в кадровый резерв;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временное исполнение лицами обязанностей по соответствующей должности, для замещения которой они включены в кадровый резерв;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 xml:space="preserve">- участие в работе конференций, совещаний, семинаров, советов, комиссий, рабочих групп с целью ознакомления с новейшими достижениями в соответствующей области знаний и получения практических навыков в соответствии со специализацией по соответствующей должности муниципальной службы; 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самообразование по повышению профессиональной компетентности в сфере деятельности и вопросам муниципальной службы.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Из числа должностных лиц администрации сельского поселения назначаются руководители подготовки лиц, включенных в кадровый резерв.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3.4. Ответственные за подготовку лиц, включенных в кадровый резерв, разрабатывают индивидуальные планы подготовки, контролируют их выполнение, ежегодно дают рекомендации о возможности назначения лиц, включенных в кадровый резерв, на вакантные должности муниципальной службы.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lastRenderedPageBreak/>
        <w:t xml:space="preserve"> 3.5. Орган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Новогольела</w:t>
      </w:r>
      <w:r w:rsidRPr="003C4F71">
        <w:rPr>
          <w:rFonts w:ascii="Times New Roman" w:hAnsi="Times New Roman"/>
          <w:sz w:val="28"/>
          <w:szCs w:val="28"/>
        </w:rPr>
        <w:t>нского</w:t>
      </w:r>
      <w:proofErr w:type="spellEnd"/>
      <w:r w:rsidRPr="003C4F71">
        <w:rPr>
          <w:rFonts w:ascii="Times New Roman" w:hAnsi="Times New Roman"/>
          <w:sz w:val="28"/>
          <w:szCs w:val="28"/>
        </w:rPr>
        <w:t xml:space="preserve"> сельского поселения представляет в орган по управлению государственной службой Воронежской области отчет о составе и движении кадрового резерва органа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Новогольела</w:t>
      </w:r>
      <w:r w:rsidRPr="003C4F71">
        <w:rPr>
          <w:rFonts w:ascii="Times New Roman" w:hAnsi="Times New Roman"/>
          <w:sz w:val="28"/>
          <w:szCs w:val="28"/>
        </w:rPr>
        <w:t>нского</w:t>
      </w:r>
      <w:proofErr w:type="spellEnd"/>
      <w:r w:rsidRPr="003C4F71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C4F71">
        <w:rPr>
          <w:rFonts w:ascii="Times New Roman" w:hAnsi="Times New Roman"/>
          <w:sz w:val="28"/>
          <w:szCs w:val="28"/>
        </w:rPr>
        <w:t>Порядок исключения из кадрового резерва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4.1. Лица, включенные в кадровый резерв, подлежат исключению из него в случаях: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назначения на должность муниципальной службы (за исключением случаев, когда муниципальный служащий (гражданин) назначен на должность, нижестоящую по отношению к той, в резерв на замещение которой он включен);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письменное заявление муниципального служащего (гражданина) об исключении из кадрового резерва;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истечение трехлетнего срока пребывания муниципального служащего (гражданина) в кадровом резерве;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достижение муниципальным служащим (гражданином) предельного возраста пребывания на муниципальной службе;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письменный отказ от предложения о назначении на вакантную должность муниципальной службы, в кадровом резерве на замещение которой он состоит;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расторжение служебного контракта, заключенного с муниципальным служащим, освобождение его от замещаемой должности муниципальной службы и увольнение с муниципальной службы по инициативе представителя нанимателя по основаниям, предусмотренным Федеральным законом от 02.03.2007 г. № 25 ФЗ «О муниципальной службе в Российской Федерации»;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решение аттестационной комиссии о несоответствии муниципального служащего замещаемой должности муниципальной службы;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наступление и (или) установление обстоятельств, предусмотренных Федеральным законом, препятствующих поступлению гражданина на муниципальную службу или прохождению муниципальным служащим муниципальной службы;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признание муниципального служащего (гражданина) судом безвестно отсутствующим или объявление его умершим;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смерть муниципального служащего (гражданина);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в иных предусмотренных федеральным законодательством случаях.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4.2. Предложение о замещении вакантной должности муниципальной службы передается лично муниципальному служащему (гражданину), состоящему в кадровом резерве органа местного самоуправления, либо направляется заказным письмом по адресу, указанному муниципальным служащим (гражданином).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4.3. Решение об исключении муниципального служащего (гражданина) из кадрового резерва органа местного самоуправления оформляется правовым актом данного органа местного самоуправления.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 xml:space="preserve">5. Обязанности должностных лиц, 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C4F71">
        <w:rPr>
          <w:rFonts w:ascii="Times New Roman" w:hAnsi="Times New Roman"/>
          <w:sz w:val="28"/>
          <w:szCs w:val="28"/>
        </w:rPr>
        <w:t>ответственных</w:t>
      </w:r>
      <w:proofErr w:type="gramEnd"/>
      <w:r w:rsidRPr="003C4F71">
        <w:rPr>
          <w:rFonts w:ascii="Times New Roman" w:hAnsi="Times New Roman"/>
          <w:sz w:val="28"/>
          <w:szCs w:val="28"/>
        </w:rPr>
        <w:t xml:space="preserve"> за работу с кадровым резервом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Глава </w:t>
      </w:r>
      <w:proofErr w:type="spellStart"/>
      <w:r>
        <w:rPr>
          <w:rFonts w:ascii="Times New Roman" w:hAnsi="Times New Roman"/>
          <w:sz w:val="28"/>
          <w:szCs w:val="28"/>
        </w:rPr>
        <w:t>Новогольела</w:t>
      </w:r>
      <w:r w:rsidRPr="003C4F71">
        <w:rPr>
          <w:rFonts w:ascii="Times New Roman" w:hAnsi="Times New Roman"/>
          <w:sz w:val="28"/>
          <w:szCs w:val="28"/>
        </w:rPr>
        <w:t>нского</w:t>
      </w:r>
      <w:proofErr w:type="spellEnd"/>
      <w:r w:rsidRPr="003C4F71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lastRenderedPageBreak/>
        <w:t>- осуществляет общее руководство и несет персональную ответственность за организацию работы и выполнение мероприятий по формированию, подготовке и использованию кадрового резерва в администрации сельского поселения;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утверждает индивидуальные планы подготовки лиц, включенных в кадровый резерв;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заслушивает отчеты руководителей структурных подразделений о работе с кадровым резервом, оценивает ее состояние и эффективность;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отвечает за своевременное назначение на соответствующие вакантные должности кандидатов из кадрового резерва.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3C4F71">
        <w:rPr>
          <w:rFonts w:ascii="Times New Roman" w:hAnsi="Times New Roman"/>
          <w:sz w:val="28"/>
          <w:szCs w:val="28"/>
        </w:rPr>
        <w:t>Организационную, координирующую, методическую и контрольную функции по формированию кадрового резерва и работе с ним, хранению документов и информации в соответствии с правилами ведения и хранения документов, содержащих персональные данные, осуществляет кадровая служба (специалист администрации, ответственный за ведение кадровой раб</w:t>
      </w:r>
      <w:r>
        <w:rPr>
          <w:rFonts w:ascii="Times New Roman" w:hAnsi="Times New Roman"/>
          <w:sz w:val="28"/>
          <w:szCs w:val="28"/>
        </w:rPr>
        <w:t xml:space="preserve">оты (далее – специалист) </w:t>
      </w:r>
      <w:proofErr w:type="spellStart"/>
      <w:r>
        <w:rPr>
          <w:rFonts w:ascii="Times New Roman" w:hAnsi="Times New Roman"/>
          <w:sz w:val="28"/>
          <w:szCs w:val="28"/>
        </w:rPr>
        <w:t>Новогольела</w:t>
      </w:r>
      <w:r w:rsidRPr="003C4F71">
        <w:rPr>
          <w:rFonts w:ascii="Times New Roman" w:hAnsi="Times New Roman"/>
          <w:sz w:val="28"/>
          <w:szCs w:val="28"/>
        </w:rPr>
        <w:t>нского</w:t>
      </w:r>
      <w:proofErr w:type="spellEnd"/>
      <w:r w:rsidRPr="003C4F71">
        <w:rPr>
          <w:rFonts w:ascii="Times New Roman" w:hAnsi="Times New Roman"/>
          <w:sz w:val="28"/>
          <w:szCs w:val="28"/>
        </w:rPr>
        <w:t xml:space="preserve"> сельского поселения.</w:t>
      </w:r>
      <w:proofErr w:type="gramEnd"/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5.3. Кадровая служба (специалист) органа местного самоуправления: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</w:t>
      </w:r>
      <w:r w:rsidRPr="003C4F71">
        <w:rPr>
          <w:rFonts w:ascii="Times New Roman" w:hAnsi="Times New Roman"/>
          <w:sz w:val="28"/>
          <w:szCs w:val="28"/>
        </w:rPr>
        <w:tab/>
        <w:t>отвечает за создание и ведение электронной сводной базы данных кадрового резерва, подготовку и оформление соответствующих документов;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</w:t>
      </w:r>
      <w:r w:rsidRPr="003C4F71">
        <w:rPr>
          <w:rFonts w:ascii="Times New Roman" w:hAnsi="Times New Roman"/>
          <w:sz w:val="28"/>
          <w:szCs w:val="28"/>
        </w:rPr>
        <w:tab/>
        <w:t xml:space="preserve">содействует в разработке </w:t>
      </w:r>
      <w:proofErr w:type="gramStart"/>
      <w:r w:rsidRPr="003C4F71">
        <w:rPr>
          <w:rFonts w:ascii="Times New Roman" w:hAnsi="Times New Roman"/>
          <w:sz w:val="28"/>
          <w:szCs w:val="28"/>
        </w:rPr>
        <w:t>планов индивидуальной подготовки лиц, включенных в кадровый резерв и контролирует</w:t>
      </w:r>
      <w:proofErr w:type="gramEnd"/>
      <w:r w:rsidRPr="003C4F71">
        <w:rPr>
          <w:rFonts w:ascii="Times New Roman" w:hAnsi="Times New Roman"/>
          <w:sz w:val="28"/>
          <w:szCs w:val="28"/>
        </w:rPr>
        <w:t xml:space="preserve"> их выполнение;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</w:t>
      </w:r>
      <w:r w:rsidRPr="003C4F71">
        <w:rPr>
          <w:rFonts w:ascii="Times New Roman" w:hAnsi="Times New Roman"/>
          <w:sz w:val="28"/>
          <w:szCs w:val="28"/>
        </w:rPr>
        <w:tab/>
        <w:t>готовит предложения для направления кандидатов из кадрового резерва на подготовку, переподготовку и повышение квалификации;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</w:t>
      </w:r>
      <w:r w:rsidRPr="003C4F71">
        <w:rPr>
          <w:rFonts w:ascii="Times New Roman" w:hAnsi="Times New Roman"/>
          <w:sz w:val="28"/>
          <w:szCs w:val="28"/>
        </w:rPr>
        <w:tab/>
        <w:t>готовит и вносит предложения, направленные на улучшение работы с кадровым резервом;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</w:t>
      </w:r>
      <w:r w:rsidRPr="003C4F71">
        <w:rPr>
          <w:rFonts w:ascii="Times New Roman" w:hAnsi="Times New Roman"/>
          <w:sz w:val="28"/>
          <w:szCs w:val="28"/>
        </w:rPr>
        <w:tab/>
        <w:t>несет ответственность в соответствии с законодательством Российской Федерации за нарушение режима защиты персональных данных.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5.4. Кадровая служба (специалист) администрации: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ежеквартально до 05 числа первого месяца следующего квартала</w:t>
      </w:r>
      <w:r>
        <w:rPr>
          <w:rFonts w:ascii="Times New Roman" w:hAnsi="Times New Roman"/>
          <w:sz w:val="28"/>
          <w:szCs w:val="28"/>
        </w:rPr>
        <w:t xml:space="preserve"> представляет главе </w:t>
      </w:r>
      <w:proofErr w:type="spellStart"/>
      <w:r>
        <w:rPr>
          <w:rFonts w:ascii="Times New Roman" w:hAnsi="Times New Roman"/>
          <w:sz w:val="28"/>
          <w:szCs w:val="28"/>
        </w:rPr>
        <w:t>Новогольела</w:t>
      </w:r>
      <w:r w:rsidRPr="003C4F71">
        <w:rPr>
          <w:rFonts w:ascii="Times New Roman" w:hAnsi="Times New Roman"/>
          <w:sz w:val="28"/>
          <w:szCs w:val="28"/>
        </w:rPr>
        <w:t>нского</w:t>
      </w:r>
      <w:proofErr w:type="spellEnd"/>
      <w:r w:rsidRPr="003C4F71">
        <w:rPr>
          <w:rFonts w:ascii="Times New Roman" w:hAnsi="Times New Roman"/>
          <w:sz w:val="28"/>
          <w:szCs w:val="28"/>
        </w:rPr>
        <w:t xml:space="preserve"> сельского поселения отчет о состоянии работы по формированию, подготовке и использованию кадрового резерва.</w:t>
      </w:r>
    </w:p>
    <w:p w:rsidR="00B71B5E" w:rsidRPr="003B60E1" w:rsidRDefault="00B71B5E" w:rsidP="00DF49CD">
      <w:pPr>
        <w:tabs>
          <w:tab w:val="left" w:pos="9180"/>
          <w:tab w:val="left" w:pos="12309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ежегодно до 15 января направляет в управление государственной службы и кадров правительства Воронежской области информацию о состоянии работы по формированию, подготовке и использованию кадрового резерва за предыдущий год.</w:t>
      </w:r>
      <w:r w:rsidRPr="003B60E1">
        <w:rPr>
          <w:rFonts w:ascii="Times New Roman" w:hAnsi="Times New Roman"/>
          <w:sz w:val="28"/>
          <w:szCs w:val="28"/>
        </w:rPr>
        <w:tab/>
      </w:r>
      <w:r w:rsidRPr="003B60E1">
        <w:rPr>
          <w:rFonts w:ascii="Times New Roman" w:hAnsi="Times New Roman"/>
          <w:sz w:val="28"/>
          <w:szCs w:val="28"/>
        </w:rPr>
        <w:tab/>
      </w:r>
    </w:p>
    <w:p w:rsidR="00AE0939" w:rsidRPr="003B60E1" w:rsidRDefault="00AE0939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sectPr w:rsidR="00AE0939" w:rsidRPr="003B60E1" w:rsidSect="006E2993">
      <w:footerReference w:type="even" r:id="rId9"/>
      <w:pgSz w:w="11906" w:h="16838"/>
      <w:pgMar w:top="426" w:right="567" w:bottom="567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592" w:rsidRDefault="008B0592">
      <w:r>
        <w:separator/>
      </w:r>
    </w:p>
  </w:endnote>
  <w:endnote w:type="continuationSeparator" w:id="0">
    <w:p w:rsidR="008B0592" w:rsidRDefault="008B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0D" w:rsidRDefault="00026F0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26F0D" w:rsidRDefault="00026F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592" w:rsidRDefault="008B0592">
      <w:r>
        <w:separator/>
      </w:r>
    </w:p>
  </w:footnote>
  <w:footnote w:type="continuationSeparator" w:id="0">
    <w:p w:rsidR="008B0592" w:rsidRDefault="008B0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930AC2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9D09F1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8207C8"/>
    <w:multiLevelType w:val="hybridMultilevel"/>
    <w:tmpl w:val="7368BCE0"/>
    <w:lvl w:ilvl="0" w:tplc="74184D04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18221650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75A6E816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1E52A834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6C0A48EA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C41CEE46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8E58394C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A470E408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8E9A253E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2FE64E06"/>
    <w:multiLevelType w:val="hybridMultilevel"/>
    <w:tmpl w:val="53B0F712"/>
    <w:lvl w:ilvl="0" w:tplc="1CB81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2A46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3029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46D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4E6E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5208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542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662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345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437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39B0757"/>
    <w:multiLevelType w:val="singleLevel"/>
    <w:tmpl w:val="96D84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463719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77446E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9982C8C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</w:abstractNum>
  <w:abstractNum w:abstractNumId="10">
    <w:nsid w:val="42A74E18"/>
    <w:multiLevelType w:val="singleLevel"/>
    <w:tmpl w:val="24FC6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11">
    <w:nsid w:val="43B944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88D01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9DA640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BC639A3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C9067EE"/>
    <w:multiLevelType w:val="singleLevel"/>
    <w:tmpl w:val="D7241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</w:rPr>
    </w:lvl>
  </w:abstractNum>
  <w:abstractNum w:abstractNumId="16">
    <w:nsid w:val="4E6B15D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F6A4CAF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3F22D2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22D258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7EA4745"/>
    <w:multiLevelType w:val="singleLevel"/>
    <w:tmpl w:val="DC30A418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DD254A1"/>
    <w:multiLevelType w:val="singleLevel"/>
    <w:tmpl w:val="EA44FB7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>
    <w:nsid w:val="6F334AD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0DE3DE0"/>
    <w:multiLevelType w:val="hybridMultilevel"/>
    <w:tmpl w:val="01DCAEFC"/>
    <w:lvl w:ilvl="0" w:tplc="246A7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0EC4B5C"/>
    <w:multiLevelType w:val="singleLevel"/>
    <w:tmpl w:val="B316FD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66726C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B4D79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ED21DC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5"/>
  </w:num>
  <w:num w:numId="5">
    <w:abstractNumId w:val="25"/>
  </w:num>
  <w:num w:numId="6">
    <w:abstractNumId w:val="12"/>
  </w:num>
  <w:num w:numId="7">
    <w:abstractNumId w:val="18"/>
  </w:num>
  <w:num w:numId="8">
    <w:abstractNumId w:val="26"/>
  </w:num>
  <w:num w:numId="9">
    <w:abstractNumId w:val="9"/>
  </w:num>
  <w:num w:numId="10">
    <w:abstractNumId w:val="2"/>
  </w:num>
  <w:num w:numId="11">
    <w:abstractNumId w:val="1"/>
  </w:num>
  <w:num w:numId="12">
    <w:abstractNumId w:val="10"/>
  </w:num>
  <w:num w:numId="13">
    <w:abstractNumId w:val="14"/>
  </w:num>
  <w:num w:numId="14">
    <w:abstractNumId w:val="20"/>
  </w:num>
  <w:num w:numId="15">
    <w:abstractNumId w:val="19"/>
  </w:num>
  <w:num w:numId="16">
    <w:abstractNumId w:val="0"/>
  </w:num>
  <w:num w:numId="17">
    <w:abstractNumId w:val="6"/>
  </w:num>
  <w:num w:numId="18">
    <w:abstractNumId w:val="16"/>
  </w:num>
  <w:num w:numId="19">
    <w:abstractNumId w:val="22"/>
  </w:num>
  <w:num w:numId="20">
    <w:abstractNumId w:val="7"/>
  </w:num>
  <w:num w:numId="21">
    <w:abstractNumId w:val="8"/>
  </w:num>
  <w:num w:numId="22">
    <w:abstractNumId w:val="27"/>
  </w:num>
  <w:num w:numId="23">
    <w:abstractNumId w:val="24"/>
  </w:num>
  <w:num w:numId="24">
    <w:abstractNumId w:val="17"/>
  </w:num>
  <w:num w:numId="25">
    <w:abstractNumId w:val="21"/>
  </w:num>
  <w:num w:numId="26">
    <w:abstractNumId w:val="11"/>
  </w:num>
  <w:num w:numId="27">
    <w:abstractNumId w:val="13"/>
  </w:num>
  <w:num w:numId="28">
    <w:abstractNumId w:val="2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C9"/>
    <w:rsid w:val="000048D1"/>
    <w:rsid w:val="00004BFB"/>
    <w:rsid w:val="000076D0"/>
    <w:rsid w:val="00010608"/>
    <w:rsid w:val="000107CC"/>
    <w:rsid w:val="00011F70"/>
    <w:rsid w:val="000154BD"/>
    <w:rsid w:val="00015B89"/>
    <w:rsid w:val="00017296"/>
    <w:rsid w:val="00020297"/>
    <w:rsid w:val="00026F0D"/>
    <w:rsid w:val="000323E7"/>
    <w:rsid w:val="000342C5"/>
    <w:rsid w:val="00034A4B"/>
    <w:rsid w:val="00035B98"/>
    <w:rsid w:val="000366FB"/>
    <w:rsid w:val="000434E6"/>
    <w:rsid w:val="000479EA"/>
    <w:rsid w:val="00051F96"/>
    <w:rsid w:val="000534ED"/>
    <w:rsid w:val="00057FCB"/>
    <w:rsid w:val="0007033D"/>
    <w:rsid w:val="0007548A"/>
    <w:rsid w:val="000801DC"/>
    <w:rsid w:val="000806CC"/>
    <w:rsid w:val="00083D06"/>
    <w:rsid w:val="00092C29"/>
    <w:rsid w:val="000955D6"/>
    <w:rsid w:val="0009709A"/>
    <w:rsid w:val="000A47DD"/>
    <w:rsid w:val="000A5732"/>
    <w:rsid w:val="000A591B"/>
    <w:rsid w:val="000B20C5"/>
    <w:rsid w:val="000B7E09"/>
    <w:rsid w:val="000C387D"/>
    <w:rsid w:val="000C41DA"/>
    <w:rsid w:val="000D21C3"/>
    <w:rsid w:val="000D2BE7"/>
    <w:rsid w:val="000D3402"/>
    <w:rsid w:val="000E07E2"/>
    <w:rsid w:val="000E47AF"/>
    <w:rsid w:val="000F2AF8"/>
    <w:rsid w:val="000F5531"/>
    <w:rsid w:val="00101FD6"/>
    <w:rsid w:val="001133CD"/>
    <w:rsid w:val="00113AB4"/>
    <w:rsid w:val="001170A5"/>
    <w:rsid w:val="00127918"/>
    <w:rsid w:val="0013171F"/>
    <w:rsid w:val="00133DE4"/>
    <w:rsid w:val="001420D3"/>
    <w:rsid w:val="00154E3D"/>
    <w:rsid w:val="001561FB"/>
    <w:rsid w:val="00162A53"/>
    <w:rsid w:val="001661F2"/>
    <w:rsid w:val="00167BB1"/>
    <w:rsid w:val="0017601D"/>
    <w:rsid w:val="001766BF"/>
    <w:rsid w:val="00176738"/>
    <w:rsid w:val="00186CA6"/>
    <w:rsid w:val="00194F0C"/>
    <w:rsid w:val="001A139F"/>
    <w:rsid w:val="001B3F79"/>
    <w:rsid w:val="001B4CDF"/>
    <w:rsid w:val="001B69B7"/>
    <w:rsid w:val="001C3432"/>
    <w:rsid w:val="001C46AD"/>
    <w:rsid w:val="001D0B94"/>
    <w:rsid w:val="001D14C3"/>
    <w:rsid w:val="001D1810"/>
    <w:rsid w:val="001E524D"/>
    <w:rsid w:val="001E697A"/>
    <w:rsid w:val="001F0050"/>
    <w:rsid w:val="001F08F2"/>
    <w:rsid w:val="001F156B"/>
    <w:rsid w:val="001F78B1"/>
    <w:rsid w:val="00202894"/>
    <w:rsid w:val="00203135"/>
    <w:rsid w:val="00207F2E"/>
    <w:rsid w:val="002141E0"/>
    <w:rsid w:val="00214C88"/>
    <w:rsid w:val="0021606B"/>
    <w:rsid w:val="00220C9E"/>
    <w:rsid w:val="00224798"/>
    <w:rsid w:val="0023103E"/>
    <w:rsid w:val="00233EA4"/>
    <w:rsid w:val="00235125"/>
    <w:rsid w:val="002412EE"/>
    <w:rsid w:val="00244873"/>
    <w:rsid w:val="00244CF6"/>
    <w:rsid w:val="002476E4"/>
    <w:rsid w:val="002543E3"/>
    <w:rsid w:val="002574A1"/>
    <w:rsid w:val="002613E2"/>
    <w:rsid w:val="00266072"/>
    <w:rsid w:val="00273016"/>
    <w:rsid w:val="002736E0"/>
    <w:rsid w:val="00274861"/>
    <w:rsid w:val="0027684C"/>
    <w:rsid w:val="00281029"/>
    <w:rsid w:val="00281C7E"/>
    <w:rsid w:val="0028384A"/>
    <w:rsid w:val="002840D2"/>
    <w:rsid w:val="002910AB"/>
    <w:rsid w:val="00291DA7"/>
    <w:rsid w:val="002B686B"/>
    <w:rsid w:val="002C1173"/>
    <w:rsid w:val="002D3558"/>
    <w:rsid w:val="002D3A37"/>
    <w:rsid w:val="002E1B62"/>
    <w:rsid w:val="002E32DA"/>
    <w:rsid w:val="002E67DC"/>
    <w:rsid w:val="002E7401"/>
    <w:rsid w:val="002F2991"/>
    <w:rsid w:val="002F653F"/>
    <w:rsid w:val="00301316"/>
    <w:rsid w:val="0030355B"/>
    <w:rsid w:val="00303AAB"/>
    <w:rsid w:val="003137CA"/>
    <w:rsid w:val="00317CCE"/>
    <w:rsid w:val="0032114D"/>
    <w:rsid w:val="00321D2A"/>
    <w:rsid w:val="00324336"/>
    <w:rsid w:val="00325F72"/>
    <w:rsid w:val="00331CA4"/>
    <w:rsid w:val="0034407A"/>
    <w:rsid w:val="00344739"/>
    <w:rsid w:val="00355A0B"/>
    <w:rsid w:val="00361E64"/>
    <w:rsid w:val="003634BA"/>
    <w:rsid w:val="0036747F"/>
    <w:rsid w:val="00370FA5"/>
    <w:rsid w:val="003728A7"/>
    <w:rsid w:val="003729E4"/>
    <w:rsid w:val="003800D4"/>
    <w:rsid w:val="0038795F"/>
    <w:rsid w:val="00391C89"/>
    <w:rsid w:val="0039435B"/>
    <w:rsid w:val="003A4DF3"/>
    <w:rsid w:val="003B347D"/>
    <w:rsid w:val="003B60E1"/>
    <w:rsid w:val="003C12FC"/>
    <w:rsid w:val="003C4F71"/>
    <w:rsid w:val="003C58F2"/>
    <w:rsid w:val="003C5A26"/>
    <w:rsid w:val="003D063F"/>
    <w:rsid w:val="003D7999"/>
    <w:rsid w:val="003E0A3A"/>
    <w:rsid w:val="003E5B0A"/>
    <w:rsid w:val="003F16ED"/>
    <w:rsid w:val="003F251C"/>
    <w:rsid w:val="003F3302"/>
    <w:rsid w:val="003F6B1C"/>
    <w:rsid w:val="004006B0"/>
    <w:rsid w:val="004029BE"/>
    <w:rsid w:val="00406476"/>
    <w:rsid w:val="0041129E"/>
    <w:rsid w:val="0041425E"/>
    <w:rsid w:val="00416527"/>
    <w:rsid w:val="004216D3"/>
    <w:rsid w:val="00422BAF"/>
    <w:rsid w:val="00426F9B"/>
    <w:rsid w:val="00427D88"/>
    <w:rsid w:val="004329F9"/>
    <w:rsid w:val="00432A94"/>
    <w:rsid w:val="00433F58"/>
    <w:rsid w:val="00435847"/>
    <w:rsid w:val="004407DD"/>
    <w:rsid w:val="004541A4"/>
    <w:rsid w:val="0045766E"/>
    <w:rsid w:val="00473564"/>
    <w:rsid w:val="00477AE1"/>
    <w:rsid w:val="00484836"/>
    <w:rsid w:val="00486692"/>
    <w:rsid w:val="00494114"/>
    <w:rsid w:val="00494CBB"/>
    <w:rsid w:val="00496614"/>
    <w:rsid w:val="004A195E"/>
    <w:rsid w:val="004A251F"/>
    <w:rsid w:val="004B2515"/>
    <w:rsid w:val="004B61C0"/>
    <w:rsid w:val="004B6B21"/>
    <w:rsid w:val="004C4B44"/>
    <w:rsid w:val="004D7C54"/>
    <w:rsid w:val="004E3DC9"/>
    <w:rsid w:val="004F1798"/>
    <w:rsid w:val="004F409D"/>
    <w:rsid w:val="004F4C30"/>
    <w:rsid w:val="004F5FC3"/>
    <w:rsid w:val="004F6561"/>
    <w:rsid w:val="00500E6D"/>
    <w:rsid w:val="00504123"/>
    <w:rsid w:val="00504D68"/>
    <w:rsid w:val="00507E4D"/>
    <w:rsid w:val="00512E9E"/>
    <w:rsid w:val="0051606D"/>
    <w:rsid w:val="00522FD7"/>
    <w:rsid w:val="00526807"/>
    <w:rsid w:val="00526B0D"/>
    <w:rsid w:val="00527249"/>
    <w:rsid w:val="0053634B"/>
    <w:rsid w:val="00537BD7"/>
    <w:rsid w:val="005401C0"/>
    <w:rsid w:val="00543D60"/>
    <w:rsid w:val="00544484"/>
    <w:rsid w:val="00544C06"/>
    <w:rsid w:val="005451CE"/>
    <w:rsid w:val="0055053E"/>
    <w:rsid w:val="00552ACD"/>
    <w:rsid w:val="00556165"/>
    <w:rsid w:val="00561ABB"/>
    <w:rsid w:val="00571138"/>
    <w:rsid w:val="00581A47"/>
    <w:rsid w:val="005864FA"/>
    <w:rsid w:val="00587248"/>
    <w:rsid w:val="005A5A18"/>
    <w:rsid w:val="005A605C"/>
    <w:rsid w:val="005B1212"/>
    <w:rsid w:val="005C219E"/>
    <w:rsid w:val="005C6121"/>
    <w:rsid w:val="005D01ED"/>
    <w:rsid w:val="005E3683"/>
    <w:rsid w:val="005F0AF6"/>
    <w:rsid w:val="005F3AD5"/>
    <w:rsid w:val="005F6F21"/>
    <w:rsid w:val="00600514"/>
    <w:rsid w:val="00600DC0"/>
    <w:rsid w:val="00607E6D"/>
    <w:rsid w:val="00610B54"/>
    <w:rsid w:val="006159BF"/>
    <w:rsid w:val="00620431"/>
    <w:rsid w:val="00621F05"/>
    <w:rsid w:val="0062455F"/>
    <w:rsid w:val="006366A1"/>
    <w:rsid w:val="00636A11"/>
    <w:rsid w:val="0063759F"/>
    <w:rsid w:val="00640CE1"/>
    <w:rsid w:val="00640F1D"/>
    <w:rsid w:val="00643C37"/>
    <w:rsid w:val="00646810"/>
    <w:rsid w:val="006509BD"/>
    <w:rsid w:val="00652C9A"/>
    <w:rsid w:val="00655272"/>
    <w:rsid w:val="0066209C"/>
    <w:rsid w:val="00662985"/>
    <w:rsid w:val="00672DC1"/>
    <w:rsid w:val="00673D03"/>
    <w:rsid w:val="00674A85"/>
    <w:rsid w:val="0068515F"/>
    <w:rsid w:val="00691490"/>
    <w:rsid w:val="00692B15"/>
    <w:rsid w:val="00693958"/>
    <w:rsid w:val="006A01E8"/>
    <w:rsid w:val="006A308A"/>
    <w:rsid w:val="006A5BBE"/>
    <w:rsid w:val="006A63BB"/>
    <w:rsid w:val="006A69DC"/>
    <w:rsid w:val="006B4E8E"/>
    <w:rsid w:val="006B65BA"/>
    <w:rsid w:val="006C1E1E"/>
    <w:rsid w:val="006C216A"/>
    <w:rsid w:val="006C75B9"/>
    <w:rsid w:val="006D08C5"/>
    <w:rsid w:val="006D5E89"/>
    <w:rsid w:val="006E2993"/>
    <w:rsid w:val="006E333B"/>
    <w:rsid w:val="006F3DD5"/>
    <w:rsid w:val="00706463"/>
    <w:rsid w:val="007105AA"/>
    <w:rsid w:val="007109A5"/>
    <w:rsid w:val="0071208F"/>
    <w:rsid w:val="00713BCE"/>
    <w:rsid w:val="007225E4"/>
    <w:rsid w:val="007278E9"/>
    <w:rsid w:val="00731A08"/>
    <w:rsid w:val="007324E3"/>
    <w:rsid w:val="00732654"/>
    <w:rsid w:val="00734BDE"/>
    <w:rsid w:val="00735CD5"/>
    <w:rsid w:val="007372E6"/>
    <w:rsid w:val="00744536"/>
    <w:rsid w:val="007506A3"/>
    <w:rsid w:val="00755A25"/>
    <w:rsid w:val="00766390"/>
    <w:rsid w:val="00771DB8"/>
    <w:rsid w:val="00773B15"/>
    <w:rsid w:val="0077687A"/>
    <w:rsid w:val="0077748A"/>
    <w:rsid w:val="007822F4"/>
    <w:rsid w:val="00782FA7"/>
    <w:rsid w:val="00786B5A"/>
    <w:rsid w:val="0078722C"/>
    <w:rsid w:val="00792D95"/>
    <w:rsid w:val="00796D75"/>
    <w:rsid w:val="00797AAE"/>
    <w:rsid w:val="007B370A"/>
    <w:rsid w:val="007B5876"/>
    <w:rsid w:val="007B68EF"/>
    <w:rsid w:val="007C0A02"/>
    <w:rsid w:val="007C32C3"/>
    <w:rsid w:val="007C3BBE"/>
    <w:rsid w:val="007D282D"/>
    <w:rsid w:val="007D6B7D"/>
    <w:rsid w:val="007E235D"/>
    <w:rsid w:val="007E30C7"/>
    <w:rsid w:val="007E56BB"/>
    <w:rsid w:val="007F44B7"/>
    <w:rsid w:val="007F5B7A"/>
    <w:rsid w:val="00813872"/>
    <w:rsid w:val="00816B62"/>
    <w:rsid w:val="00821E74"/>
    <w:rsid w:val="0083219C"/>
    <w:rsid w:val="00834BD1"/>
    <w:rsid w:val="00843076"/>
    <w:rsid w:val="00847ABE"/>
    <w:rsid w:val="00864330"/>
    <w:rsid w:val="0086438B"/>
    <w:rsid w:val="00864DF4"/>
    <w:rsid w:val="008660A5"/>
    <w:rsid w:val="00870A6B"/>
    <w:rsid w:val="008712C8"/>
    <w:rsid w:val="0087566D"/>
    <w:rsid w:val="008818CC"/>
    <w:rsid w:val="0089248A"/>
    <w:rsid w:val="0089259F"/>
    <w:rsid w:val="008930EF"/>
    <w:rsid w:val="008967E1"/>
    <w:rsid w:val="00896918"/>
    <w:rsid w:val="008971F1"/>
    <w:rsid w:val="008972FC"/>
    <w:rsid w:val="008A2668"/>
    <w:rsid w:val="008B0592"/>
    <w:rsid w:val="008B0FD6"/>
    <w:rsid w:val="008B2C32"/>
    <w:rsid w:val="008B4A62"/>
    <w:rsid w:val="008D59C0"/>
    <w:rsid w:val="008E6C6D"/>
    <w:rsid w:val="008F23B3"/>
    <w:rsid w:val="008F2B43"/>
    <w:rsid w:val="008F6D82"/>
    <w:rsid w:val="00900BEE"/>
    <w:rsid w:val="00902EB0"/>
    <w:rsid w:val="00904266"/>
    <w:rsid w:val="009059E9"/>
    <w:rsid w:val="00911983"/>
    <w:rsid w:val="0092413F"/>
    <w:rsid w:val="00925767"/>
    <w:rsid w:val="00925E16"/>
    <w:rsid w:val="00926B9B"/>
    <w:rsid w:val="00935A58"/>
    <w:rsid w:val="0094069E"/>
    <w:rsid w:val="00952A5E"/>
    <w:rsid w:val="009558C3"/>
    <w:rsid w:val="00955D6B"/>
    <w:rsid w:val="0096248D"/>
    <w:rsid w:val="00964D77"/>
    <w:rsid w:val="00970749"/>
    <w:rsid w:val="00971D5E"/>
    <w:rsid w:val="00975EDD"/>
    <w:rsid w:val="00980387"/>
    <w:rsid w:val="00980EAC"/>
    <w:rsid w:val="00983A86"/>
    <w:rsid w:val="009840E7"/>
    <w:rsid w:val="009841C8"/>
    <w:rsid w:val="0098494F"/>
    <w:rsid w:val="00986049"/>
    <w:rsid w:val="00991C4A"/>
    <w:rsid w:val="00994A70"/>
    <w:rsid w:val="009A0D4C"/>
    <w:rsid w:val="009A393A"/>
    <w:rsid w:val="009A47E0"/>
    <w:rsid w:val="009A4B3B"/>
    <w:rsid w:val="009A593A"/>
    <w:rsid w:val="009B0E18"/>
    <w:rsid w:val="009B45A0"/>
    <w:rsid w:val="009B56E3"/>
    <w:rsid w:val="009B67BF"/>
    <w:rsid w:val="009C039B"/>
    <w:rsid w:val="009C77BA"/>
    <w:rsid w:val="009D0441"/>
    <w:rsid w:val="009D7917"/>
    <w:rsid w:val="009E2294"/>
    <w:rsid w:val="009F1997"/>
    <w:rsid w:val="009F1EAB"/>
    <w:rsid w:val="009F62F5"/>
    <w:rsid w:val="00A04162"/>
    <w:rsid w:val="00A12519"/>
    <w:rsid w:val="00A12AB0"/>
    <w:rsid w:val="00A20D2E"/>
    <w:rsid w:val="00A27F37"/>
    <w:rsid w:val="00A3316C"/>
    <w:rsid w:val="00A3559D"/>
    <w:rsid w:val="00A35AD9"/>
    <w:rsid w:val="00A37EB9"/>
    <w:rsid w:val="00A422A4"/>
    <w:rsid w:val="00A45DF1"/>
    <w:rsid w:val="00A46AA5"/>
    <w:rsid w:val="00A528B7"/>
    <w:rsid w:val="00A53886"/>
    <w:rsid w:val="00A62832"/>
    <w:rsid w:val="00A65F35"/>
    <w:rsid w:val="00A72DBD"/>
    <w:rsid w:val="00A8311A"/>
    <w:rsid w:val="00A85B60"/>
    <w:rsid w:val="00A87464"/>
    <w:rsid w:val="00A9054F"/>
    <w:rsid w:val="00A906CC"/>
    <w:rsid w:val="00A90EF3"/>
    <w:rsid w:val="00A92A97"/>
    <w:rsid w:val="00A94F02"/>
    <w:rsid w:val="00AA0435"/>
    <w:rsid w:val="00AA6464"/>
    <w:rsid w:val="00AB0CE8"/>
    <w:rsid w:val="00AC37F5"/>
    <w:rsid w:val="00AC4508"/>
    <w:rsid w:val="00AC56FB"/>
    <w:rsid w:val="00AC6E28"/>
    <w:rsid w:val="00AC7750"/>
    <w:rsid w:val="00AD023F"/>
    <w:rsid w:val="00AD15BF"/>
    <w:rsid w:val="00AD3760"/>
    <w:rsid w:val="00AD7300"/>
    <w:rsid w:val="00AD7E24"/>
    <w:rsid w:val="00AE02FE"/>
    <w:rsid w:val="00AE0939"/>
    <w:rsid w:val="00AE2B2D"/>
    <w:rsid w:val="00AF18CD"/>
    <w:rsid w:val="00AF4090"/>
    <w:rsid w:val="00B002C9"/>
    <w:rsid w:val="00B13E90"/>
    <w:rsid w:val="00B22A86"/>
    <w:rsid w:val="00B241A9"/>
    <w:rsid w:val="00B24DA0"/>
    <w:rsid w:val="00B24ECE"/>
    <w:rsid w:val="00B27032"/>
    <w:rsid w:val="00B27A7B"/>
    <w:rsid w:val="00B40896"/>
    <w:rsid w:val="00B4323E"/>
    <w:rsid w:val="00B47841"/>
    <w:rsid w:val="00B51FED"/>
    <w:rsid w:val="00B52159"/>
    <w:rsid w:val="00B52DE1"/>
    <w:rsid w:val="00B53FEC"/>
    <w:rsid w:val="00B56D37"/>
    <w:rsid w:val="00B56EDF"/>
    <w:rsid w:val="00B57A06"/>
    <w:rsid w:val="00B60FD4"/>
    <w:rsid w:val="00B6275B"/>
    <w:rsid w:val="00B67928"/>
    <w:rsid w:val="00B71B5E"/>
    <w:rsid w:val="00B83E55"/>
    <w:rsid w:val="00B84656"/>
    <w:rsid w:val="00B94413"/>
    <w:rsid w:val="00B97044"/>
    <w:rsid w:val="00BA25DE"/>
    <w:rsid w:val="00BA48A8"/>
    <w:rsid w:val="00BA552A"/>
    <w:rsid w:val="00BB1432"/>
    <w:rsid w:val="00BB27B4"/>
    <w:rsid w:val="00BB3A98"/>
    <w:rsid w:val="00BB4A43"/>
    <w:rsid w:val="00BC6466"/>
    <w:rsid w:val="00BD040E"/>
    <w:rsid w:val="00BD24F0"/>
    <w:rsid w:val="00BD2A1A"/>
    <w:rsid w:val="00BD2CE8"/>
    <w:rsid w:val="00BD6136"/>
    <w:rsid w:val="00BD7A73"/>
    <w:rsid w:val="00BE60BD"/>
    <w:rsid w:val="00BF129C"/>
    <w:rsid w:val="00C00669"/>
    <w:rsid w:val="00C07530"/>
    <w:rsid w:val="00C13C98"/>
    <w:rsid w:val="00C1599A"/>
    <w:rsid w:val="00C17E93"/>
    <w:rsid w:val="00C247B4"/>
    <w:rsid w:val="00C256D3"/>
    <w:rsid w:val="00C2593B"/>
    <w:rsid w:val="00C267A7"/>
    <w:rsid w:val="00C306B1"/>
    <w:rsid w:val="00C30A5B"/>
    <w:rsid w:val="00C348F3"/>
    <w:rsid w:val="00C40390"/>
    <w:rsid w:val="00C40D55"/>
    <w:rsid w:val="00C46FC6"/>
    <w:rsid w:val="00C4752C"/>
    <w:rsid w:val="00C47F77"/>
    <w:rsid w:val="00C5136F"/>
    <w:rsid w:val="00C51909"/>
    <w:rsid w:val="00C6640D"/>
    <w:rsid w:val="00C70252"/>
    <w:rsid w:val="00C8033B"/>
    <w:rsid w:val="00C8399F"/>
    <w:rsid w:val="00C96E98"/>
    <w:rsid w:val="00C97D27"/>
    <w:rsid w:val="00CA1354"/>
    <w:rsid w:val="00CA21CB"/>
    <w:rsid w:val="00CA4505"/>
    <w:rsid w:val="00CB0611"/>
    <w:rsid w:val="00CC02F0"/>
    <w:rsid w:val="00CC3533"/>
    <w:rsid w:val="00CD37F3"/>
    <w:rsid w:val="00CD3F54"/>
    <w:rsid w:val="00CD5E2C"/>
    <w:rsid w:val="00CD6AC8"/>
    <w:rsid w:val="00CE1C2F"/>
    <w:rsid w:val="00CE2426"/>
    <w:rsid w:val="00CE2C5B"/>
    <w:rsid w:val="00CE318B"/>
    <w:rsid w:val="00CE3938"/>
    <w:rsid w:val="00CF4ADC"/>
    <w:rsid w:val="00CF603F"/>
    <w:rsid w:val="00D02270"/>
    <w:rsid w:val="00D05606"/>
    <w:rsid w:val="00D114DD"/>
    <w:rsid w:val="00D22E00"/>
    <w:rsid w:val="00D33244"/>
    <w:rsid w:val="00D33534"/>
    <w:rsid w:val="00D36ABB"/>
    <w:rsid w:val="00D3715E"/>
    <w:rsid w:val="00D37205"/>
    <w:rsid w:val="00D42637"/>
    <w:rsid w:val="00D44797"/>
    <w:rsid w:val="00D4595F"/>
    <w:rsid w:val="00D470D1"/>
    <w:rsid w:val="00D50680"/>
    <w:rsid w:val="00D50A35"/>
    <w:rsid w:val="00D56A5E"/>
    <w:rsid w:val="00D630A2"/>
    <w:rsid w:val="00D669B4"/>
    <w:rsid w:val="00D72192"/>
    <w:rsid w:val="00D7340F"/>
    <w:rsid w:val="00D75D17"/>
    <w:rsid w:val="00D826A2"/>
    <w:rsid w:val="00D949AD"/>
    <w:rsid w:val="00D94A42"/>
    <w:rsid w:val="00D95302"/>
    <w:rsid w:val="00D9755D"/>
    <w:rsid w:val="00DB198E"/>
    <w:rsid w:val="00DB5C9C"/>
    <w:rsid w:val="00DB6F17"/>
    <w:rsid w:val="00DC1857"/>
    <w:rsid w:val="00DC32E6"/>
    <w:rsid w:val="00DD41D4"/>
    <w:rsid w:val="00DE330B"/>
    <w:rsid w:val="00DE46E3"/>
    <w:rsid w:val="00DF1799"/>
    <w:rsid w:val="00DF2E6F"/>
    <w:rsid w:val="00DF49CD"/>
    <w:rsid w:val="00E06D0B"/>
    <w:rsid w:val="00E11ADC"/>
    <w:rsid w:val="00E20233"/>
    <w:rsid w:val="00E23880"/>
    <w:rsid w:val="00E244EF"/>
    <w:rsid w:val="00E25226"/>
    <w:rsid w:val="00E335E5"/>
    <w:rsid w:val="00E377ED"/>
    <w:rsid w:val="00E40234"/>
    <w:rsid w:val="00E47001"/>
    <w:rsid w:val="00E4775C"/>
    <w:rsid w:val="00E5018E"/>
    <w:rsid w:val="00E517D4"/>
    <w:rsid w:val="00E70BA9"/>
    <w:rsid w:val="00E76A86"/>
    <w:rsid w:val="00E85635"/>
    <w:rsid w:val="00EA1990"/>
    <w:rsid w:val="00EA63D1"/>
    <w:rsid w:val="00EB52CF"/>
    <w:rsid w:val="00EC4314"/>
    <w:rsid w:val="00ED5211"/>
    <w:rsid w:val="00EE4DE5"/>
    <w:rsid w:val="00EF07E2"/>
    <w:rsid w:val="00EF1F19"/>
    <w:rsid w:val="00EF2F44"/>
    <w:rsid w:val="00F004DF"/>
    <w:rsid w:val="00F013D5"/>
    <w:rsid w:val="00F051E6"/>
    <w:rsid w:val="00F0769D"/>
    <w:rsid w:val="00F07E24"/>
    <w:rsid w:val="00F117A2"/>
    <w:rsid w:val="00F13B2C"/>
    <w:rsid w:val="00F1618E"/>
    <w:rsid w:val="00F216DC"/>
    <w:rsid w:val="00F322DA"/>
    <w:rsid w:val="00F345CC"/>
    <w:rsid w:val="00F363F6"/>
    <w:rsid w:val="00F43ACA"/>
    <w:rsid w:val="00F51667"/>
    <w:rsid w:val="00F52DF2"/>
    <w:rsid w:val="00F60CB1"/>
    <w:rsid w:val="00F61377"/>
    <w:rsid w:val="00F67257"/>
    <w:rsid w:val="00F67531"/>
    <w:rsid w:val="00F77730"/>
    <w:rsid w:val="00F8182A"/>
    <w:rsid w:val="00F8221B"/>
    <w:rsid w:val="00F842E9"/>
    <w:rsid w:val="00F87B34"/>
    <w:rsid w:val="00F922AD"/>
    <w:rsid w:val="00F95C36"/>
    <w:rsid w:val="00FB0D44"/>
    <w:rsid w:val="00FC01B9"/>
    <w:rsid w:val="00FD4FA9"/>
    <w:rsid w:val="00FD5F86"/>
    <w:rsid w:val="00FE1725"/>
    <w:rsid w:val="00FE52F6"/>
    <w:rsid w:val="00FF0DF9"/>
    <w:rsid w:val="00FF2FA9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rsid w:val="004F4C3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C3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C3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C3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C3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4F4C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F4C3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F4C30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4F4C3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caption"/>
    <w:basedOn w:val="a"/>
    <w:next w:val="a"/>
    <w:qFormat/>
    <w:rsid w:val="004F4C30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5">
    <w:name w:val="Body Text Indent"/>
    <w:basedOn w:val="a"/>
    <w:pPr>
      <w:ind w:right="-2" w:firstLine="851"/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rsid w:val="006D08C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D7A73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154BD"/>
    <w:pPr>
      <w:suppressLineNumbers/>
      <w:suppressAutoHyphens/>
    </w:pPr>
    <w:rPr>
      <w:rFonts w:ascii="R" w:hAnsi="R" w:cs="R"/>
      <w:lang w:eastAsia="ar-SA"/>
    </w:rPr>
  </w:style>
  <w:style w:type="character" w:customStyle="1" w:styleId="FontStyle15">
    <w:name w:val="Font Style15"/>
    <w:uiPriority w:val="99"/>
    <w:rsid w:val="00BB4A4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rsid w:val="00C5136F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30">
    <w:name w:val="Заголовок 3 Знак"/>
    <w:aliases w:val="!Главы документа Знак"/>
    <w:link w:val="3"/>
    <w:rsid w:val="004F4C3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F4C30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4F4C30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F4C30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4F4C30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4F4C30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rsid w:val="004F4C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4F4C30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4F4C3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F4C3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rsid w:val="004F4C30"/>
    <w:rPr>
      <w:color w:val="0000FF"/>
      <w:u w:val="none"/>
    </w:rPr>
  </w:style>
  <w:style w:type="paragraph" w:customStyle="1" w:styleId="Application">
    <w:name w:val="Application!Приложение"/>
    <w:rsid w:val="004F4C3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C3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C3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C3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4F4C30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4F4C30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4F4C30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4F4C30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4F4C30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4F4C30"/>
    <w:rPr>
      <w:rFonts w:ascii="Arial" w:hAnsi="Arial"/>
      <w:sz w:val="26"/>
      <w:szCs w:val="28"/>
    </w:rPr>
  </w:style>
  <w:style w:type="paragraph" w:customStyle="1" w:styleId="4-">
    <w:name w:val="4Таблица-Т"/>
    <w:basedOn w:val="31"/>
    <w:qFormat/>
    <w:rsid w:val="004F4C30"/>
    <w:pPr>
      <w:ind w:left="0"/>
    </w:pPr>
    <w:rPr>
      <w:sz w:val="22"/>
    </w:rPr>
  </w:style>
  <w:style w:type="character" w:customStyle="1" w:styleId="10">
    <w:name w:val="Заголовок 1 Знак"/>
    <w:aliases w:val="!Части документа Знак"/>
    <w:link w:val="1"/>
    <w:rsid w:val="004F4C3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F4C30"/>
    <w:rPr>
      <w:rFonts w:ascii="Arial" w:hAnsi="Arial" w:cs="Arial"/>
      <w:b/>
      <w:bCs/>
      <w:iCs/>
      <w:sz w:val="30"/>
      <w:szCs w:val="28"/>
    </w:rPr>
  </w:style>
  <w:style w:type="paragraph" w:styleId="ae">
    <w:name w:val="Title"/>
    <w:basedOn w:val="a"/>
    <w:link w:val="af"/>
    <w:qFormat/>
    <w:rsid w:val="004F4C30"/>
    <w:pPr>
      <w:jc w:val="center"/>
    </w:pPr>
    <w:rPr>
      <w:b/>
      <w:sz w:val="26"/>
    </w:rPr>
  </w:style>
  <w:style w:type="character" w:customStyle="1" w:styleId="af">
    <w:name w:val="Название Знак"/>
    <w:link w:val="ae"/>
    <w:rsid w:val="004F4C30"/>
    <w:rPr>
      <w:rFonts w:ascii="Arial" w:hAnsi="Arial"/>
      <w:b/>
      <w:sz w:val="26"/>
      <w:szCs w:val="24"/>
    </w:rPr>
  </w:style>
  <w:style w:type="paragraph" w:styleId="af0">
    <w:name w:val="Subtitle"/>
    <w:basedOn w:val="a"/>
    <w:link w:val="af1"/>
    <w:qFormat/>
    <w:rsid w:val="004F4C30"/>
    <w:pPr>
      <w:ind w:right="-766"/>
      <w:jc w:val="center"/>
    </w:pPr>
    <w:rPr>
      <w:b/>
      <w:sz w:val="26"/>
      <w:szCs w:val="20"/>
    </w:rPr>
  </w:style>
  <w:style w:type="character" w:customStyle="1" w:styleId="af1">
    <w:name w:val="Подзаголовок Знак"/>
    <w:link w:val="af0"/>
    <w:rsid w:val="004F4C30"/>
    <w:rPr>
      <w:rFonts w:ascii="Arial" w:hAnsi="Arial"/>
      <w:b/>
      <w:sz w:val="26"/>
    </w:rPr>
  </w:style>
  <w:style w:type="table" w:styleId="af2">
    <w:name w:val="Table Grid"/>
    <w:basedOn w:val="a1"/>
    <w:rsid w:val="003B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rsid w:val="004F4C3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C3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C3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C3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C3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4F4C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F4C3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F4C30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4F4C3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caption"/>
    <w:basedOn w:val="a"/>
    <w:next w:val="a"/>
    <w:qFormat/>
    <w:rsid w:val="004F4C30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5">
    <w:name w:val="Body Text Indent"/>
    <w:basedOn w:val="a"/>
    <w:pPr>
      <w:ind w:right="-2" w:firstLine="851"/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rsid w:val="006D08C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D7A73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154BD"/>
    <w:pPr>
      <w:suppressLineNumbers/>
      <w:suppressAutoHyphens/>
    </w:pPr>
    <w:rPr>
      <w:rFonts w:ascii="R" w:hAnsi="R" w:cs="R"/>
      <w:lang w:eastAsia="ar-SA"/>
    </w:rPr>
  </w:style>
  <w:style w:type="character" w:customStyle="1" w:styleId="FontStyle15">
    <w:name w:val="Font Style15"/>
    <w:uiPriority w:val="99"/>
    <w:rsid w:val="00BB4A4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rsid w:val="00C5136F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30">
    <w:name w:val="Заголовок 3 Знак"/>
    <w:aliases w:val="!Главы документа Знак"/>
    <w:link w:val="3"/>
    <w:rsid w:val="004F4C3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F4C30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4F4C30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F4C30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4F4C30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4F4C30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rsid w:val="004F4C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4F4C30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4F4C3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F4C3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rsid w:val="004F4C30"/>
    <w:rPr>
      <w:color w:val="0000FF"/>
      <w:u w:val="none"/>
    </w:rPr>
  </w:style>
  <w:style w:type="paragraph" w:customStyle="1" w:styleId="Application">
    <w:name w:val="Application!Приложение"/>
    <w:rsid w:val="004F4C3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C3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C3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C3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4F4C30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4F4C30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4F4C30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4F4C30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4F4C30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4F4C30"/>
    <w:rPr>
      <w:rFonts w:ascii="Arial" w:hAnsi="Arial"/>
      <w:sz w:val="26"/>
      <w:szCs w:val="28"/>
    </w:rPr>
  </w:style>
  <w:style w:type="paragraph" w:customStyle="1" w:styleId="4-">
    <w:name w:val="4Таблица-Т"/>
    <w:basedOn w:val="31"/>
    <w:qFormat/>
    <w:rsid w:val="004F4C30"/>
    <w:pPr>
      <w:ind w:left="0"/>
    </w:pPr>
    <w:rPr>
      <w:sz w:val="22"/>
    </w:rPr>
  </w:style>
  <w:style w:type="character" w:customStyle="1" w:styleId="10">
    <w:name w:val="Заголовок 1 Знак"/>
    <w:aliases w:val="!Части документа Знак"/>
    <w:link w:val="1"/>
    <w:rsid w:val="004F4C3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F4C30"/>
    <w:rPr>
      <w:rFonts w:ascii="Arial" w:hAnsi="Arial" w:cs="Arial"/>
      <w:b/>
      <w:bCs/>
      <w:iCs/>
      <w:sz w:val="30"/>
      <w:szCs w:val="28"/>
    </w:rPr>
  </w:style>
  <w:style w:type="paragraph" w:styleId="ae">
    <w:name w:val="Title"/>
    <w:basedOn w:val="a"/>
    <w:link w:val="af"/>
    <w:qFormat/>
    <w:rsid w:val="004F4C30"/>
    <w:pPr>
      <w:jc w:val="center"/>
    </w:pPr>
    <w:rPr>
      <w:b/>
      <w:sz w:val="26"/>
    </w:rPr>
  </w:style>
  <w:style w:type="character" w:customStyle="1" w:styleId="af">
    <w:name w:val="Название Знак"/>
    <w:link w:val="ae"/>
    <w:rsid w:val="004F4C30"/>
    <w:rPr>
      <w:rFonts w:ascii="Arial" w:hAnsi="Arial"/>
      <w:b/>
      <w:sz w:val="26"/>
      <w:szCs w:val="24"/>
    </w:rPr>
  </w:style>
  <w:style w:type="paragraph" w:styleId="af0">
    <w:name w:val="Subtitle"/>
    <w:basedOn w:val="a"/>
    <w:link w:val="af1"/>
    <w:qFormat/>
    <w:rsid w:val="004F4C30"/>
    <w:pPr>
      <w:ind w:right="-766"/>
      <w:jc w:val="center"/>
    </w:pPr>
    <w:rPr>
      <w:b/>
      <w:sz w:val="26"/>
      <w:szCs w:val="20"/>
    </w:rPr>
  </w:style>
  <w:style w:type="character" w:customStyle="1" w:styleId="af1">
    <w:name w:val="Подзаголовок Знак"/>
    <w:link w:val="af0"/>
    <w:rsid w:val="004F4C30"/>
    <w:rPr>
      <w:rFonts w:ascii="Arial" w:hAnsi="Arial"/>
      <w:b/>
      <w:sz w:val="26"/>
    </w:rPr>
  </w:style>
  <w:style w:type="table" w:styleId="af2">
    <w:name w:val="Table Grid"/>
    <w:basedOn w:val="a1"/>
    <w:rsid w:val="003B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AA1EE-2D1A-48E1-9D69-3E92B5A6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109</TotalTime>
  <Pages>1</Pages>
  <Words>3326</Words>
  <Characters>18961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22243</CharactersWithSpaces>
  <SharedDoc>false</SharedDoc>
  <HLinks>
    <vt:vector size="18" baseType="variant">
      <vt:variant>
        <vt:i4>65617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consultantplus://offline/ref=DD1BCCA8CAAC5B9E65357E0889AAC831200D4B02CEB3C6BBEECBA93069V4HAM</vt:lpwstr>
      </vt:variant>
      <vt:variant>
        <vt:lpwstr/>
      </vt:variant>
      <vt:variant>
        <vt:i4>5046272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consultantplus://offline/ref=ABF9F4CE6146C619E496E824EC41C2A3B9D08BFE2861AE9305DE822240FAF2C64E08579A79409B687649A5f0C8M</vt:lpwstr>
      </vt:variant>
      <vt:variant>
        <vt:lpwstr/>
      </vt:variant>
      <vt:variant>
        <vt:i4>2293867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consultantplus://offline/ref=D2381A0383A36543A07C4CEF416F6E444B05D399382A8E49F9FE6A9A90764E5AC4CD5C1B4443088F79i3K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User</cp:lastModifiedBy>
  <cp:revision>15</cp:revision>
  <cp:lastPrinted>2023-07-04T12:12:00Z</cp:lastPrinted>
  <dcterms:created xsi:type="dcterms:W3CDTF">2023-06-27T07:16:00Z</dcterms:created>
  <dcterms:modified xsi:type="dcterms:W3CDTF">2023-07-05T07:54:00Z</dcterms:modified>
</cp:coreProperties>
</file>