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8" w:rsidRPr="00171BAA" w:rsidRDefault="00DE3398" w:rsidP="00DE339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BA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DE3398" w:rsidRPr="00171BAA" w:rsidRDefault="00171BAA" w:rsidP="00171BAA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НОВОГОЛЬЕЛАНСКОГО</w:t>
      </w:r>
      <w:r w:rsidR="00DE3398" w:rsidRPr="00171BA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E3398" w:rsidRPr="00171BAA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BAA">
        <w:rPr>
          <w:rFonts w:ascii="Times New Roman" w:hAnsi="Times New Roman"/>
          <w:b/>
          <w:bCs/>
          <w:sz w:val="28"/>
          <w:szCs w:val="28"/>
        </w:rPr>
        <w:t>ГРИБАНОВСКОГО</w:t>
      </w:r>
      <w:r w:rsidR="00DE3398" w:rsidRPr="00171BA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E3398" w:rsidRPr="00171BAA" w:rsidRDefault="00DE3398" w:rsidP="00DE339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BA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DE472E" w:rsidRDefault="00DE3398" w:rsidP="00DE33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E472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E472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 </w:t>
      </w:r>
      <w:r w:rsidR="00171BAA">
        <w:rPr>
          <w:rFonts w:ascii="Times New Roman" w:hAnsi="Times New Roman"/>
          <w:sz w:val="28"/>
          <w:szCs w:val="28"/>
        </w:rPr>
        <w:t>25.11</w:t>
      </w:r>
      <w:r w:rsidRPr="002E129D">
        <w:rPr>
          <w:rFonts w:ascii="Times New Roman" w:hAnsi="Times New Roman"/>
          <w:sz w:val="28"/>
          <w:szCs w:val="28"/>
        </w:rPr>
        <w:t xml:space="preserve">.2022 № </w:t>
      </w:r>
      <w:r w:rsidR="00171BAA">
        <w:rPr>
          <w:rFonts w:ascii="Times New Roman" w:hAnsi="Times New Roman"/>
          <w:sz w:val="28"/>
          <w:szCs w:val="28"/>
        </w:rPr>
        <w:t>92</w:t>
      </w: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с. </w:t>
      </w:r>
      <w:r w:rsidR="00171BAA">
        <w:rPr>
          <w:rFonts w:ascii="Times New Roman" w:hAnsi="Times New Roman"/>
          <w:sz w:val="28"/>
          <w:szCs w:val="28"/>
        </w:rPr>
        <w:t>Новогольелань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proofErr w:type="spellStart"/>
      <w:r w:rsidR="00171BAA">
        <w:rPr>
          <w:rFonts w:ascii="Times New Roman" w:hAnsi="Times New Roman" w:cs="Times New Roman"/>
          <w:b w:val="0"/>
          <w:sz w:val="28"/>
          <w:szCs w:val="28"/>
        </w:rPr>
        <w:t>Новогольеланском</w:t>
      </w:r>
      <w:proofErr w:type="spellEnd"/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71BAA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proofErr w:type="spellStart"/>
      <w:r w:rsidR="00171BAA">
        <w:rPr>
          <w:rFonts w:ascii="Times New Roman" w:hAnsi="Times New Roman"/>
          <w:spacing w:val="-1"/>
          <w:sz w:val="28"/>
          <w:szCs w:val="28"/>
        </w:rPr>
        <w:t>Новогольеланском</w:t>
      </w:r>
      <w:proofErr w:type="spellEnd"/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171BAA">
        <w:rPr>
          <w:rFonts w:ascii="Times New Roman" w:hAnsi="Times New Roman"/>
          <w:sz w:val="28"/>
          <w:szCs w:val="28"/>
        </w:rPr>
        <w:t xml:space="preserve">Новогольеланского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7722" w:type="dxa"/>
        <w:tblLook w:val="04A0"/>
      </w:tblPr>
      <w:tblGrid>
        <w:gridCol w:w="9464"/>
        <w:gridCol w:w="5707"/>
        <w:gridCol w:w="2551"/>
      </w:tblGrid>
      <w:tr w:rsidR="00DE3398" w:rsidRPr="002E129D" w:rsidTr="00171BAA">
        <w:tc>
          <w:tcPr>
            <w:tcW w:w="9464" w:type="dxa"/>
            <w:hideMark/>
          </w:tcPr>
          <w:p w:rsidR="00DE3398" w:rsidRPr="002E129D" w:rsidRDefault="00DE3398" w:rsidP="00171BAA">
            <w:pPr>
              <w:tabs>
                <w:tab w:val="left" w:pos="1950"/>
              </w:tabs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  <w:r w:rsidR="00171B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  <w:r w:rsidR="00171B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  <w:r w:rsidR="00DB22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171B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DB22E8">
              <w:rPr>
                <w:rFonts w:ascii="Times New Roman" w:hAnsi="Times New Roman"/>
                <w:sz w:val="28"/>
                <w:szCs w:val="28"/>
                <w:lang w:eastAsia="en-US"/>
              </w:rPr>
              <w:t>В.А.Шитов</w:t>
            </w:r>
            <w:r w:rsidR="00171B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707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E3398" w:rsidRPr="002E129D" w:rsidRDefault="00DE3398" w:rsidP="00171BAA">
            <w:pPr>
              <w:ind w:left="1515" w:hanging="151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8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DE472E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Новогольеланского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1B0893" w:rsidRPr="002E129D" w:rsidRDefault="00DE472E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25.11.2022г. № 92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DE472E">
        <w:rPr>
          <w:rFonts w:ascii="Times New Roman" w:hAnsi="Times New Roman"/>
          <w:sz w:val="28"/>
          <w:szCs w:val="28"/>
        </w:rPr>
        <w:t>НОВОГОЛЬЕЛАНСКОМ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Обсуждение проектов муниципальных правовых актов по вопросам градостроительной деятельности в </w:t>
      </w:r>
      <w:proofErr w:type="spellStart"/>
      <w:r w:rsidR="00DE472E">
        <w:rPr>
          <w:rFonts w:ascii="Times New Roman" w:hAnsi="Times New Roman"/>
          <w:sz w:val="28"/>
          <w:szCs w:val="28"/>
        </w:rPr>
        <w:t>Новогольеланском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осуществляется в форме публичных слушаний или общественных обсуждений.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DE472E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</w:t>
      </w:r>
      <w:r w:rsidRPr="002E129D">
        <w:rPr>
          <w:rFonts w:ascii="Times New Roman" w:hAnsi="Times New Roman"/>
          <w:sz w:val="28"/>
          <w:szCs w:val="28"/>
        </w:rPr>
        <w:lastRenderedPageBreak/>
        <w:t>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="002E129D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bookmarkStart w:id="0" w:name="_GoBack"/>
      <w:bookmarkEnd w:id="0"/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3. Постановление главы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0F0099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</w:t>
      </w:r>
      <w:r w:rsidRPr="002E129D">
        <w:rPr>
          <w:rFonts w:ascii="Times New Roman" w:hAnsi="Times New Roman"/>
          <w:sz w:val="28"/>
          <w:szCs w:val="28"/>
        </w:rPr>
        <w:lastRenderedPageBreak/>
        <w:t>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064F48">
        <w:rPr>
          <w:rFonts w:ascii="Times New Roman" w:hAnsi="Times New Roman"/>
          <w:sz w:val="28"/>
          <w:szCs w:val="28"/>
        </w:rPr>
        <w:t xml:space="preserve">Новогольеланского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064F48">
        <w:rPr>
          <w:rFonts w:ascii="Times New Roman" w:hAnsi="Times New Roman"/>
          <w:sz w:val="28"/>
          <w:szCs w:val="28"/>
        </w:rPr>
        <w:t xml:space="preserve"> 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064F48">
      <w:pPr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064F48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 (</w:t>
      </w:r>
      <w:proofErr w:type="spellStart"/>
      <w:r w:rsidR="00064F48" w:rsidRPr="00064F48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064F48" w:rsidRPr="00064F48">
        <w:rPr>
          <w:rFonts w:ascii="Times New Roman" w:hAnsi="Times New Roman"/>
          <w:sz w:val="28"/>
          <w:szCs w:val="28"/>
        </w:rPr>
        <w:t>-</w:t>
      </w:r>
      <w:proofErr w:type="spellStart"/>
      <w:r w:rsidR="00064F48" w:rsidRPr="00064F48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064F48" w:rsidRPr="00064F48">
        <w:rPr>
          <w:rFonts w:ascii="Times New Roman" w:hAnsi="Times New Roman"/>
          <w:sz w:val="28"/>
          <w:szCs w:val="28"/>
        </w:rPr>
        <w:t>.</w:t>
      </w:r>
      <w:proofErr w:type="spellStart"/>
      <w:r w:rsidR="00064F48" w:rsidRPr="00064F4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129D">
        <w:rPr>
          <w:rFonts w:ascii="Times New Roman" w:hAnsi="Times New Roman"/>
          <w:sz w:val="28"/>
          <w:szCs w:val="28"/>
        </w:rPr>
        <w:t>), а также на сайте «Активный электронный гражданин» (e-active.govvrn.ru), созданном при участии департамента цифрового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064F48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окончания периода размещения проекта муниципального правового акта в соответствии со статьей 8 настоящего Положения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подготавливает и оформляет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064F48">
        <w:rPr>
          <w:rFonts w:ascii="Times New Roman" w:hAnsi="Times New Roman"/>
          <w:sz w:val="28"/>
          <w:szCs w:val="28"/>
        </w:rPr>
        <w:t>Новогольеланского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64F48">
        <w:rPr>
          <w:rFonts w:ascii="Times New Roman" w:hAnsi="Times New Roman"/>
          <w:sz w:val="28"/>
          <w:szCs w:val="28"/>
        </w:rPr>
        <w:t>Новогольеланском</w:t>
      </w:r>
      <w:proofErr w:type="spellEnd"/>
      <w:r w:rsidRPr="002E129D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64F48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1"/>
        <w:gridCol w:w="5093"/>
      </w:tblGrid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2E129D" w:rsidTr="00DE3398">
        <w:tc>
          <w:tcPr>
            <w:tcW w:w="392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2E129D" w:rsidTr="00DE3398">
        <w:tc>
          <w:tcPr>
            <w:tcW w:w="9014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064F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Новогольеланского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области(</w:t>
            </w:r>
            <w:r w:rsidR="003D1709"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64F48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9"/>
        <w:gridCol w:w="2268"/>
        <w:gridCol w:w="1035"/>
        <w:gridCol w:w="2707"/>
        <w:gridCol w:w="1635"/>
      </w:tblGrid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2E129D" w:rsidTr="00DE3398">
        <w:tc>
          <w:tcPr>
            <w:tcW w:w="4672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 20__ - "__" _______ 20__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с………..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B54AA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0B54AA">
        <w:rPr>
          <w:rFonts w:ascii="Times New Roman" w:hAnsi="Times New Roman" w:cs="Times New Roman"/>
          <w:sz w:val="28"/>
          <w:szCs w:val="28"/>
        </w:rPr>
        <w:t>Новогольеланском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С……………………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56" w:rsidRDefault="006C7456" w:rsidP="00DE3398">
      <w:r>
        <w:separator/>
      </w:r>
    </w:p>
  </w:endnote>
  <w:endnote w:type="continuationSeparator" w:id="0">
    <w:p w:rsidR="006C7456" w:rsidRDefault="006C7456" w:rsidP="00DE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56" w:rsidRDefault="006C7456" w:rsidP="00DE3398">
      <w:r>
        <w:separator/>
      </w:r>
    </w:p>
  </w:footnote>
  <w:footnote w:type="continuationSeparator" w:id="0">
    <w:p w:rsidR="006C7456" w:rsidRDefault="006C7456" w:rsidP="00DE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F5"/>
    <w:rsid w:val="0006171E"/>
    <w:rsid w:val="00064F48"/>
    <w:rsid w:val="000B54AA"/>
    <w:rsid w:val="000C7A98"/>
    <w:rsid w:val="000E19AD"/>
    <w:rsid w:val="000F0099"/>
    <w:rsid w:val="00164799"/>
    <w:rsid w:val="00171BAA"/>
    <w:rsid w:val="00187979"/>
    <w:rsid w:val="001B0893"/>
    <w:rsid w:val="00217EE7"/>
    <w:rsid w:val="00224508"/>
    <w:rsid w:val="002866E2"/>
    <w:rsid w:val="002E129D"/>
    <w:rsid w:val="003D1709"/>
    <w:rsid w:val="003F10D5"/>
    <w:rsid w:val="00414AEA"/>
    <w:rsid w:val="00455F2D"/>
    <w:rsid w:val="004D51A7"/>
    <w:rsid w:val="004E05C0"/>
    <w:rsid w:val="006407B5"/>
    <w:rsid w:val="006B35F1"/>
    <w:rsid w:val="006C7456"/>
    <w:rsid w:val="00A72003"/>
    <w:rsid w:val="00A75AF5"/>
    <w:rsid w:val="00AA4883"/>
    <w:rsid w:val="00B4778F"/>
    <w:rsid w:val="00C22A0C"/>
    <w:rsid w:val="00C91653"/>
    <w:rsid w:val="00CE003D"/>
    <w:rsid w:val="00DB22E8"/>
    <w:rsid w:val="00DE3398"/>
    <w:rsid w:val="00DE472E"/>
    <w:rsid w:val="00E560D6"/>
    <w:rsid w:val="00F0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DC44-5472-4B23-A9BF-DFBF897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343</TotalTime>
  <Pages>23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NEWGOLEN</cp:lastModifiedBy>
  <cp:revision>15</cp:revision>
  <dcterms:created xsi:type="dcterms:W3CDTF">2022-06-09T11:42:00Z</dcterms:created>
  <dcterms:modified xsi:type="dcterms:W3CDTF">2022-11-29T11:39:00Z</dcterms:modified>
</cp:coreProperties>
</file>