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D1" w:rsidRPr="003B0519" w:rsidRDefault="00A92FD1" w:rsidP="003B051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FD1" w:rsidRPr="00752273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752273">
        <w:rPr>
          <w:rFonts w:ascii="Times New Roman" w:hAnsi="Times New Roman" w:cs="Times New Roman"/>
          <w:sz w:val="28"/>
        </w:rPr>
        <w:t xml:space="preserve">АДМИНИСТРАЦИЯ </w:t>
      </w:r>
    </w:p>
    <w:p w:rsidR="00A92FD1" w:rsidRPr="00752273" w:rsidRDefault="00752273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НОВОГОЛЬЕЛАНСКОГО</w:t>
      </w:r>
      <w:r w:rsidR="002A63C6" w:rsidRPr="00752273">
        <w:rPr>
          <w:rFonts w:ascii="Times New Roman" w:hAnsi="Times New Roman" w:cs="Times New Roman"/>
          <w:sz w:val="28"/>
        </w:rPr>
        <w:t xml:space="preserve"> </w:t>
      </w:r>
      <w:r w:rsidR="00A92FD1" w:rsidRPr="00752273">
        <w:rPr>
          <w:rFonts w:ascii="Times New Roman" w:hAnsi="Times New Roman" w:cs="Times New Roman"/>
          <w:sz w:val="28"/>
        </w:rPr>
        <w:t>СЕЛЬСКОГО ПОСЕЛЕНИЯ</w:t>
      </w:r>
    </w:p>
    <w:p w:rsidR="00F8285E" w:rsidRPr="00752273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752273">
        <w:rPr>
          <w:rFonts w:ascii="Times New Roman" w:hAnsi="Times New Roman" w:cs="Times New Roman"/>
          <w:sz w:val="28"/>
        </w:rPr>
        <w:t>ГРИБАНОВСКОГО МУНИЦИПАЛЬНОГО</w:t>
      </w:r>
      <w:r w:rsidR="002A63C6" w:rsidRPr="00752273">
        <w:rPr>
          <w:rFonts w:ascii="Times New Roman" w:hAnsi="Times New Roman" w:cs="Times New Roman"/>
          <w:sz w:val="28"/>
        </w:rPr>
        <w:t xml:space="preserve"> </w:t>
      </w:r>
      <w:r w:rsidRPr="00752273">
        <w:rPr>
          <w:rFonts w:ascii="Times New Roman" w:hAnsi="Times New Roman" w:cs="Times New Roman"/>
          <w:sz w:val="28"/>
        </w:rPr>
        <w:t>РАЙОНА</w:t>
      </w:r>
    </w:p>
    <w:p w:rsidR="00A92FD1" w:rsidRPr="00752273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752273">
        <w:rPr>
          <w:rFonts w:ascii="Times New Roman" w:hAnsi="Times New Roman" w:cs="Times New Roman"/>
          <w:sz w:val="28"/>
        </w:rPr>
        <w:t>ВОРОНЕЖСКОЙ ОБЛАСТИ</w:t>
      </w:r>
    </w:p>
    <w:p w:rsidR="00A92FD1" w:rsidRPr="00752273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</w:p>
    <w:p w:rsidR="00A92FD1" w:rsidRPr="00752273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752273">
        <w:rPr>
          <w:rFonts w:ascii="Times New Roman" w:hAnsi="Times New Roman" w:cs="Times New Roman"/>
          <w:sz w:val="28"/>
        </w:rPr>
        <w:t>ПОСТАНОВЛЕНИЕ</w:t>
      </w:r>
    </w:p>
    <w:p w:rsidR="00A92FD1" w:rsidRPr="00752273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</w:p>
    <w:p w:rsidR="00A92FD1" w:rsidRPr="003B0519" w:rsidRDefault="00A92FD1" w:rsidP="003B0519">
      <w:pPr>
        <w:pStyle w:val="ConsPlusTitle"/>
        <w:widowControl/>
        <w:ind w:firstLine="709"/>
        <w:rPr>
          <w:sz w:val="28"/>
          <w:szCs w:val="28"/>
        </w:rPr>
      </w:pPr>
    </w:p>
    <w:p w:rsidR="00A92FD1" w:rsidRPr="003B0519" w:rsidRDefault="00A31EAB" w:rsidP="003B0519">
      <w:pPr>
        <w:ind w:firstLine="0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от </w:t>
      </w:r>
      <w:r w:rsidR="00752273">
        <w:rPr>
          <w:rFonts w:ascii="Times New Roman" w:hAnsi="Times New Roman"/>
          <w:sz w:val="28"/>
          <w:szCs w:val="28"/>
        </w:rPr>
        <w:t>09.10</w:t>
      </w:r>
      <w:r w:rsidRPr="003B0519">
        <w:rPr>
          <w:rFonts w:ascii="Times New Roman" w:hAnsi="Times New Roman"/>
          <w:sz w:val="28"/>
          <w:szCs w:val="28"/>
        </w:rPr>
        <w:t>.201</w:t>
      </w:r>
      <w:r w:rsidR="00485D89" w:rsidRPr="003B0519">
        <w:rPr>
          <w:rFonts w:ascii="Times New Roman" w:hAnsi="Times New Roman"/>
          <w:sz w:val="28"/>
          <w:szCs w:val="28"/>
        </w:rPr>
        <w:t>8</w:t>
      </w:r>
      <w:r w:rsidRPr="003B0519">
        <w:rPr>
          <w:rFonts w:ascii="Times New Roman" w:hAnsi="Times New Roman"/>
          <w:sz w:val="28"/>
          <w:szCs w:val="28"/>
        </w:rPr>
        <w:t xml:space="preserve">г. № </w:t>
      </w:r>
      <w:r w:rsidR="00752273">
        <w:rPr>
          <w:rFonts w:ascii="Times New Roman" w:hAnsi="Times New Roman"/>
          <w:sz w:val="28"/>
          <w:szCs w:val="28"/>
        </w:rPr>
        <w:t>39</w:t>
      </w:r>
    </w:p>
    <w:p w:rsidR="00A92FD1" w:rsidRPr="003B0519" w:rsidRDefault="003B0EEA" w:rsidP="003B0519">
      <w:pPr>
        <w:ind w:firstLine="0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с. </w:t>
      </w:r>
      <w:r w:rsidR="00752273">
        <w:rPr>
          <w:rFonts w:ascii="Times New Roman" w:hAnsi="Times New Roman"/>
          <w:sz w:val="28"/>
          <w:szCs w:val="28"/>
        </w:rPr>
        <w:t>Новогольелань</w:t>
      </w:r>
    </w:p>
    <w:p w:rsidR="00A92FD1" w:rsidRPr="003B0519" w:rsidRDefault="00A92FD1" w:rsidP="003B051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B0519" w:rsidRPr="003B0519" w:rsidRDefault="003B0519" w:rsidP="003B0519">
      <w:pPr>
        <w:ind w:right="4819" w:firstLine="0"/>
        <w:rPr>
          <w:rFonts w:ascii="Times New Roman" w:hAnsi="Times New Roman"/>
          <w:b/>
          <w:sz w:val="28"/>
          <w:szCs w:val="28"/>
        </w:rPr>
      </w:pPr>
      <w:r w:rsidRPr="003B0519">
        <w:rPr>
          <w:rFonts w:ascii="Times New Roman" w:hAnsi="Times New Roman"/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r w:rsidR="00752273">
        <w:rPr>
          <w:rFonts w:ascii="Times New Roman" w:hAnsi="Times New Roman"/>
          <w:b/>
          <w:sz w:val="28"/>
          <w:szCs w:val="28"/>
        </w:rPr>
        <w:t>в администрации Новогольеланского</w:t>
      </w:r>
      <w:r w:rsidRPr="003B051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92FD1" w:rsidRPr="003B0519" w:rsidRDefault="00A92FD1" w:rsidP="003B0519">
      <w:pPr>
        <w:tabs>
          <w:tab w:val="left" w:pos="851"/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</w:p>
    <w:p w:rsidR="00752273" w:rsidRDefault="00485D89" w:rsidP="003B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51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N 25-ФЗ "О муниципальной службе в Российской Федерации" и от 25.12.2008 N 273-ФЗ "О противодействии коррупции", пунктом 8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F8285E">
        <w:rPr>
          <w:rFonts w:ascii="Times New Roman" w:hAnsi="Times New Roman" w:cs="Times New Roman"/>
          <w:sz w:val="28"/>
          <w:szCs w:val="28"/>
        </w:rPr>
        <w:t>,</w:t>
      </w:r>
      <w:r w:rsidR="002A63C6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End"/>
    </w:p>
    <w:p w:rsidR="00485D89" w:rsidRPr="003B0519" w:rsidRDefault="00485D89" w:rsidP="003B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051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о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с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т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а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н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о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в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л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я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е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т:</w:t>
      </w:r>
    </w:p>
    <w:p w:rsidR="00485D89" w:rsidRPr="003B0519" w:rsidRDefault="00485D89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752273">
        <w:rPr>
          <w:rFonts w:ascii="Times New Roman" w:hAnsi="Times New Roman"/>
          <w:sz w:val="28"/>
          <w:szCs w:val="28"/>
        </w:rPr>
        <w:t>Новогольеланского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2. Признать утратившим силу постановлен</w:t>
      </w:r>
      <w:r w:rsidR="00752273">
        <w:rPr>
          <w:rFonts w:ascii="Times New Roman" w:hAnsi="Times New Roman"/>
          <w:sz w:val="28"/>
          <w:szCs w:val="28"/>
        </w:rPr>
        <w:t>ия администрации Новогольеланского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485D89" w:rsidRPr="003B0519" w:rsidRDefault="00752273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03.12. 2012 г. № 40</w:t>
      </w:r>
      <w:r w:rsidR="00485D89" w:rsidRPr="003B0519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>«</w:t>
      </w:r>
      <w:r w:rsidR="00485D89" w:rsidRPr="003B0519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в администрации Новогольеланского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485D89"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C46E73" w:rsidRPr="003B0519">
        <w:rPr>
          <w:rFonts w:ascii="Times New Roman" w:hAnsi="Times New Roman"/>
          <w:sz w:val="28"/>
          <w:szCs w:val="28"/>
        </w:rPr>
        <w:t>»</w:t>
      </w:r>
      <w:r w:rsidR="00485D89" w:rsidRPr="003B0519">
        <w:rPr>
          <w:rFonts w:ascii="Times New Roman" w:hAnsi="Times New Roman"/>
          <w:sz w:val="28"/>
          <w:szCs w:val="28"/>
        </w:rPr>
        <w:t>;</w:t>
      </w:r>
    </w:p>
    <w:p w:rsidR="00C46E73" w:rsidRPr="003B0519" w:rsidRDefault="00752273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 15.02.</w:t>
      </w:r>
      <w:r w:rsidR="00C46E73" w:rsidRPr="003B051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>г. № 7а</w:t>
      </w:r>
      <w:r w:rsidR="00381145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>«О внесении изменений и дополнений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sz w:val="28"/>
          <w:szCs w:val="28"/>
        </w:rPr>
        <w:t>Новогольеланского</w:t>
      </w:r>
      <w:r w:rsidR="00C46E73"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46E73" w:rsidRPr="003B0519" w:rsidRDefault="00752273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24.02.</w:t>
      </w:r>
      <w:r w:rsidR="00C46E73" w:rsidRPr="003B0519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г.№ 3</w:t>
      </w:r>
      <w:r w:rsidR="00C46E73" w:rsidRPr="003B0519">
        <w:rPr>
          <w:rFonts w:ascii="Times New Roman" w:hAnsi="Times New Roman"/>
          <w:sz w:val="28"/>
          <w:szCs w:val="28"/>
        </w:rPr>
        <w:t xml:space="preserve"> «О внесении изменений и дополнений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>Положение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sz w:val="28"/>
          <w:szCs w:val="28"/>
        </w:rPr>
        <w:t>Новогольеланского</w:t>
      </w:r>
      <w:r w:rsidR="00C46E73"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46E73" w:rsidRPr="003B0519" w:rsidRDefault="00752273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 03.07. 2017 г. № 16</w:t>
      </w:r>
      <w:r w:rsidR="00C46E73" w:rsidRPr="003B0519">
        <w:rPr>
          <w:rFonts w:ascii="Times New Roman" w:hAnsi="Times New Roman"/>
          <w:sz w:val="28"/>
          <w:szCs w:val="28"/>
        </w:rPr>
        <w:t xml:space="preserve"> «О внесении изменений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sz w:val="28"/>
          <w:szCs w:val="28"/>
        </w:rPr>
        <w:t>Новогольеланского</w:t>
      </w:r>
      <w:r w:rsidR="00C46E73" w:rsidRPr="003B0519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C46E73" w:rsidRPr="003B0519" w:rsidRDefault="00485D89" w:rsidP="003B051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Обнародовать настоящее постановление.</w:t>
      </w:r>
    </w:p>
    <w:p w:rsidR="00485D89" w:rsidRPr="003B0519" w:rsidRDefault="00F8285E" w:rsidP="003B05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Start"/>
      <w:r w:rsidR="00485D89" w:rsidRPr="003B0519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485D8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Глава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AA31DB"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2A63C6">
        <w:rPr>
          <w:rFonts w:ascii="Times New Roman" w:hAnsi="Times New Roman"/>
          <w:sz w:val="28"/>
          <w:szCs w:val="28"/>
        </w:rPr>
        <w:t xml:space="preserve">   </w:t>
      </w:r>
      <w:r w:rsidR="00752273">
        <w:rPr>
          <w:rFonts w:ascii="Times New Roman" w:hAnsi="Times New Roman"/>
          <w:sz w:val="28"/>
          <w:szCs w:val="28"/>
        </w:rPr>
        <w:t xml:space="preserve">                                        В.А.Шитов</w:t>
      </w: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jc w:val="left"/>
        <w:rPr>
          <w:rFonts w:ascii="Times New Roman" w:hAnsi="Times New Roman"/>
          <w:sz w:val="28"/>
          <w:szCs w:val="28"/>
        </w:rPr>
        <w:sectPr w:rsidR="00A92FD1" w:rsidRPr="003B0519" w:rsidSect="00855A9A">
          <w:pgSz w:w="11907" w:h="16840"/>
          <w:pgMar w:top="284" w:right="567" w:bottom="1134" w:left="1418" w:header="720" w:footer="720" w:gutter="0"/>
          <w:cols w:space="720"/>
        </w:sectPr>
      </w:pPr>
    </w:p>
    <w:p w:rsidR="009D48E0" w:rsidRPr="003B0519" w:rsidRDefault="009D48E0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2FD1" w:rsidRPr="003B0519" w:rsidRDefault="009D48E0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Утверждено</w:t>
      </w:r>
    </w:p>
    <w:p w:rsidR="00A92FD1" w:rsidRPr="003B0519" w:rsidRDefault="00A92FD1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постановлением </w:t>
      </w:r>
      <w:r w:rsidR="00812C43">
        <w:rPr>
          <w:rFonts w:ascii="Times New Roman" w:hAnsi="Times New Roman"/>
          <w:sz w:val="28"/>
          <w:szCs w:val="28"/>
        </w:rPr>
        <w:t>а</w:t>
      </w:r>
      <w:r w:rsidRPr="003B0519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92FD1" w:rsidRPr="003B0519" w:rsidRDefault="005213E9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Новогольеланского </w:t>
      </w:r>
      <w:r w:rsidR="00A92FD1" w:rsidRPr="003B0519">
        <w:rPr>
          <w:rFonts w:ascii="Times New Roman" w:hAnsi="Times New Roman"/>
          <w:sz w:val="28"/>
          <w:szCs w:val="28"/>
        </w:rPr>
        <w:t>сельского поселения</w:t>
      </w:r>
    </w:p>
    <w:p w:rsidR="00A92FD1" w:rsidRPr="003B0519" w:rsidRDefault="00A92FD1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от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5213E9">
        <w:rPr>
          <w:rFonts w:ascii="Times New Roman" w:hAnsi="Times New Roman"/>
          <w:sz w:val="28"/>
          <w:szCs w:val="28"/>
        </w:rPr>
        <w:t>09.10.</w:t>
      </w:r>
      <w:r w:rsidR="00C46E73" w:rsidRPr="003B0519">
        <w:rPr>
          <w:rFonts w:ascii="Times New Roman" w:hAnsi="Times New Roman"/>
          <w:sz w:val="28"/>
          <w:szCs w:val="28"/>
        </w:rPr>
        <w:t>2018</w:t>
      </w:r>
      <w:r w:rsidRPr="003B0519">
        <w:rPr>
          <w:rFonts w:ascii="Times New Roman" w:hAnsi="Times New Roman"/>
          <w:sz w:val="28"/>
          <w:szCs w:val="28"/>
        </w:rPr>
        <w:t xml:space="preserve"> года №</w:t>
      </w:r>
      <w:r w:rsidR="00A31EAB" w:rsidRPr="003B0519">
        <w:rPr>
          <w:rFonts w:ascii="Times New Roman" w:hAnsi="Times New Roman"/>
          <w:sz w:val="28"/>
          <w:szCs w:val="28"/>
        </w:rPr>
        <w:t xml:space="preserve"> </w:t>
      </w:r>
      <w:r w:rsidR="005213E9">
        <w:rPr>
          <w:rFonts w:ascii="Times New Roman" w:hAnsi="Times New Roman"/>
          <w:sz w:val="28"/>
          <w:szCs w:val="28"/>
        </w:rPr>
        <w:t>39</w:t>
      </w: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ПОЛОЖЕНИЕ</w:t>
      </w: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5213E9">
        <w:rPr>
          <w:rFonts w:ascii="Times New Roman" w:hAnsi="Times New Roman"/>
          <w:sz w:val="28"/>
          <w:szCs w:val="28"/>
        </w:rPr>
        <w:t xml:space="preserve">НОВОГОЛЬЕЛ АНСКОГО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</w:p>
    <w:p w:rsidR="00607790" w:rsidRPr="003B0519" w:rsidRDefault="00607790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5213E9">
        <w:rPr>
          <w:rFonts w:ascii="Times New Roman" w:hAnsi="Times New Roman"/>
          <w:sz w:val="28"/>
          <w:szCs w:val="28"/>
        </w:rPr>
        <w:t xml:space="preserve"> в администрации Новогольеланского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 (далее - комиссия), образуемой в соответствии с Федеральным законом от 25.12.2008 N 273-ФЗ "О противодействии коррупции".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</w:t>
      </w:r>
      <w:r w:rsidR="005213E9">
        <w:rPr>
          <w:rFonts w:ascii="Times New Roman" w:hAnsi="Times New Roman"/>
          <w:sz w:val="28"/>
          <w:szCs w:val="28"/>
        </w:rPr>
        <w:t>правовыми актами Новогольеланского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настоящим Положением.</w:t>
      </w:r>
      <w:proofErr w:type="gramEnd"/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3. Основной задачей комиссии является содейств</w:t>
      </w:r>
      <w:r w:rsidR="005213E9">
        <w:rPr>
          <w:rFonts w:ascii="Times New Roman" w:hAnsi="Times New Roman"/>
          <w:sz w:val="28"/>
          <w:szCs w:val="28"/>
        </w:rPr>
        <w:t>ие администрации Новогольеланского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>а) в обеспечении соблюдения муниципальными служащ</w:t>
      </w:r>
      <w:r w:rsidR="005213E9">
        <w:rPr>
          <w:rFonts w:ascii="Times New Roman" w:hAnsi="Times New Roman"/>
          <w:sz w:val="28"/>
          <w:szCs w:val="28"/>
        </w:rPr>
        <w:t xml:space="preserve">ими администрации Новогольеланского </w:t>
      </w:r>
      <w:r w:rsidRPr="003B0519">
        <w:rPr>
          <w:rFonts w:ascii="Times New Roman" w:hAnsi="Times New Roman"/>
          <w:sz w:val="28"/>
          <w:szCs w:val="28"/>
        </w:rPr>
        <w:t>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5213E9">
        <w:rPr>
          <w:rFonts w:ascii="Times New Roman" w:hAnsi="Times New Roman"/>
          <w:sz w:val="28"/>
          <w:szCs w:val="28"/>
        </w:rPr>
        <w:t>Новогольеланского</w:t>
      </w:r>
      <w:r w:rsidR="00732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5. Комиссия образуется распоряжени</w:t>
      </w:r>
      <w:r w:rsidR="005213E9">
        <w:rPr>
          <w:rFonts w:ascii="Times New Roman" w:hAnsi="Times New Roman"/>
          <w:sz w:val="28"/>
          <w:szCs w:val="28"/>
        </w:rPr>
        <w:t>ем администрации Новогольеланского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председатель комиссии - заместитель главы администрации;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заместитель председателя комиссии </w:t>
      </w:r>
      <w:r w:rsidR="00480205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480205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5213E9">
        <w:rPr>
          <w:rFonts w:ascii="Times New Roman" w:hAnsi="Times New Roman"/>
          <w:sz w:val="28"/>
          <w:szCs w:val="28"/>
        </w:rPr>
        <w:lastRenderedPageBreak/>
        <w:t>администрации  Новогольеланского сельского поселения</w:t>
      </w:r>
      <w:proofErr w:type="gramStart"/>
      <w:r w:rsidR="005213E9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;</w:t>
      </w:r>
      <w:proofErr w:type="gramEnd"/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секретарь комиссии </w:t>
      </w:r>
      <w:r w:rsidR="00480205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5213E9">
        <w:rPr>
          <w:rFonts w:ascii="Times New Roman" w:hAnsi="Times New Roman"/>
          <w:sz w:val="28"/>
          <w:szCs w:val="28"/>
        </w:rPr>
        <w:t>инспектор по налогам и сборам  администрации Новогольеланского</w:t>
      </w:r>
      <w:r w:rsidR="004802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члены комиссии </w:t>
      </w:r>
      <w:r w:rsidR="00E37F30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депутат Совета народных депутатов</w:t>
      </w:r>
      <w:r w:rsidR="005213E9">
        <w:rPr>
          <w:rFonts w:ascii="Times New Roman" w:hAnsi="Times New Roman"/>
          <w:sz w:val="28"/>
          <w:szCs w:val="28"/>
        </w:rPr>
        <w:t xml:space="preserve"> Новогольеланского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E37F30">
        <w:rPr>
          <w:rFonts w:ascii="Times New Roman" w:hAnsi="Times New Roman"/>
          <w:sz w:val="28"/>
          <w:szCs w:val="28"/>
        </w:rPr>
        <w:t>;</w:t>
      </w:r>
      <w:r w:rsidR="005213E9">
        <w:rPr>
          <w:rFonts w:ascii="Times New Roman" w:hAnsi="Times New Roman"/>
          <w:sz w:val="28"/>
          <w:szCs w:val="28"/>
        </w:rPr>
        <w:t xml:space="preserve"> директор МКУК Новогольеланского сельского поселения « ЦДИ», депутат Совета народных депутатов Новогольеланского сельского поселения. 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Все члены комиссии при принятии решения обладают равными правами.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9. Число членов комиссии, не замещающих должности муниципа</w:t>
      </w:r>
      <w:r w:rsidR="005213E9">
        <w:rPr>
          <w:rFonts w:ascii="Times New Roman" w:hAnsi="Times New Roman"/>
          <w:sz w:val="28"/>
          <w:szCs w:val="28"/>
        </w:rPr>
        <w:t>льной службы в администрации Новогольеланского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r w:rsidRPr="003B0519">
        <w:rPr>
          <w:rFonts w:ascii="Times New Roman" w:hAnsi="Times New Roman"/>
          <w:sz w:val="28"/>
          <w:szCs w:val="28"/>
        </w:rPr>
        <w:t>12. В заседании комиссии с правом совещательного голоса могут принимать участие:</w:t>
      </w:r>
    </w:p>
    <w:bookmarkEnd w:id="0"/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г) должностные лица других органов местног</w:t>
      </w:r>
      <w:r w:rsidR="005213E9">
        <w:rPr>
          <w:rFonts w:ascii="Times New Roman" w:hAnsi="Times New Roman"/>
          <w:sz w:val="28"/>
          <w:szCs w:val="28"/>
        </w:rPr>
        <w:t>о самоуправления Новогольеланского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представители заинтересованных организаций;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Решение об участии в заседании комиссии представителя муниципального служащего принимается председателем комиссии не менее </w:t>
      </w:r>
      <w:r w:rsidRPr="003B0519">
        <w:rPr>
          <w:rFonts w:ascii="Times New Roman" w:hAnsi="Times New Roman"/>
          <w:sz w:val="28"/>
          <w:szCs w:val="28"/>
        </w:rPr>
        <w:lastRenderedPageBreak/>
        <w:t>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14. Члены комиссии осуществляют следующие полномочия: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председатель комиссии: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председательствует на заседаниях комиссии и организует ее работу;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и иные документы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контролирует исполнение решений комиссии и поручений;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секретарь комиссии: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ведет делопроизводство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111"/>
      <w:bookmarkEnd w:id="1"/>
      <w:proofErr w:type="gramStart"/>
      <w:r w:rsidRPr="003B0519">
        <w:rPr>
          <w:rFonts w:ascii="Times New Roman" w:hAnsi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3B0519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P113"/>
      <w:bookmarkEnd w:id="3"/>
      <w:r w:rsidRPr="003B0519">
        <w:rPr>
          <w:rFonts w:ascii="Times New Roman" w:hAnsi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4" w:name="P114"/>
      <w:bookmarkEnd w:id="4"/>
      <w:r w:rsidRPr="003B0519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3B0519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в администрацию сельского поселения: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P115"/>
      <w:bookmarkEnd w:id="5"/>
      <w:proofErr w:type="gramStart"/>
      <w:r w:rsidRPr="003B0519">
        <w:rPr>
          <w:rFonts w:ascii="Times New Roman" w:hAnsi="Times New Roman"/>
          <w:sz w:val="28"/>
          <w:szCs w:val="28"/>
        </w:rPr>
        <w:t xml:space="preserve">-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42835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до истечения двух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лет со дня увольнения с </w:t>
      </w:r>
      <w:r w:rsidR="00042835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P116"/>
      <w:bookmarkEnd w:id="6"/>
      <w:r w:rsidRPr="003B0519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P117"/>
      <w:bookmarkEnd w:id="7"/>
      <w:proofErr w:type="gramStart"/>
      <w:r w:rsidRPr="003B0519">
        <w:rPr>
          <w:rFonts w:ascii="Times New Roman" w:hAnsi="Times New Roman"/>
          <w:sz w:val="28"/>
          <w:szCs w:val="28"/>
        </w:rPr>
        <w:t>-заявление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B0519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P121"/>
      <w:bookmarkEnd w:id="8"/>
      <w:r w:rsidRPr="003B0519">
        <w:rPr>
          <w:rFonts w:ascii="Times New Roman" w:hAnsi="Times New Roman"/>
          <w:sz w:val="28"/>
          <w:szCs w:val="28"/>
        </w:rPr>
        <w:t xml:space="preserve">в) представление </w:t>
      </w:r>
      <w:r w:rsidR="008D42AB" w:rsidRPr="003B0519">
        <w:rPr>
          <w:rFonts w:ascii="Times New Roman" w:hAnsi="Times New Roman"/>
          <w:sz w:val="28"/>
          <w:szCs w:val="28"/>
        </w:rPr>
        <w:t>главы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8D42AB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8D42AB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 мер по предупреждению коррупции;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9" w:name="P122"/>
      <w:bookmarkEnd w:id="9"/>
      <w:proofErr w:type="gramStart"/>
      <w:r w:rsidRPr="003B0519">
        <w:rPr>
          <w:rFonts w:ascii="Times New Roman" w:hAnsi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</w:t>
      </w:r>
      <w:r w:rsidR="008D42AB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доходам");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0" w:name="P124"/>
      <w:bookmarkEnd w:id="10"/>
      <w:proofErr w:type="gramStart"/>
      <w:r w:rsidRPr="003B0519">
        <w:rPr>
          <w:rFonts w:ascii="Times New Roman" w:hAnsi="Times New Roman"/>
          <w:sz w:val="28"/>
          <w:szCs w:val="28"/>
        </w:rPr>
        <w:t xml:space="preserve">д) поступившее в соответствии с частью 4 статьи 12 Федерального закона от 25 декабря 2008 г. N 273-ФЗ "О противодействии коррупции" и статьей 64.1 </w:t>
      </w:r>
      <w:r w:rsidRPr="003B0519">
        <w:rPr>
          <w:rFonts w:ascii="Times New Roman" w:hAnsi="Times New Roman"/>
          <w:sz w:val="28"/>
          <w:szCs w:val="28"/>
        </w:rPr>
        <w:lastRenderedPageBreak/>
        <w:t>Трудового кодекса Российской Федерации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8D42AB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 w:rsidR="008D42AB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8D42AB" w:rsidRPr="003B051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1" w:name="P127"/>
      <w:bookmarkEnd w:id="11"/>
      <w:r w:rsidRPr="003B0519">
        <w:rPr>
          <w:rFonts w:ascii="Times New Roman" w:hAnsi="Times New Roman"/>
          <w:sz w:val="28"/>
          <w:szCs w:val="28"/>
        </w:rPr>
        <w:t xml:space="preserve">17.1. Обращение, указанное в абзаце втором подпункта "б" пункта 16 настоящего Положения, подается гражданином, замещавшим должность </w:t>
      </w:r>
      <w:r w:rsidR="008D42AB" w:rsidRPr="003B0519">
        <w:rPr>
          <w:rFonts w:ascii="Times New Roman" w:hAnsi="Times New Roman"/>
          <w:sz w:val="28"/>
          <w:szCs w:val="28"/>
        </w:rPr>
        <w:t>муниципально</w:t>
      </w:r>
      <w:r w:rsidR="003D1503" w:rsidRPr="003B0519">
        <w:rPr>
          <w:rFonts w:ascii="Times New Roman" w:hAnsi="Times New Roman"/>
          <w:sz w:val="28"/>
          <w:szCs w:val="28"/>
        </w:rPr>
        <w:t>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в </w:t>
      </w:r>
      <w:r w:rsidR="003D1503" w:rsidRPr="003B0519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функции по </w:t>
      </w:r>
      <w:r w:rsidR="003D1503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D1503" w:rsidRPr="003B0519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17.2. Обращение, указанное в абзаце втором подпункта "б" пункта 16 настоящего Положения, может быть подано </w:t>
      </w:r>
      <w:r w:rsidR="003D1503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служащим, планирующим свое увольнение с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17.3. Уведомление, указанное в подпункте "д" пункта 16 настоящего Положения, рассматривается </w:t>
      </w:r>
      <w:r w:rsidR="003D1503" w:rsidRPr="003B0519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3B0519">
        <w:rPr>
          <w:rFonts w:ascii="Times New Roman" w:hAnsi="Times New Roman"/>
          <w:sz w:val="28"/>
          <w:szCs w:val="28"/>
        </w:rPr>
        <w:t>муниципальном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органе, требований статьи 12 Федерального закона от 25 декабря 2008 г. N 273-ФЗ "О противодействии коррупции".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2" w:name="P133"/>
      <w:bookmarkEnd w:id="12"/>
      <w:r w:rsidRPr="003B0519">
        <w:rPr>
          <w:rFonts w:ascii="Times New Roman" w:hAnsi="Times New Roman"/>
          <w:sz w:val="28"/>
          <w:szCs w:val="28"/>
        </w:rPr>
        <w:t xml:space="preserve">17.4. Уведомление, указанное в абзаце пятом подпункта "б" пункта 16 настоящего Положения, рассматривается </w:t>
      </w:r>
      <w:r w:rsidR="00F5768F" w:rsidRPr="003B0519">
        <w:rPr>
          <w:rFonts w:ascii="Times New Roman" w:hAnsi="Times New Roman"/>
          <w:sz w:val="28"/>
          <w:szCs w:val="28"/>
        </w:rPr>
        <w:t>должностным лиц</w:t>
      </w:r>
      <w:r w:rsidR="00042835">
        <w:rPr>
          <w:rFonts w:ascii="Times New Roman" w:hAnsi="Times New Roman"/>
          <w:sz w:val="28"/>
          <w:szCs w:val="28"/>
        </w:rPr>
        <w:t>ом</w:t>
      </w:r>
      <w:r w:rsidR="00F5768F" w:rsidRPr="003B0519">
        <w:rPr>
          <w:rFonts w:ascii="Times New Roman" w:hAnsi="Times New Roman"/>
          <w:sz w:val="28"/>
          <w:szCs w:val="28"/>
        </w:rPr>
        <w:t xml:space="preserve"> администрации </w:t>
      </w:r>
      <w:r w:rsidR="00F5768F" w:rsidRPr="003B0519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3B0519">
        <w:rPr>
          <w:rFonts w:ascii="Times New Roman" w:hAnsi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17.5.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</w:t>
      </w:r>
      <w:r w:rsidR="003D1503" w:rsidRPr="003B0519">
        <w:rPr>
          <w:rFonts w:ascii="Times New Roman" w:hAnsi="Times New Roman"/>
          <w:sz w:val="28"/>
          <w:szCs w:val="28"/>
        </w:rPr>
        <w:t>администрации</w:t>
      </w:r>
      <w:r w:rsidRPr="003B0519">
        <w:rPr>
          <w:rFonts w:ascii="Times New Roman" w:hAnsi="Times New Roman"/>
          <w:sz w:val="28"/>
          <w:szCs w:val="28"/>
        </w:rPr>
        <w:t xml:space="preserve"> имеют право проводить собеседование с </w:t>
      </w:r>
      <w:r w:rsidR="003D1503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3D1503" w:rsidRPr="003B0519">
        <w:rPr>
          <w:rFonts w:ascii="Times New Roman" w:hAnsi="Times New Roman"/>
          <w:sz w:val="28"/>
          <w:szCs w:val="28"/>
        </w:rPr>
        <w:t>глава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или его заместитель, специально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3D1503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3D1503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5768F" w:rsidRPr="003B0519">
        <w:rPr>
          <w:rFonts w:ascii="Times New Roman" w:hAnsi="Times New Roman"/>
          <w:sz w:val="28"/>
          <w:szCs w:val="28"/>
        </w:rPr>
        <w:t>должностному лицу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>,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 xml:space="preserve">ответственному за работу по профилактике коррупционных и иных правонарушений, и с результатами ее </w:t>
      </w:r>
      <w:r w:rsidRPr="003B0519">
        <w:rPr>
          <w:rFonts w:ascii="Times New Roman" w:hAnsi="Times New Roman"/>
          <w:sz w:val="28"/>
          <w:szCs w:val="28"/>
        </w:rPr>
        <w:lastRenderedPageBreak/>
        <w:t>проверки;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</w:t>
      </w:r>
      <w:r w:rsidR="00642345" w:rsidRPr="003B0519">
        <w:rPr>
          <w:rFonts w:ascii="Times New Roman" w:hAnsi="Times New Roman"/>
          <w:sz w:val="28"/>
          <w:szCs w:val="28"/>
        </w:rPr>
        <w:t>2</w:t>
      </w:r>
      <w:r w:rsidRPr="003B0519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3B0519">
        <w:rPr>
          <w:rFonts w:ascii="Times New Roman" w:hAnsi="Times New Roman"/>
          <w:sz w:val="28"/>
          <w:szCs w:val="28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642345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42345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642345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органе. О намерении лично присутствовать на заседании комиссии </w:t>
      </w:r>
      <w:r w:rsidR="00F5768F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 w:rsidR="00F5768F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>служащего или гражданина в случае: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подпунктом "б" пункта 16 настоящего Положения, не содержится указания о намерении </w:t>
      </w:r>
      <w:r w:rsidR="00F5768F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если </w:t>
      </w:r>
      <w:r w:rsidR="00F5768F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 w:rsidR="00F5768F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 w:rsidR="00F5768F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F5768F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4" w:name="P160"/>
      <w:bookmarkEnd w:id="14"/>
      <w:r w:rsidRPr="003B0519"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5" w:name="P161"/>
      <w:bookmarkEnd w:id="15"/>
      <w:proofErr w:type="gramStart"/>
      <w:r w:rsidRPr="003B0519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F5768F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подпунктом "а" пункта 1 Положения о проверке </w:t>
      </w:r>
      <w:r w:rsidRPr="003B0519">
        <w:rPr>
          <w:rFonts w:ascii="Times New Roman" w:hAnsi="Times New Roman"/>
          <w:sz w:val="28"/>
          <w:szCs w:val="28"/>
        </w:rPr>
        <w:lastRenderedPageBreak/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Pr="003B0519">
        <w:rPr>
          <w:rFonts w:ascii="Times New Roman" w:hAnsi="Times New Roman"/>
          <w:sz w:val="28"/>
          <w:szCs w:val="28"/>
        </w:rPr>
        <w:t xml:space="preserve">применить к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установить, что </w:t>
      </w:r>
      <w:r w:rsidR="004A3287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муниципальный </w:t>
      </w:r>
      <w:r w:rsidRPr="003B0519">
        <w:rPr>
          <w:rFonts w:ascii="Times New Roman" w:hAnsi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указать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6" w:name="P166"/>
      <w:bookmarkEnd w:id="16"/>
      <w:r w:rsidRPr="003B0519">
        <w:rPr>
          <w:rFonts w:ascii="Times New Roman" w:hAnsi="Times New Roman"/>
          <w:sz w:val="28"/>
          <w:szCs w:val="28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7" w:name="P169"/>
      <w:bookmarkEnd w:id="17"/>
      <w:r w:rsidRPr="003B0519">
        <w:rPr>
          <w:rFonts w:ascii="Times New Roman" w:hAnsi="Times New Roman"/>
          <w:sz w:val="28"/>
          <w:szCs w:val="28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4A3287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б) признать, что причина непредставления </w:t>
      </w:r>
      <w:r w:rsidR="004A3287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8" w:name="P173"/>
      <w:bookmarkEnd w:id="18"/>
      <w:r w:rsidRPr="003B0519">
        <w:rPr>
          <w:rFonts w:ascii="Times New Roman" w:hAnsi="Times New Roman"/>
          <w:sz w:val="28"/>
          <w:szCs w:val="28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3B05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3B05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</w:t>
      </w:r>
      <w:r w:rsidR="007A7330" w:rsidRPr="003B0519">
        <w:rPr>
          <w:rFonts w:ascii="Times New Roman" w:hAnsi="Times New Roman"/>
          <w:sz w:val="28"/>
          <w:szCs w:val="28"/>
        </w:rPr>
        <w:t xml:space="preserve"> главе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7A7330" w:rsidRPr="003B05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B0519">
        <w:rPr>
          <w:rFonts w:ascii="Times New Roman" w:hAnsi="Times New Roman"/>
          <w:sz w:val="28"/>
          <w:szCs w:val="28"/>
        </w:rPr>
        <w:t xml:space="preserve">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9" w:name="P181"/>
      <w:bookmarkEnd w:id="19"/>
      <w:r w:rsidRPr="003B0519">
        <w:rPr>
          <w:rFonts w:ascii="Times New Roman" w:hAnsi="Times New Roman"/>
          <w:sz w:val="28"/>
          <w:szCs w:val="28"/>
        </w:rPr>
        <w:t xml:space="preserve">25.3. По итогам рассмотрения вопроса, указанного в абзаце пятом подпункта "б" пункта 16 настоящего Положения, комиссия принимает одно из </w:t>
      </w:r>
      <w:r w:rsidRPr="003B0519">
        <w:rPr>
          <w:rFonts w:ascii="Times New Roman" w:hAnsi="Times New Roman"/>
          <w:sz w:val="28"/>
          <w:szCs w:val="28"/>
        </w:rPr>
        <w:lastRenderedPageBreak/>
        <w:t>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при исполнении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и (или)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признать, что </w:t>
      </w:r>
      <w:r w:rsidR="007A7330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0" w:name="P188"/>
      <w:bookmarkEnd w:id="20"/>
      <w:r w:rsidRPr="003B0519">
        <w:rPr>
          <w:rFonts w:ascii="Times New Roman" w:hAnsi="Times New Roman"/>
          <w:sz w:val="28"/>
          <w:szCs w:val="28"/>
        </w:rPr>
        <w:t xml:space="preserve"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муниципальной </w:t>
      </w:r>
      <w:r w:rsidRPr="003B0519">
        <w:rPr>
          <w:rFonts w:ascii="Times New Roman" w:hAnsi="Times New Roman"/>
          <w:sz w:val="28"/>
          <w:szCs w:val="28"/>
        </w:rPr>
        <w:t xml:space="preserve">службы в </w:t>
      </w:r>
      <w:r w:rsidR="007A7330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10D56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органа, решений или поручений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10D56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F10D56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F10D56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F6A9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ж) другие сведения;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4754A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E4754A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34. Руководитель </w:t>
      </w:r>
      <w:r w:rsidR="00E4754A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органа обязан рассмотреть протокол заседания комиссии и вправе учесть в пределах своей </w:t>
      </w:r>
      <w:proofErr w:type="gramStart"/>
      <w:r w:rsidRPr="003B0519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754A" w:rsidRPr="003B0519">
        <w:rPr>
          <w:rFonts w:ascii="Times New Roman" w:hAnsi="Times New Roman"/>
          <w:sz w:val="28"/>
          <w:szCs w:val="28"/>
        </w:rPr>
        <w:t>глава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754A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35. В случае установления комиссией признаков дисциплинарного проступка в действиях (бездействии) </w:t>
      </w:r>
      <w:r w:rsidR="00E4754A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информация об этом представляется </w:t>
      </w:r>
      <w:r w:rsidR="00E4754A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 w:rsidR="00E4754A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EF6A99" w:rsidRPr="00EF6A99">
        <w:rPr>
          <w:rFonts w:ascii="Times New Roman" w:hAnsi="Times New Roman"/>
          <w:sz w:val="28"/>
          <w:szCs w:val="28"/>
        </w:rPr>
        <w:t>муниципальног</w:t>
      </w:r>
      <w:r w:rsidR="00EF6A99" w:rsidRPr="00EF6A99">
        <w:rPr>
          <w:rFonts w:ascii="Calibri" w:hAnsi="Calibri" w:cs="Calibri"/>
          <w:sz w:val="28"/>
          <w:szCs w:val="28"/>
        </w:rPr>
        <w:t>о</w:t>
      </w:r>
      <w:r w:rsidR="00EF6A99">
        <w:rPr>
          <w:rFonts w:ascii="Calibri" w:hAnsi="Calibri" w:cs="Calibri"/>
          <w:sz w:val="22"/>
          <w:szCs w:val="20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4754A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органа, вручается гражданину, замещавшему должность </w:t>
      </w:r>
      <w:r w:rsidR="00E4754A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E4754A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заседания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519">
        <w:rPr>
          <w:rFonts w:ascii="Times New Roman" w:hAnsi="Times New Roman"/>
          <w:sz w:val="28"/>
          <w:szCs w:val="28"/>
        </w:rPr>
        <w:t xml:space="preserve">38.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4754A" w:rsidRPr="003B0519">
        <w:rPr>
          <w:rFonts w:ascii="Times New Roman" w:hAnsi="Times New Roman"/>
          <w:sz w:val="28"/>
          <w:szCs w:val="28"/>
        </w:rPr>
        <w:t>должностным лицом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правонарушений, ответственными за работу по профилактике коррупционных и иных правонарушений.</w:t>
      </w:r>
      <w:r w:rsidR="003B051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sectPr w:rsidR="00620E3B" w:rsidRPr="003B0519" w:rsidSect="003D38C8">
      <w:headerReference w:type="even" r:id="rId7"/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48" w:rsidRDefault="00F06648" w:rsidP="009D48E0">
      <w:r>
        <w:separator/>
      </w:r>
    </w:p>
  </w:endnote>
  <w:endnote w:type="continuationSeparator" w:id="0">
    <w:p w:rsidR="00F06648" w:rsidRDefault="00F06648" w:rsidP="009D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48" w:rsidRDefault="00F06648" w:rsidP="009D48E0">
      <w:r>
        <w:separator/>
      </w:r>
    </w:p>
  </w:footnote>
  <w:footnote w:type="continuationSeparator" w:id="0">
    <w:p w:rsidR="00F06648" w:rsidRDefault="00F06648" w:rsidP="009D4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56" w:rsidRDefault="001607CC" w:rsidP="003D3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0D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D56" w:rsidRDefault="00F10D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56" w:rsidRDefault="00F10D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D1"/>
    <w:rsid w:val="000005D5"/>
    <w:rsid w:val="00001327"/>
    <w:rsid w:val="000019C2"/>
    <w:rsid w:val="000041D5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07CC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0C7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FC7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145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503"/>
    <w:rsid w:val="003D1E72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05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5D89"/>
    <w:rsid w:val="00487410"/>
    <w:rsid w:val="00490744"/>
    <w:rsid w:val="00490C55"/>
    <w:rsid w:val="00491B6E"/>
    <w:rsid w:val="00491CD9"/>
    <w:rsid w:val="004935CE"/>
    <w:rsid w:val="00493F0E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13E9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30B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5C3"/>
    <w:rsid w:val="005D584C"/>
    <w:rsid w:val="005E030B"/>
    <w:rsid w:val="005E0579"/>
    <w:rsid w:val="005E0EB3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10B7C"/>
    <w:rsid w:val="00612C77"/>
    <w:rsid w:val="0061377F"/>
    <w:rsid w:val="00614B3E"/>
    <w:rsid w:val="0061526C"/>
    <w:rsid w:val="00617E67"/>
    <w:rsid w:val="00620E3B"/>
    <w:rsid w:val="0062147D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025"/>
    <w:rsid w:val="007137FB"/>
    <w:rsid w:val="00714404"/>
    <w:rsid w:val="00714B8F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273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7017B"/>
    <w:rsid w:val="0087056E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8E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0C0E"/>
    <w:rsid w:val="009117F5"/>
    <w:rsid w:val="009144CE"/>
    <w:rsid w:val="00915AD1"/>
    <w:rsid w:val="0091654A"/>
    <w:rsid w:val="00917683"/>
    <w:rsid w:val="009208E6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8E0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9D4"/>
    <w:rsid w:val="00B47B91"/>
    <w:rsid w:val="00B5021E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4EE"/>
    <w:rsid w:val="00B73768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E0018"/>
    <w:rsid w:val="00BE0758"/>
    <w:rsid w:val="00BE11DD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2289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648D"/>
    <w:rsid w:val="00CF6EEA"/>
    <w:rsid w:val="00CF7A61"/>
    <w:rsid w:val="00D015B0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6BB"/>
    <w:rsid w:val="00DC4B89"/>
    <w:rsid w:val="00DC4D1E"/>
    <w:rsid w:val="00DC66B4"/>
    <w:rsid w:val="00DC6864"/>
    <w:rsid w:val="00DC6FB7"/>
    <w:rsid w:val="00DD10D7"/>
    <w:rsid w:val="00DD2C4C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48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0709-ECDE-4FBC-9216-0FD4639C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397</TotalTime>
  <Pages>1</Pages>
  <Words>5020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33568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NEWGOLEN</cp:lastModifiedBy>
  <cp:revision>14</cp:revision>
  <cp:lastPrinted>2012-03-22T14:50:00Z</cp:lastPrinted>
  <dcterms:created xsi:type="dcterms:W3CDTF">2018-10-01T12:51:00Z</dcterms:created>
  <dcterms:modified xsi:type="dcterms:W3CDTF">2018-10-11T12:25:00Z</dcterms:modified>
</cp:coreProperties>
</file>