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473ED0"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НОВОГОЛЬЕЛАНСКОГО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________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proofErr w:type="gramStart"/>
      <w:r w:rsidRPr="002C4088">
        <w:rPr>
          <w:rFonts w:ascii="Times New Roman" w:eastAsia="Calibri" w:hAnsi="Times New Roman"/>
          <w:sz w:val="28"/>
          <w:szCs w:val="28"/>
        </w:rPr>
        <w:t>Об</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83026A"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 xml:space="preserve">________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Pr="002C4088">
        <w:rPr>
          <w:rFonts w:ascii="Times New Roman" w:eastAsia="Calibri" w:hAnsi="Times New Roman"/>
          <w:bCs/>
          <w:sz w:val="28"/>
          <w:szCs w:val="28"/>
        </w:rPr>
        <w:t xml:space="preserve">________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F425F3"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603C37" w:rsidRPr="002C4088">
        <w:rPr>
          <w:rFonts w:ascii="Times New Roman" w:eastAsia="Calibri" w:hAnsi="Times New Roman"/>
          <w:bCs/>
          <w:sz w:val="28"/>
          <w:szCs w:val="28"/>
        </w:rPr>
        <w:t xml:space="preserve">________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4C0528"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Совета народных депутатов ________ сельского поселения</w:t>
      </w:r>
      <w:r w:rsidRPr="00714FC5">
        <w:rPr>
          <w:rFonts w:ascii="Times New Roman" w:eastAsia="Calibri" w:hAnsi="Times New Roman"/>
          <w:sz w:val="28"/>
          <w:szCs w:val="28"/>
        </w:rPr>
        <w:t xml:space="preserve"> от </w:t>
      </w:r>
      <w:r w:rsidR="000075F0" w:rsidRPr="00714FC5">
        <w:rPr>
          <w:rFonts w:ascii="Times New Roman" w:eastAsia="Calibri" w:hAnsi="Times New Roman"/>
          <w:sz w:val="28"/>
          <w:szCs w:val="28"/>
        </w:rPr>
        <w:t>______</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0075F0" w:rsidRPr="00714FC5">
        <w:rPr>
          <w:rFonts w:ascii="Times New Roman" w:eastAsia="Calibri" w:hAnsi="Times New Roman"/>
          <w:sz w:val="28"/>
          <w:szCs w:val="28"/>
        </w:rPr>
        <w:t>____</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Об утверждении Правил благоустройства территории __________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2C4088">
        <w:rPr>
          <w:rFonts w:ascii="Times New Roman" w:eastAsia="Calibri" w:hAnsi="Times New Roman"/>
          <w:sz w:val="28"/>
          <w:szCs w:val="28"/>
        </w:rPr>
        <w:lastRenderedPageBreak/>
        <w:t>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2C4088">
        <w:rPr>
          <w:rFonts w:ascii="Times New Roman" w:eastAsia="Calibri" w:hAnsi="Times New Roman"/>
          <w:sz w:val="28"/>
          <w:szCs w:val="28"/>
        </w:rPr>
        <w:lastRenderedPageBreak/>
        <w:t>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AF6D69" w:rsidRPr="002C4088">
        <w:rPr>
          <w:rFonts w:ascii="Times New Roman" w:hAnsi="Times New Roman"/>
          <w:sz w:val="28"/>
          <w:szCs w:val="28"/>
        </w:rPr>
        <w:t>_________</w:t>
      </w:r>
      <w:r w:rsidR="00F56175" w:rsidRPr="002C4088">
        <w:rPr>
          <w:rFonts w:ascii="Times New Roman" w:hAnsi="Times New Roman"/>
          <w:sz w:val="28"/>
          <w:szCs w:val="28"/>
        </w:rPr>
        <w:t xml:space="preserve">, ул.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д. </w:t>
      </w:r>
      <w:r w:rsidR="00AF6D69" w:rsidRPr="002C4088">
        <w:rPr>
          <w:rFonts w:ascii="Times New Roman" w:hAnsi="Times New Roman"/>
          <w:sz w:val="28"/>
          <w:szCs w:val="28"/>
        </w:rPr>
        <w:t>___</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Телефоны для справок: _____________.</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AF6D69" w:rsidRPr="002C4088">
        <w:rPr>
          <w:rFonts w:ascii="Times New Roman" w:hAnsi="Times New Roman"/>
          <w:sz w:val="28"/>
          <w:szCs w:val="28"/>
        </w:rPr>
        <w:t>_____________________</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r w:rsidR="00AF6D69" w:rsidRPr="002C4088">
        <w:rPr>
          <w:rFonts w:ascii="Times New Roman" w:hAnsi="Times New Roman"/>
          <w:sz w:val="28"/>
          <w:szCs w:val="28"/>
        </w:rPr>
        <w:t>___________________</w:t>
      </w:r>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ED6FD1" w:rsidRPr="002C4088">
        <w:rPr>
          <w:rFonts w:ascii="Times New Roman" w:eastAsia="Calibri" w:hAnsi="Times New Roman"/>
          <w:sz w:val="28"/>
          <w:szCs w:val="28"/>
        </w:rPr>
        <w:t xml:space="preserve">_________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9934D5" w:rsidP="00CA22A8">
      <w:pPr>
        <w:autoSpaceDE w:val="0"/>
        <w:autoSpaceDN w:val="0"/>
        <w:adjustRightInd w:val="0"/>
        <w:ind w:firstLine="709"/>
        <w:outlineLvl w:val="0"/>
        <w:rPr>
          <w:rFonts w:ascii="Times New Roman" w:hAnsi="Times New Roman"/>
          <w:sz w:val="28"/>
          <w:szCs w:val="28"/>
        </w:rPr>
      </w:pPr>
      <w:r w:rsidRPr="009934D5">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9934D5">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9934D5">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9934D5">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9934D5">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9934D5">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9934D5">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9934D5">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9934D5">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9934D5">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9934D5">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9934D5">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9934D5">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9934D5">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9934D5">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9934D5">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9934D5">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9934D5">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9934D5">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9934D5">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9934D5">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9934D5">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9934D5">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9934D5">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9934D5">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9934D5">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9934D5">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9934D5">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9934D5">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9934D5">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9934D5">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9934D5">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9934D5">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9934D5">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9934D5">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9934D5">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9934D5">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9934D5">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9934D5">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DB" w:rsidRDefault="00B069DB" w:rsidP="00962900">
      <w:r>
        <w:separator/>
      </w:r>
    </w:p>
  </w:endnote>
  <w:endnote w:type="continuationSeparator" w:id="0">
    <w:p w:rsidR="00B069DB" w:rsidRDefault="00B069DB"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DB" w:rsidRDefault="00B069DB" w:rsidP="00962900">
      <w:r>
        <w:separator/>
      </w:r>
    </w:p>
  </w:footnote>
  <w:footnote w:type="continuationSeparator" w:id="0">
    <w:p w:rsidR="00B069DB" w:rsidRDefault="00B069DB"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3ED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934D5"/>
    <w:rsid w:val="009A18B8"/>
    <w:rsid w:val="009E1034"/>
    <w:rsid w:val="00A03417"/>
    <w:rsid w:val="00A52DCA"/>
    <w:rsid w:val="00AB02A5"/>
    <w:rsid w:val="00AE4980"/>
    <w:rsid w:val="00AF0B6A"/>
    <w:rsid w:val="00AF6D69"/>
    <w:rsid w:val="00B069DB"/>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37"/>
        <o:r id="V:Rule4" type="connector" idref="#Прямая со стрелкой 36"/>
        <o:r id="V:Rule5" type="connector" idref="#Прямая со стрелкой 35"/>
        <o:r id="V:Rule6" type="connector" idref="#Прямая со стрелкой 34"/>
        <o:r id="V:Rule7" type="connector" idref="#Прямая со стрелкой 31"/>
        <o:r id="V:Rule8" type="connector" idref="#Прямая со стрелкой 30"/>
        <o:r id="V:Rule9" type="connector" idref="#Прямая со стрелкой 29"/>
        <o:r id="V:Rule10" type="connector" idref="#Прямая со стрелкой 28"/>
        <o:r id="V:Rule11" type="connector" idref="#Прямая со стрелкой 27"/>
        <o:r id="V:Rule12" type="connector" idref="#Прямая со стрелкой 26"/>
        <o:r id="V:Rule13" type="connector" idref="#Прямая со стрелкой 25"/>
        <o:r id="V:Rule14" type="connector" idref="#Прямая со стрелкой 24"/>
        <o:r id="V:Rule15" type="connector" idref="#Прямая со стрелкой 23"/>
        <o:r id="V:Rule16" type="connector" idref="#Прямая со стрелкой 22"/>
        <o:r id="V:Rule17" type="connector" idref="#Прямая со стрелкой 21"/>
        <o:r id="V:Rule18" type="connector" idref="#Прямая со стрелкой 20"/>
        <o:r id="V:Rule19"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89CB-1F84-4AA0-A1E1-6F99CADC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840</TotalTime>
  <Pages>1</Pages>
  <Words>12605</Words>
  <Characters>71850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22</cp:revision>
  <dcterms:created xsi:type="dcterms:W3CDTF">2019-04-10T10:20:00Z</dcterms:created>
  <dcterms:modified xsi:type="dcterms:W3CDTF">2019-06-03T06:31:00Z</dcterms:modified>
</cp:coreProperties>
</file>