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00" w:rsidRDefault="00A92400" w:rsidP="00A9240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92400" w:rsidRPr="00A92400" w:rsidRDefault="00A92400" w:rsidP="00A92400">
      <w:pPr>
        <w:jc w:val="center"/>
        <w:rPr>
          <w:rFonts w:ascii="Times New Roman" w:hAnsi="Times New Roman"/>
          <w:b/>
          <w:sz w:val="28"/>
          <w:szCs w:val="28"/>
        </w:rPr>
      </w:pPr>
      <w:r w:rsidRPr="00A9240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92400" w:rsidRPr="00A92400" w:rsidRDefault="00A92400" w:rsidP="00A92400">
      <w:pPr>
        <w:jc w:val="center"/>
        <w:rPr>
          <w:rFonts w:ascii="Times New Roman" w:hAnsi="Times New Roman"/>
          <w:b/>
          <w:sz w:val="28"/>
          <w:szCs w:val="28"/>
        </w:rPr>
      </w:pPr>
      <w:r w:rsidRPr="00A92400">
        <w:rPr>
          <w:rFonts w:ascii="Times New Roman" w:hAnsi="Times New Roman"/>
          <w:b/>
          <w:sz w:val="28"/>
          <w:szCs w:val="28"/>
        </w:rPr>
        <w:t xml:space="preserve"> НОВОМАКАРОВСКОГО  СЕЛЬСКОГО ПОСЕЛЕНИЯ</w:t>
      </w:r>
    </w:p>
    <w:p w:rsidR="00A92400" w:rsidRPr="00A92400" w:rsidRDefault="00A92400" w:rsidP="00A92400">
      <w:pPr>
        <w:jc w:val="center"/>
        <w:rPr>
          <w:rFonts w:ascii="Times New Roman" w:hAnsi="Times New Roman"/>
          <w:b/>
          <w:sz w:val="28"/>
          <w:szCs w:val="28"/>
        </w:rPr>
      </w:pPr>
      <w:r w:rsidRPr="00A92400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A92400" w:rsidRPr="00A92400" w:rsidRDefault="00A92400" w:rsidP="00A92400">
      <w:pPr>
        <w:jc w:val="center"/>
        <w:rPr>
          <w:rFonts w:ascii="Times New Roman" w:hAnsi="Times New Roman"/>
          <w:b/>
          <w:sz w:val="28"/>
          <w:szCs w:val="28"/>
        </w:rPr>
      </w:pPr>
      <w:r w:rsidRPr="00A9240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92400" w:rsidRPr="00A92400" w:rsidRDefault="00A92400" w:rsidP="00A924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2400" w:rsidRPr="00A92400" w:rsidRDefault="00A92400" w:rsidP="00A92400">
      <w:pPr>
        <w:jc w:val="center"/>
        <w:rPr>
          <w:rFonts w:ascii="Times New Roman" w:hAnsi="Times New Roman"/>
          <w:sz w:val="28"/>
          <w:szCs w:val="28"/>
        </w:rPr>
      </w:pPr>
      <w:r w:rsidRPr="00A92400">
        <w:rPr>
          <w:rFonts w:ascii="Times New Roman" w:hAnsi="Times New Roman"/>
          <w:b/>
          <w:sz w:val="28"/>
          <w:szCs w:val="28"/>
        </w:rPr>
        <w:t>ПОСТАНОВЛЕНИЕ</w:t>
      </w:r>
    </w:p>
    <w:p w:rsidR="00A92400" w:rsidRPr="00A92400" w:rsidRDefault="00A92400" w:rsidP="00A92400">
      <w:pPr>
        <w:jc w:val="center"/>
        <w:rPr>
          <w:rFonts w:ascii="Times New Roman" w:hAnsi="Times New Roman"/>
          <w:sz w:val="28"/>
          <w:szCs w:val="28"/>
        </w:rPr>
      </w:pPr>
    </w:p>
    <w:p w:rsidR="00A92400" w:rsidRPr="00A92400" w:rsidRDefault="00A92400" w:rsidP="00A92400">
      <w:pPr>
        <w:ind w:firstLine="0"/>
        <w:rPr>
          <w:rFonts w:ascii="Times New Roman" w:hAnsi="Times New Roman"/>
          <w:sz w:val="28"/>
          <w:szCs w:val="28"/>
        </w:rPr>
      </w:pPr>
      <w:r w:rsidRPr="00A9240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___________</w:t>
      </w:r>
      <w:r w:rsidRPr="00A92400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92400">
        <w:rPr>
          <w:rFonts w:ascii="Times New Roman" w:hAnsi="Times New Roman"/>
          <w:b/>
          <w:sz w:val="28"/>
          <w:szCs w:val="28"/>
        </w:rPr>
        <w:t xml:space="preserve">  </w:t>
      </w:r>
    </w:p>
    <w:p w:rsidR="00A92400" w:rsidRPr="00A92400" w:rsidRDefault="00A92400" w:rsidP="00A92400">
      <w:pPr>
        <w:ind w:firstLine="0"/>
        <w:rPr>
          <w:rFonts w:ascii="Times New Roman" w:hAnsi="Times New Roman"/>
          <w:sz w:val="28"/>
          <w:szCs w:val="28"/>
        </w:rPr>
      </w:pPr>
      <w:r w:rsidRPr="00A92400">
        <w:rPr>
          <w:rFonts w:ascii="Times New Roman" w:hAnsi="Times New Roman"/>
          <w:sz w:val="28"/>
          <w:szCs w:val="28"/>
        </w:rPr>
        <w:t>с. Новомакарово</w:t>
      </w:r>
    </w:p>
    <w:p w:rsidR="00A92FD1" w:rsidRPr="00E2431A" w:rsidRDefault="00A92FD1" w:rsidP="00E2431A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B0519" w:rsidRPr="00E2431A" w:rsidRDefault="009D4345" w:rsidP="00E2431A">
      <w:pPr>
        <w:ind w:right="4819" w:firstLine="0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О внесении изменений в</w:t>
      </w:r>
      <w:r w:rsidR="00E2431A">
        <w:rPr>
          <w:rFonts w:ascii="Times New Roman" w:hAnsi="Times New Roman"/>
          <w:sz w:val="28"/>
          <w:szCs w:val="28"/>
        </w:rPr>
        <w:t xml:space="preserve"> </w:t>
      </w:r>
      <w:r w:rsidR="003B0519" w:rsidRPr="00E2431A">
        <w:rPr>
          <w:rFonts w:ascii="Times New Roman" w:hAnsi="Times New Roman"/>
          <w:sz w:val="28"/>
          <w:szCs w:val="28"/>
        </w:rPr>
        <w:t>Положени</w:t>
      </w:r>
      <w:r w:rsidRPr="00E2431A">
        <w:rPr>
          <w:rFonts w:ascii="Times New Roman" w:hAnsi="Times New Roman"/>
          <w:sz w:val="28"/>
          <w:szCs w:val="28"/>
        </w:rPr>
        <w:t>е</w:t>
      </w:r>
      <w:r w:rsidR="003B0519" w:rsidRPr="00E2431A"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3B0519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2FD1" w:rsidRPr="00E2431A" w:rsidRDefault="00A92FD1" w:rsidP="00E2431A">
      <w:pPr>
        <w:tabs>
          <w:tab w:val="left" w:pos="851"/>
          <w:tab w:val="left" w:pos="3686"/>
        </w:tabs>
        <w:ind w:firstLine="709"/>
        <w:rPr>
          <w:rFonts w:ascii="Times New Roman" w:hAnsi="Times New Roman"/>
          <w:sz w:val="28"/>
          <w:szCs w:val="28"/>
        </w:rPr>
      </w:pPr>
    </w:p>
    <w:p w:rsidR="00485D89" w:rsidRPr="00E2431A" w:rsidRDefault="00485D89" w:rsidP="00E24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r w:rsidR="004B6007">
        <w:rPr>
          <w:rFonts w:ascii="Times New Roman" w:hAnsi="Times New Roman" w:cs="Times New Roman"/>
          <w:sz w:val="28"/>
          <w:szCs w:val="28"/>
        </w:rPr>
        <w:t>законами от 02.03.2007 N 25-ФЗ «</w:t>
      </w:r>
      <w:r w:rsidRPr="00E2431A">
        <w:rPr>
          <w:rFonts w:ascii="Times New Roman" w:hAnsi="Times New Roman" w:cs="Times New Roman"/>
          <w:sz w:val="28"/>
          <w:szCs w:val="28"/>
        </w:rPr>
        <w:t>О муниципальной</w:t>
      </w:r>
      <w:r w:rsidR="009D4345" w:rsidRPr="00E2431A">
        <w:rPr>
          <w:rFonts w:ascii="Times New Roman" w:hAnsi="Times New Roman" w:cs="Times New Roman"/>
          <w:sz w:val="28"/>
          <w:szCs w:val="28"/>
        </w:rPr>
        <w:t xml:space="preserve"> служ</w:t>
      </w:r>
      <w:r w:rsidR="004B6007">
        <w:rPr>
          <w:rFonts w:ascii="Times New Roman" w:hAnsi="Times New Roman" w:cs="Times New Roman"/>
          <w:sz w:val="28"/>
          <w:szCs w:val="28"/>
        </w:rPr>
        <w:t>бе в Российской Федерации»</w:t>
      </w:r>
      <w:r w:rsidR="009D4345" w:rsidRPr="00E2431A">
        <w:rPr>
          <w:rFonts w:ascii="Times New Roman" w:hAnsi="Times New Roman" w:cs="Times New Roman"/>
          <w:sz w:val="28"/>
          <w:szCs w:val="28"/>
        </w:rPr>
        <w:t xml:space="preserve">, </w:t>
      </w:r>
      <w:r w:rsidRPr="00E2431A">
        <w:rPr>
          <w:rFonts w:ascii="Times New Roman" w:hAnsi="Times New Roman" w:cs="Times New Roman"/>
          <w:sz w:val="28"/>
          <w:szCs w:val="28"/>
        </w:rPr>
        <w:t>Указ</w:t>
      </w:r>
      <w:r w:rsidR="009D4345" w:rsidRPr="00E2431A">
        <w:rPr>
          <w:rFonts w:ascii="Times New Roman" w:hAnsi="Times New Roman" w:cs="Times New Roman"/>
          <w:sz w:val="28"/>
          <w:szCs w:val="28"/>
        </w:rPr>
        <w:t>ом</w:t>
      </w:r>
      <w:r w:rsidRPr="00E2431A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 w:rsidR="004B6007">
        <w:rPr>
          <w:rFonts w:ascii="Times New Roman" w:hAnsi="Times New Roman" w:cs="Times New Roman"/>
          <w:sz w:val="28"/>
          <w:szCs w:val="28"/>
        </w:rPr>
        <w:t xml:space="preserve"> Федерации от 01.07.2010 N 821 «</w:t>
      </w:r>
      <w:r w:rsidRPr="00E2431A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4B6007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="002A63C6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E243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о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с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т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а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н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о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в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л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я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е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т:</w:t>
      </w:r>
    </w:p>
    <w:p w:rsidR="00485D89" w:rsidRPr="00E2431A" w:rsidRDefault="00485D89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485D89" w:rsidRPr="00E2431A" w:rsidRDefault="00485D89" w:rsidP="00E2431A">
      <w:pPr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D4345" w:rsidRPr="00E2431A">
        <w:rPr>
          <w:rFonts w:ascii="Times New Roman" w:hAnsi="Times New Roman"/>
          <w:sz w:val="28"/>
          <w:szCs w:val="28"/>
        </w:rPr>
        <w:t>Внести в П</w:t>
      </w:r>
      <w:r w:rsidR="009D4345" w:rsidRPr="00E2431A">
        <w:rPr>
          <w:rFonts w:ascii="Times New Roman" w:hAnsi="Times New Roman"/>
          <w:bCs/>
          <w:sz w:val="28"/>
          <w:szCs w:val="28"/>
        </w:rPr>
        <w:t xml:space="preserve">оложение </w:t>
      </w:r>
      <w:r w:rsidR="009D4345" w:rsidRPr="00E2431A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9D4345" w:rsidRPr="00E2431A">
        <w:rPr>
          <w:rFonts w:ascii="Times New Roman" w:hAnsi="Times New Roman"/>
          <w:sz w:val="28"/>
          <w:szCs w:val="28"/>
        </w:rPr>
        <w:t xml:space="preserve"> сельского поселения, утвержденное постановлением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9D4345" w:rsidRPr="00E2431A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от </w:t>
      </w:r>
      <w:r w:rsidR="00A92400">
        <w:rPr>
          <w:rFonts w:ascii="Times New Roman" w:hAnsi="Times New Roman"/>
          <w:sz w:val="28"/>
          <w:szCs w:val="28"/>
        </w:rPr>
        <w:t>15.10</w:t>
      </w:r>
      <w:r w:rsidR="009D4345" w:rsidRPr="00E2431A">
        <w:rPr>
          <w:rFonts w:ascii="Times New Roman" w:hAnsi="Times New Roman"/>
          <w:sz w:val="28"/>
          <w:szCs w:val="28"/>
        </w:rPr>
        <w:t xml:space="preserve">.2018 года № </w:t>
      </w:r>
      <w:r w:rsidR="00A92400">
        <w:rPr>
          <w:rFonts w:ascii="Times New Roman" w:hAnsi="Times New Roman"/>
          <w:sz w:val="28"/>
          <w:szCs w:val="28"/>
        </w:rPr>
        <w:t>42</w:t>
      </w:r>
      <w:r w:rsidR="009D4345" w:rsidRPr="00E2431A">
        <w:rPr>
          <w:rFonts w:ascii="Times New Roman" w:hAnsi="Times New Roman"/>
          <w:sz w:val="28"/>
          <w:szCs w:val="28"/>
        </w:rPr>
        <w:t xml:space="preserve"> «</w:t>
      </w:r>
      <w:r w:rsidR="009D4345" w:rsidRPr="00E2431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9D4345" w:rsidRPr="00E2431A">
        <w:rPr>
          <w:rFonts w:ascii="Times New Roman" w:hAnsi="Times New Roman"/>
          <w:sz w:val="28"/>
          <w:szCs w:val="28"/>
        </w:rPr>
        <w:t>Положени</w:t>
      </w:r>
      <w:r w:rsidR="00350976" w:rsidRPr="00E2431A">
        <w:rPr>
          <w:rFonts w:ascii="Times New Roman" w:hAnsi="Times New Roman"/>
          <w:sz w:val="28"/>
          <w:szCs w:val="28"/>
        </w:rPr>
        <w:t>я</w:t>
      </w:r>
      <w:r w:rsidR="009D4345" w:rsidRPr="00E2431A"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9D4345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0976" w:rsidRPr="00E2431A">
        <w:rPr>
          <w:rFonts w:ascii="Times New Roman" w:hAnsi="Times New Roman"/>
          <w:sz w:val="28"/>
          <w:szCs w:val="28"/>
        </w:rPr>
        <w:t>» изменения согласно приложени</w:t>
      </w:r>
      <w:r w:rsidR="00DA7EC0">
        <w:rPr>
          <w:rFonts w:ascii="Times New Roman" w:hAnsi="Times New Roman"/>
          <w:sz w:val="28"/>
          <w:szCs w:val="28"/>
        </w:rPr>
        <w:t>ю</w:t>
      </w:r>
      <w:proofErr w:type="gramEnd"/>
      <w:r w:rsidR="00350976" w:rsidRPr="00E2431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46E73" w:rsidRPr="00E2431A" w:rsidRDefault="00485D89" w:rsidP="00E2431A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431A">
        <w:rPr>
          <w:rFonts w:ascii="Times New Roman" w:hAnsi="Times New Roman"/>
          <w:sz w:val="28"/>
          <w:szCs w:val="28"/>
        </w:rPr>
        <w:t xml:space="preserve">2. </w:t>
      </w:r>
      <w:r w:rsidR="00C46E73" w:rsidRPr="00E2431A">
        <w:rPr>
          <w:rFonts w:ascii="Times New Roman" w:eastAsiaTheme="minorHAnsi" w:hAnsi="Times New Roman"/>
          <w:sz w:val="28"/>
          <w:szCs w:val="28"/>
          <w:lang w:eastAsia="en-US"/>
        </w:rPr>
        <w:t>Обнародовать настоящее постановление.</w:t>
      </w:r>
    </w:p>
    <w:p w:rsidR="00485D89" w:rsidRPr="00E2431A" w:rsidRDefault="00350976" w:rsidP="00E2431A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431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C46E73" w:rsidRPr="00E2431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Start"/>
      <w:r w:rsidR="00485D89" w:rsidRPr="00E2431A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="00485D89" w:rsidRPr="00E2431A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постановления </w:t>
      </w:r>
      <w:r w:rsidRPr="00E2431A">
        <w:rPr>
          <w:rFonts w:ascii="Times New Roman" w:eastAsiaTheme="minorHAnsi" w:hAnsi="Times New Roman"/>
          <w:sz w:val="28"/>
          <w:szCs w:val="28"/>
          <w:lang w:eastAsia="en-US"/>
        </w:rPr>
        <w:t>оставляю за собой</w:t>
      </w:r>
    </w:p>
    <w:p w:rsidR="00350976" w:rsidRPr="00E2431A" w:rsidRDefault="00350976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Default="00A92FD1" w:rsidP="00A92400">
      <w:pPr>
        <w:ind w:firstLine="0"/>
        <w:rPr>
          <w:rFonts w:ascii="Times New Roman" w:hAnsi="Times New Roman"/>
          <w:sz w:val="28"/>
          <w:szCs w:val="28"/>
        </w:rPr>
      </w:pPr>
    </w:p>
    <w:p w:rsidR="00A92400" w:rsidRDefault="00A92400" w:rsidP="00A92400">
      <w:pPr>
        <w:ind w:firstLine="0"/>
        <w:rPr>
          <w:rFonts w:ascii="Times New Roman" w:hAnsi="Times New Roman"/>
          <w:sz w:val="28"/>
          <w:szCs w:val="28"/>
        </w:rPr>
      </w:pPr>
    </w:p>
    <w:p w:rsidR="00A92400" w:rsidRPr="00E2431A" w:rsidRDefault="00A92400" w:rsidP="00A9240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С.А.Шатов</w:t>
      </w:r>
    </w:p>
    <w:p w:rsidR="00A92FD1" w:rsidRPr="00E2431A" w:rsidRDefault="00A92FD1" w:rsidP="00E2431A">
      <w:pPr>
        <w:ind w:firstLine="709"/>
        <w:rPr>
          <w:rFonts w:ascii="Times New Roman" w:hAnsi="Times New Roman"/>
          <w:sz w:val="28"/>
          <w:szCs w:val="28"/>
        </w:rPr>
        <w:sectPr w:rsidR="00A92FD1" w:rsidRPr="00E2431A" w:rsidSect="00E2431A">
          <w:pgSz w:w="11907" w:h="16840"/>
          <w:pgMar w:top="1135" w:right="567" w:bottom="567" w:left="1701" w:header="720" w:footer="720" w:gutter="0"/>
          <w:cols w:space="720"/>
        </w:sectPr>
      </w:pPr>
    </w:p>
    <w:p w:rsidR="009D48E0" w:rsidRPr="00E2431A" w:rsidRDefault="009D48E0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92FD1" w:rsidRPr="00E2431A" w:rsidRDefault="009D48E0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Утверждено</w:t>
      </w:r>
    </w:p>
    <w:p w:rsidR="00A92FD1" w:rsidRPr="00E2431A" w:rsidRDefault="00A92FD1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постановлением </w:t>
      </w:r>
      <w:r w:rsidR="00812C43" w:rsidRPr="00E2431A">
        <w:rPr>
          <w:rFonts w:ascii="Times New Roman" w:hAnsi="Times New Roman"/>
          <w:sz w:val="28"/>
          <w:szCs w:val="28"/>
        </w:rPr>
        <w:t>а</w:t>
      </w:r>
      <w:r w:rsidRPr="00E2431A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92FD1" w:rsidRPr="00E2431A" w:rsidRDefault="00A92400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Новомакаровского</w:t>
      </w:r>
      <w:r w:rsidR="00A92FD1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2FD1" w:rsidRPr="00E2431A" w:rsidRDefault="00A92FD1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от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="00C46E73" w:rsidRPr="00E2431A">
        <w:rPr>
          <w:rFonts w:ascii="Times New Roman" w:hAnsi="Times New Roman"/>
          <w:sz w:val="28"/>
          <w:szCs w:val="28"/>
        </w:rPr>
        <w:t>_____ 20</w:t>
      </w:r>
      <w:r w:rsidR="00350976" w:rsidRPr="00E2431A">
        <w:rPr>
          <w:rFonts w:ascii="Times New Roman" w:hAnsi="Times New Roman"/>
          <w:sz w:val="28"/>
          <w:szCs w:val="28"/>
        </w:rPr>
        <w:t>24</w:t>
      </w:r>
      <w:r w:rsidRPr="00E2431A">
        <w:rPr>
          <w:rFonts w:ascii="Times New Roman" w:hAnsi="Times New Roman"/>
          <w:sz w:val="28"/>
          <w:szCs w:val="28"/>
        </w:rPr>
        <w:t xml:space="preserve"> года №</w:t>
      </w:r>
      <w:r w:rsidR="00A31EAB" w:rsidRPr="00E2431A">
        <w:rPr>
          <w:rFonts w:ascii="Times New Roman" w:hAnsi="Times New Roman"/>
          <w:sz w:val="28"/>
          <w:szCs w:val="28"/>
        </w:rPr>
        <w:t xml:space="preserve"> </w:t>
      </w:r>
      <w:r w:rsidR="00C46E73" w:rsidRPr="00E2431A">
        <w:rPr>
          <w:rFonts w:ascii="Times New Roman" w:hAnsi="Times New Roman"/>
          <w:sz w:val="28"/>
          <w:szCs w:val="28"/>
        </w:rPr>
        <w:t>___</w:t>
      </w:r>
    </w:p>
    <w:p w:rsidR="00A92FD1" w:rsidRPr="00E2431A" w:rsidRDefault="00A92FD1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E2431A" w:rsidRDefault="00A92FD1" w:rsidP="00E2431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ПОЛОЖЕНИЕ</w:t>
      </w:r>
    </w:p>
    <w:p w:rsidR="00A92FD1" w:rsidRPr="00E2431A" w:rsidRDefault="00A92FD1" w:rsidP="00E2431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</w:t>
      </w:r>
    </w:p>
    <w:p w:rsidR="00607790" w:rsidRPr="00E2431A" w:rsidRDefault="00607790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 xml:space="preserve">сельского поселения (далее - комиссия), образуемой в соответствии с Федеральным </w:t>
      </w:r>
      <w:r w:rsidR="004B6007">
        <w:rPr>
          <w:rFonts w:ascii="Times New Roman" w:hAnsi="Times New Roman"/>
          <w:sz w:val="28"/>
          <w:szCs w:val="28"/>
        </w:rPr>
        <w:t>законом от 25.12.2008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поселения, настоящим Положением.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3. Основной задачей комиссии является содействие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поселения:</w:t>
      </w:r>
    </w:p>
    <w:p w:rsidR="00D44FC3" w:rsidRPr="00E2431A" w:rsidRDefault="00910C0E" w:rsidP="00E2431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2431A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2A63C6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 xml:space="preserve">сельского поселения ограничений и запретов, требований о предотвращении или урегулировании конфликта интересов, </w:t>
      </w:r>
      <w:r w:rsidR="00D44FC3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исполнения обязанностей, установленных Федеральным законом </w:t>
      </w:r>
      <w:r w:rsidR="004B6007">
        <w:rPr>
          <w:rFonts w:ascii="Times New Roman" w:eastAsiaTheme="minorEastAsia" w:hAnsi="Times New Roman" w:cs="Times New Roman"/>
          <w:sz w:val="28"/>
          <w:szCs w:val="28"/>
        </w:rPr>
        <w:t>от 25 декабря 2008 г. N 273-ФЗ «О противодействии коррупции»</w:t>
      </w:r>
      <w:r w:rsidR="00D44FC3" w:rsidRPr="00E2431A">
        <w:rPr>
          <w:rFonts w:ascii="Times New Roman" w:eastAsiaTheme="minorEastAsia" w:hAnsi="Times New Roman" w:cs="Times New Roman"/>
          <w:sz w:val="28"/>
          <w:szCs w:val="28"/>
        </w:rPr>
        <w:t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б) в осуществлении мер по предупреждению коррупции.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7320D2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5. Комиссия образуется распоряжением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6. В состав комиссии входят: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председатель комиссии - </w:t>
      </w:r>
      <w:r w:rsidR="00A92400">
        <w:rPr>
          <w:rFonts w:ascii="Times New Roman" w:hAnsi="Times New Roman"/>
          <w:sz w:val="28"/>
          <w:szCs w:val="28"/>
        </w:rPr>
        <w:t>ведущий</w:t>
      </w:r>
      <w:r w:rsidR="00D44FC3" w:rsidRPr="00E2431A">
        <w:rPr>
          <w:rFonts w:ascii="Times New Roman" w:hAnsi="Times New Roman"/>
          <w:sz w:val="28"/>
          <w:szCs w:val="28"/>
        </w:rPr>
        <w:t xml:space="preserve"> специалист</w:t>
      </w:r>
      <w:r w:rsidRPr="00E2431A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заместитель председателя комиссии </w:t>
      </w:r>
      <w:r w:rsidR="00480205" w:rsidRPr="00E2431A">
        <w:rPr>
          <w:rFonts w:ascii="Times New Roman" w:hAnsi="Times New Roman"/>
          <w:sz w:val="28"/>
          <w:szCs w:val="28"/>
        </w:rPr>
        <w:t>–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A92400">
        <w:rPr>
          <w:rFonts w:ascii="Times New Roman" w:hAnsi="Times New Roman"/>
          <w:sz w:val="28"/>
          <w:szCs w:val="28"/>
        </w:rPr>
        <w:t xml:space="preserve">инспектор бухгалтерского учёта </w:t>
      </w:r>
      <w:r w:rsidR="00A92400">
        <w:rPr>
          <w:rFonts w:ascii="Times New Roman" w:hAnsi="Times New Roman"/>
          <w:sz w:val="28"/>
          <w:szCs w:val="28"/>
        </w:rPr>
        <w:lastRenderedPageBreak/>
        <w:t>администрации</w:t>
      </w:r>
      <w:bookmarkStart w:id="0" w:name="_GoBack"/>
      <w:bookmarkEnd w:id="0"/>
      <w:r w:rsidRPr="00E2431A">
        <w:rPr>
          <w:rFonts w:ascii="Times New Roman" w:hAnsi="Times New Roman"/>
          <w:sz w:val="28"/>
          <w:szCs w:val="28"/>
        </w:rPr>
        <w:t>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секретарь комиссии </w:t>
      </w:r>
      <w:r w:rsidR="00480205" w:rsidRPr="00E2431A">
        <w:rPr>
          <w:rFonts w:ascii="Times New Roman" w:hAnsi="Times New Roman"/>
          <w:sz w:val="28"/>
          <w:szCs w:val="28"/>
        </w:rPr>
        <w:t>–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E37F30" w:rsidRPr="00E2431A">
        <w:rPr>
          <w:rFonts w:ascii="Times New Roman" w:hAnsi="Times New Roman"/>
          <w:sz w:val="28"/>
          <w:szCs w:val="28"/>
        </w:rPr>
        <w:t>сотрудник</w:t>
      </w:r>
      <w:r w:rsidR="00480205" w:rsidRPr="00E2431A">
        <w:rPr>
          <w:rFonts w:ascii="Times New Roman" w:hAnsi="Times New Roman"/>
          <w:sz w:val="28"/>
          <w:szCs w:val="28"/>
        </w:rPr>
        <w:t xml:space="preserve">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480205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431A">
        <w:rPr>
          <w:rFonts w:ascii="Times New Roman" w:hAnsi="Times New Roman"/>
          <w:sz w:val="28"/>
          <w:szCs w:val="28"/>
        </w:rPr>
        <w:t>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члены комиссии </w:t>
      </w:r>
      <w:r w:rsidR="00E37F30" w:rsidRPr="00B87C88">
        <w:rPr>
          <w:rFonts w:ascii="Times New Roman" w:hAnsi="Times New Roman"/>
          <w:sz w:val="28"/>
          <w:szCs w:val="28"/>
        </w:rPr>
        <w:t>–</w:t>
      </w:r>
      <w:r w:rsidRPr="00B87C88">
        <w:rPr>
          <w:rFonts w:ascii="Times New Roman" w:hAnsi="Times New Roman"/>
          <w:sz w:val="28"/>
          <w:szCs w:val="28"/>
        </w:rPr>
        <w:t xml:space="preserve"> </w:t>
      </w:r>
      <w:r w:rsidR="00E37F30" w:rsidRPr="00B87C88">
        <w:rPr>
          <w:rFonts w:ascii="Times New Roman" w:hAnsi="Times New Roman"/>
          <w:sz w:val="28"/>
          <w:szCs w:val="28"/>
        </w:rPr>
        <w:t>депутат Совета народных депутатов</w:t>
      </w:r>
      <w:r w:rsidRPr="00B87C88">
        <w:rPr>
          <w:rFonts w:ascii="Times New Roman" w:hAnsi="Times New Roman"/>
          <w:sz w:val="28"/>
          <w:szCs w:val="28"/>
        </w:rPr>
        <w:t xml:space="preserve">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2A63C6" w:rsidRPr="00B87C88">
        <w:rPr>
          <w:rFonts w:ascii="Times New Roman" w:hAnsi="Times New Roman"/>
          <w:sz w:val="28"/>
          <w:szCs w:val="28"/>
        </w:rPr>
        <w:t xml:space="preserve"> </w:t>
      </w:r>
      <w:r w:rsidRPr="00B87C88">
        <w:rPr>
          <w:rFonts w:ascii="Times New Roman" w:hAnsi="Times New Roman"/>
          <w:sz w:val="28"/>
          <w:szCs w:val="28"/>
        </w:rPr>
        <w:t>сельского поселения</w:t>
      </w:r>
      <w:r w:rsidR="00E37F30" w:rsidRPr="00B87C88">
        <w:rPr>
          <w:rFonts w:ascii="Times New Roman" w:hAnsi="Times New Roman"/>
          <w:sz w:val="28"/>
          <w:szCs w:val="28"/>
        </w:rPr>
        <w:t>;</w:t>
      </w:r>
      <w:r w:rsidRPr="00B87C88">
        <w:rPr>
          <w:rFonts w:ascii="Times New Roman" w:hAnsi="Times New Roman"/>
          <w:sz w:val="28"/>
          <w:szCs w:val="28"/>
        </w:rPr>
        <w:t xml:space="preserve"> </w:t>
      </w:r>
      <w:r w:rsidR="00E37F30" w:rsidRPr="00B87C88">
        <w:rPr>
          <w:rFonts w:ascii="Times New Roman" w:hAnsi="Times New Roman"/>
          <w:sz w:val="28"/>
          <w:szCs w:val="28"/>
        </w:rPr>
        <w:t>учитель истории, права, естествознания; председатель совета ветеранов</w:t>
      </w:r>
      <w:r w:rsidRPr="00B87C88">
        <w:rPr>
          <w:rFonts w:ascii="Times New Roman" w:hAnsi="Times New Roman"/>
          <w:sz w:val="28"/>
          <w:szCs w:val="28"/>
        </w:rPr>
        <w:t>.</w:t>
      </w:r>
    </w:p>
    <w:p w:rsidR="00D44FC3" w:rsidRPr="00E2431A" w:rsidRDefault="00910C0E" w:rsidP="00E2431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431A">
        <w:rPr>
          <w:rFonts w:ascii="Times New Roman" w:hAnsi="Times New Roman" w:cs="Times New Roman"/>
          <w:sz w:val="28"/>
          <w:szCs w:val="28"/>
        </w:rPr>
        <w:t>Все члены комиссии при принятии решения обладают равными правами.</w:t>
      </w:r>
      <w:r w:rsidR="00D44FC3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 В отсутствие председателя комиссии его обязанности исполняет заместитель председателя комиссии.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7. Глава сельского поселения может принять решение о включении в состав комиссии представителей общественных организаций.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8. Представители общественных организаций, научных и образовательных учреждений включаются в состав комиссии по согласованию с соответствующими организациями, на основании запроса главы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поселения. Согласование осуществляется в десятидневный срок со дня получения запроса.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поселения, должно составлять не менее одной четверти от общего числа членов комиссии.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12. В заседани</w:t>
      </w:r>
      <w:r w:rsidR="00D80A14" w:rsidRPr="00E2431A">
        <w:rPr>
          <w:rFonts w:ascii="Times New Roman" w:hAnsi="Times New Roman"/>
          <w:sz w:val="28"/>
          <w:szCs w:val="28"/>
        </w:rPr>
        <w:t>ях</w:t>
      </w:r>
      <w:r w:rsidRPr="00E2431A">
        <w:rPr>
          <w:rFonts w:ascii="Times New Roman" w:hAnsi="Times New Roman"/>
          <w:sz w:val="28"/>
          <w:szCs w:val="28"/>
        </w:rPr>
        <w:t xml:space="preserve"> комиссии с правом совещательного голоса </w:t>
      </w:r>
      <w:r w:rsidR="00D80A14" w:rsidRPr="00E2431A">
        <w:rPr>
          <w:rFonts w:ascii="Times New Roman" w:hAnsi="Times New Roman"/>
          <w:sz w:val="28"/>
          <w:szCs w:val="28"/>
        </w:rPr>
        <w:t>участвуют</w:t>
      </w:r>
      <w:r w:rsidRPr="00E2431A">
        <w:rPr>
          <w:rFonts w:ascii="Times New Roman" w:hAnsi="Times New Roman"/>
          <w:sz w:val="28"/>
          <w:szCs w:val="28"/>
        </w:rPr>
        <w:t>: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в) специалисты, которые могут дать пояснения по вопросам муниципальной службы и вопросам, рассматриваемым комиссией;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г) должностные лица других органов местного самоуправления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поселения, представители заинтересованных организаций;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д)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Решение об участии в заседании комиссии представителя муниципального служащего принимается председателем комиссии не менее </w:t>
      </w:r>
      <w:r w:rsidRPr="00E2431A">
        <w:rPr>
          <w:rFonts w:ascii="Times New Roman" w:hAnsi="Times New Roman"/>
          <w:sz w:val="28"/>
          <w:szCs w:val="28"/>
        </w:rPr>
        <w:lastRenderedPageBreak/>
        <w:t>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вопрос.</w:t>
      </w:r>
    </w:p>
    <w:p w:rsidR="00D80A14" w:rsidRPr="00E2431A" w:rsidRDefault="00910C0E" w:rsidP="00E2431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431A"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присутствуют не менее двух третей от общего числа членов комиссии.</w:t>
      </w:r>
      <w:r w:rsidR="00D80A14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 Проведение заседаний с участием только членов комиссии, замещающих должности </w:t>
      </w:r>
      <w:r w:rsidR="00DC432F" w:rsidRPr="00E2431A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D80A14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 службы в </w:t>
      </w:r>
      <w:r w:rsidR="00DC432F" w:rsidRPr="00E243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DC432F" w:rsidRPr="00E243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0A14" w:rsidRPr="00E2431A">
        <w:rPr>
          <w:rFonts w:ascii="Times New Roman" w:eastAsiaTheme="minorEastAsia" w:hAnsi="Times New Roman" w:cs="Times New Roman"/>
          <w:sz w:val="28"/>
          <w:szCs w:val="28"/>
        </w:rPr>
        <w:t>, недопустимо.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14. Члены комиссии осуществляют следующие полномочия: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а) председатель комиссии: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осуществляет руководство деятельностью комиссии;</w:t>
      </w:r>
    </w:p>
    <w:p w:rsidR="009137F8" w:rsidRPr="00B87C88" w:rsidRDefault="009137F8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eastAsia="Calibri" w:hAnsi="Times New Roman"/>
          <w:sz w:val="28"/>
          <w:szCs w:val="28"/>
        </w:rPr>
        <w:t>- назначает день и время проведения заседания комиссии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87C88">
        <w:rPr>
          <w:rFonts w:ascii="Times New Roman" w:hAnsi="Times New Roman"/>
          <w:sz w:val="28"/>
          <w:szCs w:val="28"/>
        </w:rPr>
        <w:t>председательствует на заседаниях комиссии и организует</w:t>
      </w:r>
      <w:proofErr w:type="gramEnd"/>
      <w:r w:rsidRPr="00B87C88">
        <w:rPr>
          <w:rFonts w:ascii="Times New Roman" w:hAnsi="Times New Roman"/>
          <w:sz w:val="28"/>
          <w:szCs w:val="28"/>
        </w:rPr>
        <w:t xml:space="preserve"> ее работу;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подписывает протоколы заседаний и иные документы комиссии;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дает поручения членам комиссии в пределах своих полномочий;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контролирует исполнение решений комиссии и поручений;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б) заместитель председателя комиссии исполняет обязанности председателя комиссии в период его отсутствия;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в) секретарь комиссии: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осуществляет подготовку материалов для рассмотрения на заседании комиссии и ознакомление с ними членов комиссии;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оповещает членов комиссии о вопросах, включенных в повестку дня, о дате, времени и месте проведения заседания;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ведет делопроизводство комиссии;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подписывает протоколы заседаний комиссии.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15. Члены комиссии принимают личное участие в обсуждении рассматриваемых на заседании комиссии вопросов и принятии решений, выполняют поручения председателя комиссии, участвуют в работе по выполнению решений комиссии, контролируют выполнение решений комиссии соответствующими исполнителями.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P111"/>
      <w:bookmarkEnd w:id="1"/>
      <w:proofErr w:type="gramStart"/>
      <w:r w:rsidRPr="00E2431A">
        <w:rPr>
          <w:rFonts w:ascii="Times New Roman" w:hAnsi="Times New Roman"/>
          <w:sz w:val="28"/>
          <w:szCs w:val="28"/>
        </w:rPr>
        <w:t>а) представление главой сельского поселения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" w:name="P112"/>
      <w:bookmarkEnd w:id="2"/>
      <w:r w:rsidRPr="00E2431A">
        <w:rPr>
          <w:rFonts w:ascii="Times New Roman" w:hAnsi="Times New Roman"/>
          <w:sz w:val="28"/>
          <w:szCs w:val="28"/>
        </w:rPr>
        <w:t>-о представлении муниципальным служащим недостоверных или неполных сведен</w:t>
      </w:r>
      <w:r w:rsidR="00B75962">
        <w:rPr>
          <w:rFonts w:ascii="Times New Roman" w:hAnsi="Times New Roman"/>
          <w:sz w:val="28"/>
          <w:szCs w:val="28"/>
        </w:rPr>
        <w:t>ий, предусмотренных подпунктом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 названного Положения;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3" w:name="P113"/>
      <w:bookmarkEnd w:id="3"/>
      <w:r w:rsidRPr="00E2431A">
        <w:rPr>
          <w:rFonts w:ascii="Times New Roman" w:hAnsi="Times New Roman"/>
          <w:sz w:val="28"/>
          <w:szCs w:val="28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4" w:name="P114"/>
      <w:bookmarkEnd w:id="4"/>
      <w:r w:rsidRPr="00E2431A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E2431A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в администрацию сельского поселения: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5" w:name="P115"/>
      <w:bookmarkEnd w:id="5"/>
      <w:proofErr w:type="gramStart"/>
      <w:r w:rsidRPr="00E2431A">
        <w:rPr>
          <w:rFonts w:ascii="Times New Roman" w:hAnsi="Times New Roman"/>
          <w:sz w:val="28"/>
          <w:szCs w:val="28"/>
        </w:rPr>
        <w:lastRenderedPageBreak/>
        <w:t xml:space="preserve">- 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42835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до истечения двух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лет со дня увольнения с </w:t>
      </w:r>
      <w:r w:rsidR="00042835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6" w:name="P116"/>
      <w:bookmarkEnd w:id="6"/>
      <w:r w:rsidRPr="00E2431A">
        <w:rPr>
          <w:rFonts w:ascii="Times New Roman" w:hAnsi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7" w:name="P117"/>
      <w:bookmarkEnd w:id="7"/>
      <w:proofErr w:type="gramStart"/>
      <w:r w:rsidRPr="00E2431A">
        <w:rPr>
          <w:rFonts w:ascii="Times New Roman" w:hAnsi="Times New Roman"/>
          <w:sz w:val="28"/>
          <w:szCs w:val="28"/>
        </w:rPr>
        <w:t>-заявление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муниципального служащего о невозможности выполнить требования Федерального з</w:t>
      </w:r>
      <w:r w:rsidR="00B75962">
        <w:rPr>
          <w:rFonts w:ascii="Times New Roman" w:hAnsi="Times New Roman"/>
          <w:sz w:val="28"/>
          <w:szCs w:val="28"/>
        </w:rPr>
        <w:t>акона от 7 мая 2013 г. N 79-ФЗ «</w:t>
      </w:r>
      <w:r w:rsidRPr="00E2431A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75962">
        <w:rPr>
          <w:rFonts w:ascii="Times New Roman" w:hAnsi="Times New Roman"/>
          <w:sz w:val="28"/>
          <w:szCs w:val="28"/>
        </w:rPr>
        <w:t>нными финансовыми инструментами» (далее - Федеральный закон «</w:t>
      </w:r>
      <w:r w:rsidRPr="00E2431A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2431A">
        <w:rPr>
          <w:rFonts w:ascii="Times New Roman" w:hAnsi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75962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E2431A">
        <w:rPr>
          <w:rFonts w:ascii="Times New Roman" w:hAnsi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8" w:name="P121"/>
      <w:bookmarkEnd w:id="8"/>
      <w:r w:rsidRPr="00E2431A">
        <w:rPr>
          <w:rFonts w:ascii="Times New Roman" w:hAnsi="Times New Roman"/>
          <w:sz w:val="28"/>
          <w:szCs w:val="28"/>
        </w:rPr>
        <w:t xml:space="preserve">в) представление </w:t>
      </w:r>
      <w:r w:rsidR="008D42AB" w:rsidRPr="00E2431A">
        <w:rPr>
          <w:rFonts w:ascii="Times New Roman" w:hAnsi="Times New Roman"/>
          <w:sz w:val="28"/>
          <w:szCs w:val="28"/>
        </w:rPr>
        <w:t>главы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8D42AB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органа или любого члена комиссии, касающееся обеспечения соблюдения </w:t>
      </w:r>
      <w:r w:rsidR="008D42AB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8D42AB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 мер по предупреждению коррупции;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9" w:name="P122"/>
      <w:bookmarkEnd w:id="9"/>
      <w:proofErr w:type="gramStart"/>
      <w:r w:rsidRPr="00E2431A">
        <w:rPr>
          <w:rFonts w:ascii="Times New Roman" w:hAnsi="Times New Roman"/>
          <w:sz w:val="28"/>
          <w:szCs w:val="28"/>
        </w:rPr>
        <w:t xml:space="preserve">г) представление главой сельского поселения материалов проверки, свидетельствующих о представлении </w:t>
      </w:r>
      <w:r w:rsidR="008D42AB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</w:t>
      </w:r>
      <w:r w:rsidR="00B75962">
        <w:rPr>
          <w:rFonts w:ascii="Times New Roman" w:hAnsi="Times New Roman"/>
          <w:sz w:val="28"/>
          <w:szCs w:val="28"/>
        </w:rPr>
        <w:t xml:space="preserve"> от 3 декабря 2012 г. N 230-ФЗ «</w:t>
      </w:r>
      <w:r w:rsidRPr="00E2431A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75962">
        <w:rPr>
          <w:rFonts w:ascii="Times New Roman" w:hAnsi="Times New Roman"/>
          <w:sz w:val="28"/>
          <w:szCs w:val="28"/>
        </w:rPr>
        <w:t>» (далее - Федеральный закон «</w:t>
      </w:r>
      <w:r w:rsidRPr="00E2431A">
        <w:rPr>
          <w:rFonts w:ascii="Times New Roman" w:hAnsi="Times New Roman"/>
          <w:sz w:val="28"/>
          <w:szCs w:val="28"/>
        </w:rPr>
        <w:t xml:space="preserve">О контроле за соответствием </w:t>
      </w:r>
      <w:r w:rsidRPr="00E2431A">
        <w:rPr>
          <w:rFonts w:ascii="Times New Roman" w:hAnsi="Times New Roman"/>
          <w:sz w:val="28"/>
          <w:szCs w:val="28"/>
        </w:rPr>
        <w:lastRenderedPageBreak/>
        <w:t>расходов лиц, замещающих государственные д</w:t>
      </w:r>
      <w:r w:rsidR="00B75962">
        <w:rPr>
          <w:rFonts w:ascii="Times New Roman" w:hAnsi="Times New Roman"/>
          <w:sz w:val="28"/>
          <w:szCs w:val="28"/>
        </w:rPr>
        <w:t>олжности, и иных лиц их</w:t>
      </w:r>
      <w:proofErr w:type="gramEnd"/>
      <w:r w:rsidR="00B75962">
        <w:rPr>
          <w:rFonts w:ascii="Times New Roman" w:hAnsi="Times New Roman"/>
          <w:sz w:val="28"/>
          <w:szCs w:val="28"/>
        </w:rPr>
        <w:t xml:space="preserve"> доходам»</w:t>
      </w:r>
      <w:r w:rsidRPr="00E2431A">
        <w:rPr>
          <w:rFonts w:ascii="Times New Roman" w:hAnsi="Times New Roman"/>
          <w:sz w:val="28"/>
          <w:szCs w:val="28"/>
        </w:rPr>
        <w:t>);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0" w:name="P124"/>
      <w:bookmarkEnd w:id="10"/>
      <w:proofErr w:type="gramStart"/>
      <w:r w:rsidRPr="00E2431A">
        <w:rPr>
          <w:rFonts w:ascii="Times New Roman" w:hAnsi="Times New Roman"/>
          <w:sz w:val="28"/>
          <w:szCs w:val="28"/>
        </w:rPr>
        <w:t xml:space="preserve">д) поступившее в соответствии с частью 4 статьи 12 Федерального закона </w:t>
      </w:r>
      <w:r w:rsidR="00B75962">
        <w:rPr>
          <w:rFonts w:ascii="Times New Roman" w:hAnsi="Times New Roman"/>
          <w:sz w:val="28"/>
          <w:szCs w:val="28"/>
        </w:rPr>
        <w:t>от 25 декабря 2008 г. N 273-ФЗ «О противодействии коррупции»</w:t>
      </w:r>
      <w:r w:rsidRPr="00E2431A">
        <w:rPr>
          <w:rFonts w:ascii="Times New Roman" w:hAnsi="Times New Roman"/>
          <w:sz w:val="28"/>
          <w:szCs w:val="28"/>
        </w:rPr>
        <w:t xml:space="preserve"> и статьей 64.1 Трудового кодекса Российской Федерации в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="008D42AB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орган уведомление коммерческой или некоммерческой организации о заключении с гражданином, замещавшим должность </w:t>
      </w:r>
      <w:r w:rsidR="008D42AB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8D42AB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 w:rsidR="008D42AB" w:rsidRPr="00E2431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8D42AB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гражданско-правового договора </w:t>
      </w:r>
      <w:proofErr w:type="gramStart"/>
      <w:r w:rsidRPr="00E2431A">
        <w:rPr>
          <w:rFonts w:ascii="Times New Roman" w:hAnsi="Times New Roman"/>
          <w:sz w:val="28"/>
          <w:szCs w:val="28"/>
        </w:rPr>
        <w:t>в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коммерческой или некоммерческой организации комиссией не рассматривался.</w:t>
      </w:r>
    </w:p>
    <w:p w:rsidR="00D80A14" w:rsidRPr="00E2431A" w:rsidRDefault="00D80A14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 xml:space="preserve">е) уведомление </w:t>
      </w:r>
      <w:r w:rsidR="00DC432F" w:rsidRPr="00E2431A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1" w:name="P127"/>
      <w:bookmarkEnd w:id="11"/>
      <w:r w:rsidRPr="00E2431A">
        <w:rPr>
          <w:rFonts w:ascii="Times New Roman" w:hAnsi="Times New Roman"/>
          <w:sz w:val="28"/>
          <w:szCs w:val="28"/>
        </w:rPr>
        <w:t>17.1. Обращение, указа</w:t>
      </w:r>
      <w:r w:rsidR="00B75962">
        <w:rPr>
          <w:rFonts w:ascii="Times New Roman" w:hAnsi="Times New Roman"/>
          <w:sz w:val="28"/>
          <w:szCs w:val="28"/>
        </w:rPr>
        <w:t>нное в абзаце втором подпункта «б»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подается гражданином, замещавшим должность </w:t>
      </w:r>
      <w:r w:rsidR="008D42AB" w:rsidRPr="00E2431A">
        <w:rPr>
          <w:rFonts w:ascii="Times New Roman" w:hAnsi="Times New Roman"/>
          <w:sz w:val="28"/>
          <w:szCs w:val="28"/>
        </w:rPr>
        <w:t>муниципально</w:t>
      </w:r>
      <w:r w:rsidR="003D1503" w:rsidRPr="00E2431A">
        <w:rPr>
          <w:rFonts w:ascii="Times New Roman" w:hAnsi="Times New Roman"/>
          <w:sz w:val="28"/>
          <w:szCs w:val="28"/>
        </w:rPr>
        <w:t>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в </w:t>
      </w:r>
      <w:r w:rsidR="003D1503" w:rsidRPr="00E2431A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службы, функции по </w:t>
      </w:r>
      <w:r w:rsidR="003D1503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3D1503" w:rsidRPr="00E2431A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r w:rsidR="00B75962">
        <w:rPr>
          <w:rFonts w:ascii="Times New Roman" w:hAnsi="Times New Roman"/>
          <w:sz w:val="28"/>
          <w:szCs w:val="28"/>
        </w:rPr>
        <w:t>от 25 декабря 2008 г.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17.2. Обращение, указанное в абзаце втором подпункта</w:t>
      </w:r>
      <w:r w:rsidR="00B75962">
        <w:rPr>
          <w:rFonts w:ascii="Times New Roman" w:hAnsi="Times New Roman"/>
          <w:sz w:val="28"/>
          <w:szCs w:val="28"/>
        </w:rPr>
        <w:t xml:space="preserve">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может быть подано </w:t>
      </w:r>
      <w:r w:rsidR="003D1503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служащим, планирующим свое увольнение с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>17.3. Увед</w:t>
      </w:r>
      <w:r w:rsidR="00B75962">
        <w:rPr>
          <w:rFonts w:ascii="Times New Roman" w:hAnsi="Times New Roman"/>
          <w:sz w:val="28"/>
          <w:szCs w:val="28"/>
        </w:rPr>
        <w:t>омление, указанное в подпункте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рассматривается </w:t>
      </w:r>
      <w:r w:rsidR="003D1503" w:rsidRPr="00E2431A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E2431A">
        <w:rPr>
          <w:rFonts w:ascii="Times New Roman" w:hAnsi="Times New Roman"/>
          <w:sz w:val="28"/>
          <w:szCs w:val="28"/>
        </w:rPr>
        <w:t>муниципальном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 xml:space="preserve">органе, требований статьи 12 Федерального закона </w:t>
      </w:r>
      <w:r w:rsidR="00B75962">
        <w:rPr>
          <w:rFonts w:ascii="Times New Roman" w:hAnsi="Times New Roman"/>
          <w:sz w:val="28"/>
          <w:szCs w:val="28"/>
        </w:rPr>
        <w:t>от 25 декабря 2008 г.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620E3B" w:rsidRPr="00E2431A" w:rsidRDefault="00D614B6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2" w:name="P133"/>
      <w:bookmarkEnd w:id="12"/>
      <w:r w:rsidRPr="00E2431A">
        <w:rPr>
          <w:rFonts w:ascii="Times New Roman" w:hAnsi="Times New Roman"/>
          <w:sz w:val="28"/>
          <w:szCs w:val="28"/>
        </w:rPr>
        <w:t>17.4. Уведомления</w:t>
      </w:r>
      <w:r w:rsidR="00620E3B" w:rsidRPr="00E2431A">
        <w:rPr>
          <w:rFonts w:ascii="Times New Roman" w:hAnsi="Times New Roman"/>
          <w:sz w:val="28"/>
          <w:szCs w:val="28"/>
        </w:rPr>
        <w:t>, указ</w:t>
      </w:r>
      <w:r w:rsidR="00B75962">
        <w:rPr>
          <w:rFonts w:ascii="Times New Roman" w:hAnsi="Times New Roman"/>
          <w:sz w:val="28"/>
          <w:szCs w:val="28"/>
        </w:rPr>
        <w:t>анное в абзаце пятом подпункта «</w:t>
      </w:r>
      <w:r w:rsidR="00620E3B"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="00620E3B"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рассматривается </w:t>
      </w:r>
      <w:r w:rsidR="00F5768F" w:rsidRPr="00E2431A">
        <w:rPr>
          <w:rFonts w:ascii="Times New Roman" w:hAnsi="Times New Roman"/>
          <w:sz w:val="28"/>
          <w:szCs w:val="28"/>
        </w:rPr>
        <w:t>должностным лиц</w:t>
      </w:r>
      <w:r w:rsidR="00042835" w:rsidRPr="00E2431A">
        <w:rPr>
          <w:rFonts w:ascii="Times New Roman" w:hAnsi="Times New Roman"/>
          <w:sz w:val="28"/>
          <w:szCs w:val="28"/>
        </w:rPr>
        <w:t>ом</w:t>
      </w:r>
      <w:r w:rsidR="00F5768F" w:rsidRPr="00E2431A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620E3B" w:rsidRPr="00E2431A">
        <w:rPr>
          <w:rFonts w:ascii="Times New Roman" w:hAnsi="Times New Roman"/>
          <w:sz w:val="28"/>
          <w:szCs w:val="28"/>
        </w:rPr>
        <w:t>, которое осуществляет подготовку мотивированн</w:t>
      </w:r>
      <w:r w:rsidRPr="00E2431A">
        <w:rPr>
          <w:rFonts w:ascii="Times New Roman" w:hAnsi="Times New Roman"/>
          <w:sz w:val="28"/>
          <w:szCs w:val="28"/>
        </w:rPr>
        <w:t>ых</w:t>
      </w:r>
      <w:r w:rsidR="00620E3B" w:rsidRPr="00E2431A">
        <w:rPr>
          <w:rFonts w:ascii="Times New Roman" w:hAnsi="Times New Roman"/>
          <w:sz w:val="28"/>
          <w:szCs w:val="28"/>
        </w:rPr>
        <w:t xml:space="preserve"> заключени</w:t>
      </w:r>
      <w:r w:rsidRPr="00E2431A">
        <w:rPr>
          <w:rFonts w:ascii="Times New Roman" w:hAnsi="Times New Roman"/>
          <w:sz w:val="28"/>
          <w:szCs w:val="28"/>
        </w:rPr>
        <w:t>й</w:t>
      </w:r>
      <w:r w:rsidR="00620E3B" w:rsidRPr="00E2431A">
        <w:rPr>
          <w:rFonts w:ascii="Times New Roman" w:hAnsi="Times New Roman"/>
          <w:sz w:val="28"/>
          <w:szCs w:val="28"/>
        </w:rPr>
        <w:t xml:space="preserve"> по результатам рассмотрения уведомления.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17.5. </w:t>
      </w:r>
      <w:proofErr w:type="gramStart"/>
      <w:r w:rsidRPr="00E2431A">
        <w:rPr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обращения, указан</w:t>
      </w:r>
      <w:r w:rsidR="00B75962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или уведомлений, указ</w:t>
      </w:r>
      <w:r w:rsidR="00B75962">
        <w:rPr>
          <w:rFonts w:ascii="Times New Roman" w:hAnsi="Times New Roman"/>
          <w:sz w:val="28"/>
          <w:szCs w:val="28"/>
        </w:rPr>
        <w:t>анных в абзаце пятом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и подпункт</w:t>
      </w:r>
      <w:r w:rsidR="00D614B6" w:rsidRPr="00E2431A">
        <w:rPr>
          <w:rFonts w:ascii="Times New Roman" w:hAnsi="Times New Roman"/>
          <w:sz w:val="28"/>
          <w:szCs w:val="28"/>
        </w:rPr>
        <w:t>ах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B75962">
        <w:rPr>
          <w:rFonts w:ascii="Times New Roman" w:hAnsi="Times New Roman"/>
          <w:sz w:val="28"/>
          <w:szCs w:val="28"/>
        </w:rPr>
        <w:t>«</w:t>
      </w:r>
      <w:r w:rsidRPr="00E2431A">
        <w:rPr>
          <w:rFonts w:ascii="Times New Roman" w:hAnsi="Times New Roman"/>
          <w:sz w:val="28"/>
          <w:szCs w:val="28"/>
        </w:rPr>
        <w:t>д</w:t>
      </w:r>
      <w:r w:rsidR="00B75962">
        <w:rPr>
          <w:rFonts w:ascii="Times New Roman" w:hAnsi="Times New Roman"/>
          <w:sz w:val="28"/>
          <w:szCs w:val="28"/>
        </w:rPr>
        <w:t>»</w:t>
      </w:r>
      <w:r w:rsidR="00D614B6" w:rsidRPr="00E2431A">
        <w:rPr>
          <w:rFonts w:ascii="Times New Roman" w:hAnsi="Times New Roman"/>
          <w:sz w:val="28"/>
          <w:szCs w:val="28"/>
        </w:rPr>
        <w:t xml:space="preserve"> и «е»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должностные лица </w:t>
      </w:r>
      <w:r w:rsidR="003D1503" w:rsidRPr="00E2431A">
        <w:rPr>
          <w:rFonts w:ascii="Times New Roman" w:hAnsi="Times New Roman"/>
          <w:sz w:val="28"/>
          <w:szCs w:val="28"/>
        </w:rPr>
        <w:t>администрации</w:t>
      </w:r>
      <w:r w:rsidRPr="00E2431A">
        <w:rPr>
          <w:rFonts w:ascii="Times New Roman" w:hAnsi="Times New Roman"/>
          <w:sz w:val="28"/>
          <w:szCs w:val="28"/>
        </w:rPr>
        <w:t xml:space="preserve"> имеют право проводить собеседование с </w:t>
      </w:r>
      <w:r w:rsidR="003D1503" w:rsidRPr="00E2431A">
        <w:rPr>
          <w:rFonts w:ascii="Times New Roman" w:hAnsi="Times New Roman"/>
          <w:sz w:val="28"/>
          <w:szCs w:val="28"/>
        </w:rPr>
        <w:t xml:space="preserve">муниципальным </w:t>
      </w:r>
      <w:r w:rsidRPr="00E2431A">
        <w:rPr>
          <w:rFonts w:ascii="Times New Roman" w:hAnsi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3D1503" w:rsidRPr="00E2431A">
        <w:rPr>
          <w:rFonts w:ascii="Times New Roman" w:hAnsi="Times New Roman"/>
          <w:sz w:val="28"/>
          <w:szCs w:val="28"/>
        </w:rPr>
        <w:t>глава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или его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r w:rsidR="00D614B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информацию, изложенную в обращениях или уведомлениях, указанных в абзацах втором и пятом подпункта </w:t>
      </w:r>
      <w:r w:rsidR="001776C7">
        <w:rPr>
          <w:rFonts w:ascii="Times New Roman" w:hAnsi="Times New Roman"/>
          <w:sz w:val="28"/>
          <w:szCs w:val="28"/>
        </w:rPr>
        <w:t>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и подпункт</w:t>
      </w:r>
      <w:r w:rsidR="00D614B6" w:rsidRPr="00E2431A">
        <w:rPr>
          <w:rFonts w:ascii="Times New Roman" w:hAnsi="Times New Roman"/>
          <w:sz w:val="28"/>
          <w:szCs w:val="28"/>
        </w:rPr>
        <w:t>ах</w:t>
      </w:r>
      <w:r w:rsidR="001776C7">
        <w:rPr>
          <w:rFonts w:ascii="Times New Roman" w:hAnsi="Times New Roman"/>
          <w:sz w:val="28"/>
          <w:szCs w:val="28"/>
        </w:rPr>
        <w:t xml:space="preserve">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1776C7">
        <w:rPr>
          <w:rFonts w:ascii="Times New Roman" w:hAnsi="Times New Roman"/>
          <w:sz w:val="28"/>
          <w:szCs w:val="28"/>
        </w:rPr>
        <w:t>»</w:t>
      </w:r>
      <w:r w:rsidR="00D614B6" w:rsidRPr="00E2431A">
        <w:rPr>
          <w:rFonts w:ascii="Times New Roman" w:hAnsi="Times New Roman"/>
          <w:sz w:val="28"/>
          <w:szCs w:val="28"/>
        </w:rPr>
        <w:t xml:space="preserve"> и «е»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</w:t>
      </w:r>
      <w:r w:rsidR="00B75962">
        <w:rPr>
          <w:rFonts w:ascii="Times New Roman" w:hAnsi="Times New Roman"/>
          <w:sz w:val="28"/>
          <w:szCs w:val="28"/>
        </w:rPr>
        <w:t>зацах втором и пятом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и </w:t>
      </w:r>
      <w:r w:rsidR="00B75962">
        <w:rPr>
          <w:rFonts w:ascii="Times New Roman" w:hAnsi="Times New Roman"/>
          <w:sz w:val="28"/>
          <w:szCs w:val="28"/>
        </w:rPr>
        <w:t>подпунктах «</w:t>
      </w:r>
      <w:r w:rsidR="00D614B6" w:rsidRPr="00E2431A">
        <w:rPr>
          <w:rFonts w:ascii="Times New Roman" w:hAnsi="Times New Roman"/>
          <w:sz w:val="28"/>
          <w:szCs w:val="28"/>
        </w:rPr>
        <w:t>д</w:t>
      </w:r>
      <w:r w:rsidR="00B75962">
        <w:rPr>
          <w:rFonts w:ascii="Times New Roman" w:hAnsi="Times New Roman"/>
          <w:sz w:val="28"/>
          <w:szCs w:val="28"/>
        </w:rPr>
        <w:t>»</w:t>
      </w:r>
      <w:r w:rsidR="00D614B6" w:rsidRPr="00E2431A">
        <w:rPr>
          <w:rFonts w:ascii="Times New Roman" w:hAnsi="Times New Roman"/>
          <w:sz w:val="28"/>
          <w:szCs w:val="28"/>
        </w:rPr>
        <w:t xml:space="preserve"> и «е» </w:t>
      </w:r>
      <w:r w:rsidRPr="00E2431A">
        <w:rPr>
          <w:rFonts w:ascii="Times New Roman" w:hAnsi="Times New Roman"/>
          <w:sz w:val="28"/>
          <w:szCs w:val="28"/>
        </w:rPr>
        <w:t>пункта 16 настоящего Положения, а также рекомендации для принятия одного из решений в соответствии с пунктами 24, 25.3,</w:t>
      </w:r>
      <w:r w:rsidR="00D614B6" w:rsidRPr="00E2431A">
        <w:rPr>
          <w:rFonts w:ascii="Times New Roman" w:hAnsi="Times New Roman"/>
          <w:sz w:val="28"/>
          <w:szCs w:val="28"/>
        </w:rPr>
        <w:t xml:space="preserve"> 25.4,</w:t>
      </w:r>
      <w:r w:rsidRPr="00E2431A">
        <w:rPr>
          <w:rFonts w:ascii="Times New Roman" w:hAnsi="Times New Roman"/>
          <w:sz w:val="28"/>
          <w:szCs w:val="28"/>
        </w:rPr>
        <w:t xml:space="preserve"> 26.1 настоящего Положения или иного решения.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3D1503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органа, информации, содержащей основания для проведения заседания комиссии: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E2431A">
        <w:rPr>
          <w:rFonts w:ascii="Times New Roman" w:hAnsi="Times New Roman"/>
          <w:sz w:val="28"/>
          <w:szCs w:val="28"/>
        </w:rPr>
        <w:lastRenderedPageBreak/>
        <w:t>предусмотренных пунктами 18.1 и 18.2 настоящего Положения;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431A">
        <w:rPr>
          <w:rFonts w:ascii="Times New Roman" w:hAnsi="Times New Roman"/>
          <w:sz w:val="28"/>
          <w:szCs w:val="28"/>
        </w:rPr>
        <w:t xml:space="preserve">б) организует ознакомление </w:t>
      </w:r>
      <w:r w:rsidR="003D1503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F5768F" w:rsidRPr="00E2431A">
        <w:rPr>
          <w:rFonts w:ascii="Times New Roman" w:hAnsi="Times New Roman"/>
          <w:sz w:val="28"/>
          <w:szCs w:val="28"/>
        </w:rPr>
        <w:t>должностному лицу администрации сельского поселения</w:t>
      </w:r>
      <w:r w:rsidRPr="00E2431A">
        <w:rPr>
          <w:rFonts w:ascii="Times New Roman" w:hAnsi="Times New Roman"/>
          <w:sz w:val="28"/>
          <w:szCs w:val="28"/>
        </w:rPr>
        <w:t>,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</w:t>
      </w:r>
      <w:r w:rsidR="001776C7">
        <w:rPr>
          <w:rFonts w:ascii="Times New Roman" w:hAnsi="Times New Roman"/>
          <w:sz w:val="28"/>
          <w:szCs w:val="28"/>
        </w:rPr>
        <w:t>сии лиц, указанных в подпункте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</w:t>
      </w:r>
      <w:r w:rsidR="00642345" w:rsidRPr="00E2431A">
        <w:rPr>
          <w:rFonts w:ascii="Times New Roman" w:hAnsi="Times New Roman"/>
          <w:sz w:val="28"/>
          <w:szCs w:val="28"/>
        </w:rPr>
        <w:t>2</w:t>
      </w:r>
      <w:r w:rsidRPr="00E2431A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18.1. Заседание комиссии по рассмотрению заявлений, указанных в абзацах</w:t>
      </w:r>
      <w:r w:rsidR="001776C7">
        <w:rPr>
          <w:rFonts w:ascii="Times New Roman" w:hAnsi="Times New Roman"/>
          <w:sz w:val="28"/>
          <w:szCs w:val="28"/>
        </w:rPr>
        <w:t xml:space="preserve"> третьем и четвертом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3" w:name="P149"/>
      <w:bookmarkEnd w:id="13"/>
      <w:r w:rsidRPr="00E2431A">
        <w:rPr>
          <w:rFonts w:ascii="Times New Roman" w:hAnsi="Times New Roman"/>
          <w:sz w:val="28"/>
          <w:szCs w:val="28"/>
        </w:rPr>
        <w:t xml:space="preserve">18.2.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Уведомление, указанное в </w:t>
      </w:r>
      <w:r w:rsidR="001776C7">
        <w:rPr>
          <w:rFonts w:ascii="Times New Roman" w:hAnsi="Times New Roman"/>
          <w:sz w:val="28"/>
          <w:szCs w:val="28"/>
        </w:rPr>
        <w:t>подпунктах «</w:t>
      </w:r>
      <w:r w:rsidR="002E3D56" w:rsidRPr="00E2431A">
        <w:rPr>
          <w:rFonts w:ascii="Times New Roman" w:hAnsi="Times New Roman"/>
          <w:sz w:val="28"/>
          <w:szCs w:val="28"/>
        </w:rPr>
        <w:t>д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и «е»</w:t>
      </w:r>
      <w:r w:rsid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пункта 16 настоящего Положения, как правило, рассматривается на очередном (плановом) заседании комиссии.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19. Заседание комиссии проводится, как правило, в присутствии </w:t>
      </w:r>
      <w:r w:rsidR="00642345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42345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642345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органе. О намерении лично присутствовать на заседании комиссии </w:t>
      </w:r>
      <w:r w:rsidR="00F5768F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</w:t>
      </w:r>
      <w:r w:rsidR="002E3D56" w:rsidRPr="00E2431A">
        <w:rPr>
          <w:rFonts w:ascii="Times New Roman" w:hAnsi="Times New Roman"/>
          <w:sz w:val="28"/>
          <w:szCs w:val="28"/>
        </w:rPr>
        <w:t>ами</w:t>
      </w:r>
      <w:r w:rsidR="001776C7">
        <w:rPr>
          <w:rFonts w:ascii="Times New Roman" w:hAnsi="Times New Roman"/>
          <w:sz w:val="28"/>
          <w:szCs w:val="28"/>
        </w:rPr>
        <w:t xml:space="preserve">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и «е»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19.1. Заседания комиссии могут проводиться в отсутствие </w:t>
      </w:r>
      <w:r w:rsidR="00F5768F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>служащего или гражданина в случае: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r w:rsidR="001776C7">
        <w:rPr>
          <w:rFonts w:ascii="Times New Roman" w:hAnsi="Times New Roman"/>
          <w:sz w:val="28"/>
          <w:szCs w:val="28"/>
        </w:rPr>
        <w:t>подпунктами «</w:t>
      </w:r>
      <w:r w:rsidR="002E3D56"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и </w:t>
      </w:r>
      <w:r w:rsidR="001776C7">
        <w:rPr>
          <w:rFonts w:ascii="Times New Roman" w:hAnsi="Times New Roman"/>
          <w:sz w:val="28"/>
          <w:szCs w:val="28"/>
        </w:rPr>
        <w:t>«</w:t>
      </w:r>
      <w:r w:rsidR="002E3D56" w:rsidRPr="00E2431A">
        <w:rPr>
          <w:rFonts w:ascii="Times New Roman" w:hAnsi="Times New Roman"/>
          <w:sz w:val="28"/>
          <w:szCs w:val="28"/>
        </w:rPr>
        <w:t>е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пункта 16 </w:t>
      </w:r>
      <w:r w:rsidRPr="00E2431A">
        <w:rPr>
          <w:rFonts w:ascii="Times New Roman" w:hAnsi="Times New Roman"/>
          <w:sz w:val="28"/>
          <w:szCs w:val="28"/>
        </w:rPr>
        <w:t xml:space="preserve">настоящего Положения, не содержится указания о намерении </w:t>
      </w:r>
      <w:r w:rsidR="00F5768F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если </w:t>
      </w:r>
      <w:r w:rsidR="00F5768F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20. На заседании комиссии заслушиваются пояснения </w:t>
      </w:r>
      <w:r w:rsidR="00F5768F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или гражданина, замещавшего должность </w:t>
      </w:r>
      <w:r w:rsidR="00F5768F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F5768F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 (с их согласия), и иных лиц, рассматриваются материалы по существу вынесенных на данное заседание вопросов, а также </w:t>
      </w:r>
      <w:r w:rsidRPr="00E2431A">
        <w:rPr>
          <w:rFonts w:ascii="Times New Roman" w:hAnsi="Times New Roman"/>
          <w:sz w:val="28"/>
          <w:szCs w:val="28"/>
        </w:rPr>
        <w:lastRenderedPageBreak/>
        <w:t>дополнительные материалы.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4" w:name="P160"/>
      <w:bookmarkEnd w:id="14"/>
      <w:r w:rsidRPr="00E2431A">
        <w:rPr>
          <w:rFonts w:ascii="Times New Roman" w:hAnsi="Times New Roman"/>
          <w:sz w:val="28"/>
          <w:szCs w:val="28"/>
        </w:rPr>
        <w:t>22. По итогам рассмотрения вопроса, указан</w:t>
      </w:r>
      <w:r w:rsidR="001776C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5" w:name="P161"/>
      <w:bookmarkEnd w:id="15"/>
      <w:proofErr w:type="gramStart"/>
      <w:r w:rsidRPr="00E2431A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r w:rsidR="00F5768F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</w:t>
      </w:r>
      <w:r w:rsidR="001776C7">
        <w:rPr>
          <w:rFonts w:ascii="Times New Roman" w:hAnsi="Times New Roman"/>
          <w:sz w:val="28"/>
          <w:szCs w:val="28"/>
        </w:rPr>
        <w:t>им в соответствии с подпунктом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 Положения о проверке достоверности и полноты сведений, представляемых гражданами, претендующими на </w:t>
      </w:r>
      <w:r w:rsidRPr="001776C7">
        <w:rPr>
          <w:rFonts w:ascii="Times New Roman" w:hAnsi="Times New Roman"/>
          <w:sz w:val="28"/>
          <w:szCs w:val="28"/>
        </w:rPr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r w:rsidRPr="00E2431A">
        <w:rPr>
          <w:rFonts w:ascii="Times New Roman" w:hAnsi="Times New Roman"/>
          <w:sz w:val="28"/>
          <w:szCs w:val="28"/>
        </w:rPr>
        <w:t xml:space="preserve">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муниципальным </w:t>
      </w:r>
      <w:r w:rsidRPr="00E2431A">
        <w:rPr>
          <w:rFonts w:ascii="Times New Roman" w:hAnsi="Times New Roman"/>
          <w:sz w:val="28"/>
          <w:szCs w:val="28"/>
        </w:rPr>
        <w:t>служащ</w:t>
      </w:r>
      <w:r w:rsidR="001776C7">
        <w:rPr>
          <w:rFonts w:ascii="Times New Roman" w:hAnsi="Times New Roman"/>
          <w:sz w:val="28"/>
          <w:szCs w:val="28"/>
        </w:rPr>
        <w:t>им в соответствии с подпунктом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 Пол</w:t>
      </w:r>
      <w:r w:rsidR="001776C7">
        <w:rPr>
          <w:rFonts w:ascii="Times New Roman" w:hAnsi="Times New Roman"/>
          <w:sz w:val="28"/>
          <w:szCs w:val="28"/>
        </w:rPr>
        <w:t>ожения, названного в подпункте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</w:t>
      </w:r>
      <w:r w:rsidR="004A3287" w:rsidRPr="00E2431A"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r w:rsidRPr="00E2431A">
        <w:rPr>
          <w:rFonts w:ascii="Times New Roman" w:hAnsi="Times New Roman"/>
          <w:sz w:val="28"/>
          <w:szCs w:val="28"/>
        </w:rPr>
        <w:t xml:space="preserve">применить к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23. По итогам рассмотрения вопроса, указанн</w:t>
      </w:r>
      <w:r w:rsidR="001776C7">
        <w:rPr>
          <w:rFonts w:ascii="Times New Roman" w:hAnsi="Times New Roman"/>
          <w:sz w:val="28"/>
          <w:szCs w:val="28"/>
        </w:rPr>
        <w:t>ого в абзаце третьем подпункта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установить, что </w:t>
      </w:r>
      <w:r w:rsidR="004A3287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установить, что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муниципальный </w:t>
      </w:r>
      <w:r w:rsidRPr="00E2431A">
        <w:rPr>
          <w:rFonts w:ascii="Times New Roman" w:hAnsi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A3287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указать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6" w:name="P166"/>
      <w:bookmarkEnd w:id="16"/>
      <w:r w:rsidRPr="00E2431A">
        <w:rPr>
          <w:rFonts w:ascii="Times New Roman" w:hAnsi="Times New Roman"/>
          <w:sz w:val="28"/>
          <w:szCs w:val="28"/>
        </w:rPr>
        <w:t>24. По итогам рассмотрения вопроса, указан</w:t>
      </w:r>
      <w:r w:rsidR="001776C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 xml:space="preserve">управлению этой организацией входили в его должностные (служебные) обязанности, и </w:t>
      </w:r>
      <w:r w:rsidRPr="00E2431A">
        <w:rPr>
          <w:rFonts w:ascii="Times New Roman" w:hAnsi="Times New Roman"/>
          <w:sz w:val="28"/>
          <w:szCs w:val="28"/>
        </w:rPr>
        <w:lastRenderedPageBreak/>
        <w:t>мотивировать свой отказ.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7" w:name="P169"/>
      <w:bookmarkEnd w:id="17"/>
      <w:r w:rsidRPr="00E2431A">
        <w:rPr>
          <w:rFonts w:ascii="Times New Roman" w:hAnsi="Times New Roman"/>
          <w:sz w:val="28"/>
          <w:szCs w:val="28"/>
        </w:rPr>
        <w:t>25. По итогам рассмотрения вопроса, указанн</w:t>
      </w:r>
      <w:r w:rsidR="001776C7">
        <w:rPr>
          <w:rFonts w:ascii="Times New Roman" w:hAnsi="Times New Roman"/>
          <w:sz w:val="28"/>
          <w:szCs w:val="28"/>
        </w:rPr>
        <w:t>ого в абзаце третьем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 w:rsidR="004A3287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причина непредставления </w:t>
      </w:r>
      <w:r w:rsidR="004A3287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муниципальным </w:t>
      </w:r>
      <w:r w:rsidRPr="00E2431A">
        <w:rPr>
          <w:rFonts w:ascii="Times New Roman" w:hAnsi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E2431A">
        <w:rPr>
          <w:rFonts w:ascii="Times New Roman" w:hAnsi="Times New Roman"/>
          <w:sz w:val="28"/>
          <w:szCs w:val="28"/>
        </w:rPr>
        <w:t>необъективна и является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способом уклонения от представления указанных сведений.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8" w:name="P173"/>
      <w:bookmarkEnd w:id="18"/>
      <w:r w:rsidRPr="00E2431A">
        <w:rPr>
          <w:rFonts w:ascii="Times New Roman" w:hAnsi="Times New Roman"/>
          <w:sz w:val="28"/>
          <w:szCs w:val="28"/>
        </w:rPr>
        <w:t>25.1. По итогам рассмотрения в</w:t>
      </w:r>
      <w:r w:rsidR="001776C7">
        <w:rPr>
          <w:rFonts w:ascii="Times New Roman" w:hAnsi="Times New Roman"/>
          <w:sz w:val="28"/>
          <w:szCs w:val="28"/>
        </w:rPr>
        <w:t>опроса, указанного в подпункте «</w:t>
      </w:r>
      <w:r w:rsidRPr="00E2431A">
        <w:rPr>
          <w:rFonts w:ascii="Times New Roman" w:hAnsi="Times New Roman"/>
          <w:sz w:val="28"/>
          <w:szCs w:val="28"/>
        </w:rPr>
        <w:t>г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в соответствии с частью </w:t>
      </w:r>
      <w:r w:rsidR="001776C7">
        <w:rPr>
          <w:rFonts w:ascii="Times New Roman" w:hAnsi="Times New Roman"/>
          <w:sz w:val="28"/>
          <w:szCs w:val="28"/>
        </w:rPr>
        <w:t>1 статьи 3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2431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</w:t>
      </w:r>
      <w:r w:rsidR="001776C7">
        <w:rPr>
          <w:rFonts w:ascii="Times New Roman" w:hAnsi="Times New Roman"/>
          <w:sz w:val="28"/>
          <w:szCs w:val="28"/>
        </w:rPr>
        <w:t xml:space="preserve"> доходам»</w:t>
      </w:r>
      <w:r w:rsidRPr="00E2431A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в соответствии с частью </w:t>
      </w:r>
      <w:r w:rsidR="001776C7">
        <w:rPr>
          <w:rFonts w:ascii="Times New Roman" w:hAnsi="Times New Roman"/>
          <w:sz w:val="28"/>
          <w:szCs w:val="28"/>
        </w:rPr>
        <w:t>1 статьи 3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2431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</w:t>
      </w:r>
      <w:r w:rsidR="001776C7">
        <w:rPr>
          <w:rFonts w:ascii="Times New Roman" w:hAnsi="Times New Roman"/>
          <w:sz w:val="28"/>
          <w:szCs w:val="28"/>
        </w:rPr>
        <w:t>олжности, и иных лиц их доходам»</w:t>
      </w:r>
      <w:r w:rsidRPr="00E2431A">
        <w:rPr>
          <w:rFonts w:ascii="Times New Roman" w:hAnsi="Times New Roman"/>
          <w:sz w:val="28"/>
          <w:szCs w:val="28"/>
        </w:rPr>
        <w:t xml:space="preserve">, являются недостоверными и (или) неполными. В </w:t>
      </w:r>
      <w:proofErr w:type="gramStart"/>
      <w:r w:rsidRPr="00E2431A">
        <w:rPr>
          <w:rFonts w:ascii="Times New Roman" w:hAnsi="Times New Roman"/>
          <w:sz w:val="28"/>
          <w:szCs w:val="28"/>
        </w:rPr>
        <w:t>этом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25.2. По итогам рассмотрения вопроса, указанного в абзаце четвертом</w:t>
      </w:r>
      <w:r w:rsidR="001776C7">
        <w:rPr>
          <w:rFonts w:ascii="Times New Roman" w:hAnsi="Times New Roman"/>
          <w:sz w:val="28"/>
          <w:szCs w:val="28"/>
        </w:rPr>
        <w:t xml:space="preserve">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</w:t>
      </w:r>
      <w:r w:rsidR="004B6007">
        <w:rPr>
          <w:rFonts w:ascii="Times New Roman" w:hAnsi="Times New Roman"/>
          <w:sz w:val="28"/>
          <w:szCs w:val="28"/>
        </w:rPr>
        <w:t>требований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запрете отдельным категориям лиц </w:t>
      </w:r>
      <w:proofErr w:type="gramStart"/>
      <w:r w:rsidRPr="00E2431A">
        <w:rPr>
          <w:rFonts w:ascii="Times New Roman" w:hAnsi="Times New Roman"/>
          <w:sz w:val="28"/>
          <w:szCs w:val="28"/>
        </w:rPr>
        <w:t>открывать и иметь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B6007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E2431A">
        <w:rPr>
          <w:rFonts w:ascii="Times New Roman" w:hAnsi="Times New Roman"/>
          <w:sz w:val="28"/>
          <w:szCs w:val="28"/>
        </w:rPr>
        <w:t>, являются объективными и уважительными;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</w:t>
      </w:r>
      <w:r w:rsidR="004B6007">
        <w:rPr>
          <w:rFonts w:ascii="Times New Roman" w:hAnsi="Times New Roman"/>
          <w:sz w:val="28"/>
          <w:szCs w:val="28"/>
        </w:rPr>
        <w:lastRenderedPageBreak/>
        <w:t>требований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запрете отдельным категориям лиц </w:t>
      </w:r>
      <w:proofErr w:type="gramStart"/>
      <w:r w:rsidRPr="00E2431A">
        <w:rPr>
          <w:rFonts w:ascii="Times New Roman" w:hAnsi="Times New Roman"/>
          <w:sz w:val="28"/>
          <w:szCs w:val="28"/>
        </w:rPr>
        <w:t>открывать и иметь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B6007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E2431A">
        <w:rPr>
          <w:rFonts w:ascii="Times New Roman" w:hAnsi="Times New Roman"/>
          <w:sz w:val="28"/>
          <w:szCs w:val="28"/>
        </w:rPr>
        <w:t>, не являются объективными и уважительными. В этом случае комиссия рекомендует</w:t>
      </w:r>
      <w:r w:rsidR="007A7330" w:rsidRPr="00E2431A">
        <w:rPr>
          <w:rFonts w:ascii="Times New Roman" w:hAnsi="Times New Roman"/>
          <w:sz w:val="28"/>
          <w:szCs w:val="28"/>
        </w:rPr>
        <w:t xml:space="preserve"> главе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="007A7330" w:rsidRPr="00E2431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2431A">
        <w:rPr>
          <w:rFonts w:ascii="Times New Roman" w:hAnsi="Times New Roman"/>
          <w:sz w:val="28"/>
          <w:szCs w:val="28"/>
        </w:rPr>
        <w:t xml:space="preserve">применить к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9" w:name="P181"/>
      <w:bookmarkEnd w:id="19"/>
      <w:r w:rsidRPr="00E2431A">
        <w:rPr>
          <w:rFonts w:ascii="Times New Roman" w:hAnsi="Times New Roman"/>
          <w:sz w:val="28"/>
          <w:szCs w:val="28"/>
        </w:rPr>
        <w:t>25.3. По итогам рассмотрения вопроса, указа</w:t>
      </w:r>
      <w:r w:rsidR="004B6007">
        <w:rPr>
          <w:rFonts w:ascii="Times New Roman" w:hAnsi="Times New Roman"/>
          <w:sz w:val="28"/>
          <w:szCs w:val="28"/>
        </w:rPr>
        <w:t>нного в абзаце пятом подпункта «б»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при исполнении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при исполнении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и (или)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в) признать, что </w:t>
      </w:r>
      <w:r w:rsidR="007A7330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D935E8" w:rsidRPr="00E2431A" w:rsidRDefault="00D935E8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>25</w:t>
      </w:r>
      <w:r w:rsidR="00350976" w:rsidRPr="00E2431A">
        <w:rPr>
          <w:rFonts w:ascii="Times New Roman" w:eastAsiaTheme="minorEastAsia" w:hAnsi="Times New Roman"/>
          <w:sz w:val="28"/>
          <w:szCs w:val="28"/>
        </w:rPr>
        <w:t>.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4. По итогам рассмотрения вопроса, указанного в </w:t>
      </w:r>
      <w:r w:rsidR="004B6007">
        <w:rPr>
          <w:rFonts w:ascii="Times New Roman" w:eastAsiaTheme="minorEastAsia" w:hAnsi="Times New Roman"/>
          <w:sz w:val="28"/>
          <w:szCs w:val="28"/>
        </w:rPr>
        <w:t>подпункте «е»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D935E8" w:rsidRPr="00E2431A" w:rsidRDefault="00D935E8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 xml:space="preserve">а) признать наличие причинно-следственной связи между возникновением не зависящих от </w:t>
      </w:r>
      <w:r w:rsidR="00350976" w:rsidRPr="00E2431A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935E8" w:rsidRPr="00E2431A" w:rsidRDefault="00D935E8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 xml:space="preserve">б) признать отсутствие причинно-следственной связи между возникновением не зависящих от </w:t>
      </w:r>
      <w:r w:rsidR="00350976" w:rsidRPr="00E2431A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26. По итогам рассмотрения во</w:t>
      </w:r>
      <w:r w:rsidR="004B6007">
        <w:rPr>
          <w:rFonts w:ascii="Times New Roman" w:hAnsi="Times New Roman"/>
          <w:sz w:val="28"/>
          <w:szCs w:val="28"/>
        </w:rPr>
        <w:t>просов, указанных в подпунктах «а»,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», «</w:t>
      </w:r>
      <w:r w:rsidRPr="00E2431A">
        <w:rPr>
          <w:rFonts w:ascii="Times New Roman" w:hAnsi="Times New Roman"/>
          <w:sz w:val="28"/>
          <w:szCs w:val="28"/>
        </w:rPr>
        <w:t>г</w:t>
      </w:r>
      <w:r w:rsidR="004B6007">
        <w:rPr>
          <w:rFonts w:ascii="Times New Roman" w:hAnsi="Times New Roman"/>
          <w:sz w:val="28"/>
          <w:szCs w:val="28"/>
        </w:rPr>
        <w:t>» и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D935E8" w:rsidRPr="00E2431A">
        <w:rPr>
          <w:rFonts w:ascii="Times New Roman" w:hAnsi="Times New Roman"/>
          <w:sz w:val="28"/>
          <w:szCs w:val="28"/>
        </w:rPr>
        <w:t xml:space="preserve">и «е» </w:t>
      </w:r>
      <w:r w:rsidRPr="00E2431A">
        <w:rPr>
          <w:rFonts w:ascii="Times New Roman" w:hAnsi="Times New Roman"/>
          <w:sz w:val="28"/>
          <w:szCs w:val="28"/>
        </w:rPr>
        <w:t>пункта 16 настоящего Положения, и при наличии к тому оснований комиссия может принять иное решение, чем это предусмотрено пунктами</w:t>
      </w:r>
      <w:r w:rsidR="00E2431A">
        <w:rPr>
          <w:rFonts w:ascii="Times New Roman" w:hAnsi="Times New Roman"/>
          <w:sz w:val="28"/>
          <w:szCs w:val="28"/>
        </w:rPr>
        <w:t xml:space="preserve"> </w:t>
      </w:r>
      <w:r w:rsidR="00D935E8" w:rsidRPr="00E2431A">
        <w:rPr>
          <w:rFonts w:ascii="Times New Roman" w:hAnsi="Times New Roman"/>
          <w:sz w:val="28"/>
          <w:szCs w:val="28"/>
        </w:rPr>
        <w:t xml:space="preserve">22 </w:t>
      </w:r>
      <w:r w:rsidR="004B6007">
        <w:rPr>
          <w:rFonts w:ascii="Times New Roman" w:hAnsi="Times New Roman"/>
          <w:sz w:val="28"/>
          <w:szCs w:val="28"/>
        </w:rPr>
        <w:t>–</w:t>
      </w:r>
      <w:r w:rsidR="00D935E8" w:rsidRPr="00E2431A">
        <w:rPr>
          <w:rFonts w:ascii="Times New Roman" w:hAnsi="Times New Roman"/>
          <w:sz w:val="28"/>
          <w:szCs w:val="28"/>
        </w:rPr>
        <w:t xml:space="preserve"> 25</w:t>
      </w:r>
      <w:r w:rsidR="004B6007">
        <w:rPr>
          <w:rFonts w:ascii="Times New Roman" w:hAnsi="Times New Roman"/>
          <w:sz w:val="28"/>
          <w:szCs w:val="28"/>
        </w:rPr>
        <w:t>.</w:t>
      </w:r>
      <w:r w:rsidR="00D935E8" w:rsidRPr="00E2431A">
        <w:rPr>
          <w:rFonts w:ascii="Times New Roman" w:hAnsi="Times New Roman"/>
          <w:sz w:val="28"/>
          <w:szCs w:val="28"/>
        </w:rPr>
        <w:t>4</w:t>
      </w:r>
      <w:r w:rsidR="004B6007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и 26.1 настоящего Положения. Основания и мотивы принятия такого решения должны быть отражены в протоколе заседания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0" w:name="P188"/>
      <w:bookmarkEnd w:id="20"/>
      <w:r w:rsidRPr="00E2431A">
        <w:rPr>
          <w:rFonts w:ascii="Times New Roman" w:hAnsi="Times New Roman"/>
          <w:sz w:val="28"/>
          <w:szCs w:val="28"/>
        </w:rPr>
        <w:t>26.1. По итогам рассмотрения в</w:t>
      </w:r>
      <w:r w:rsidR="004B6007">
        <w:rPr>
          <w:rFonts w:ascii="Times New Roman" w:hAnsi="Times New Roman"/>
          <w:sz w:val="28"/>
          <w:szCs w:val="28"/>
        </w:rPr>
        <w:t>опроса, указанного в подпункте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в отношении гражданина, замещавшего должность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муниципальной </w:t>
      </w:r>
      <w:r w:rsidRPr="00E2431A">
        <w:rPr>
          <w:rFonts w:ascii="Times New Roman" w:hAnsi="Times New Roman"/>
          <w:sz w:val="28"/>
          <w:szCs w:val="28"/>
        </w:rPr>
        <w:t xml:space="preserve">службы в </w:t>
      </w:r>
      <w:r w:rsidR="007A7330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 w:rsidRPr="00E2431A">
        <w:rPr>
          <w:rFonts w:ascii="Times New Roman" w:hAnsi="Times New Roman"/>
          <w:sz w:val="28"/>
          <w:szCs w:val="28"/>
        </w:rPr>
        <w:lastRenderedPageBreak/>
        <w:t xml:space="preserve">гражданско-правового договора в коммерческой или некоммерческой организации, если отдельные функции по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r w:rsidR="004B6007">
        <w:rPr>
          <w:rFonts w:ascii="Times New Roman" w:hAnsi="Times New Roman"/>
          <w:sz w:val="28"/>
          <w:szCs w:val="28"/>
        </w:rPr>
        <w:t>от 25 декабря 2008 г.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27. По итогам рассмотрения вопрос</w:t>
      </w:r>
      <w:r w:rsidR="004B6007">
        <w:rPr>
          <w:rFonts w:ascii="Times New Roman" w:hAnsi="Times New Roman"/>
          <w:sz w:val="28"/>
          <w:szCs w:val="28"/>
        </w:rPr>
        <w:t>а, предусмотренного подпунктом «</w:t>
      </w:r>
      <w:r w:rsidRPr="00E2431A">
        <w:rPr>
          <w:rFonts w:ascii="Times New Roman" w:hAnsi="Times New Roman"/>
          <w:sz w:val="28"/>
          <w:szCs w:val="28"/>
        </w:rPr>
        <w:t>в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соответствующее решение.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</w:t>
      </w:r>
      <w:r w:rsidR="00F10D56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органа, решений или поручений </w:t>
      </w:r>
      <w:r w:rsidR="00F10D56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F10D56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</w:t>
      </w:r>
      <w:r w:rsidR="004B600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для </w:t>
      </w:r>
      <w:r w:rsidR="00F10D56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</w:t>
      </w:r>
      <w:r w:rsidR="004B600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носит обязательный характер.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31. В протоколе заседания комиссии указываются: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10D56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в) предъявляемые к </w:t>
      </w:r>
      <w:r w:rsidR="00F10D56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г) содержание пояснений </w:t>
      </w:r>
      <w:r w:rsidR="00F10D56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F6A99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орган;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ж) другие сведения;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>з) результаты голосования;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</w:t>
      </w:r>
      <w:proofErr w:type="gramStart"/>
      <w:r w:rsidRPr="00E2431A">
        <w:rPr>
          <w:rFonts w:ascii="Times New Roman" w:hAnsi="Times New Roman"/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быть ознакомлен </w:t>
      </w:r>
      <w:r w:rsidR="00E4754A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33. Копии протокола заседания комиссии в 7-дневный срок со дня заседания направляются </w:t>
      </w:r>
      <w:r w:rsidR="00E4754A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, полностью или в виде выписок из него - </w:t>
      </w:r>
      <w:r w:rsidR="00E4754A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34. Руководитель </w:t>
      </w:r>
      <w:r w:rsidR="00E4754A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органа обязан рассмотреть протокол заседания комиссии и вправе учесть в пределах своей </w:t>
      </w:r>
      <w:proofErr w:type="gramStart"/>
      <w:r w:rsidRPr="00E2431A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E4754A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E4754A" w:rsidRPr="00E2431A">
        <w:rPr>
          <w:rFonts w:ascii="Times New Roman" w:hAnsi="Times New Roman"/>
          <w:sz w:val="28"/>
          <w:szCs w:val="28"/>
        </w:rPr>
        <w:t>глава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E4754A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431A">
        <w:rPr>
          <w:rFonts w:ascii="Times New Roman" w:hAnsi="Times New Roman"/>
          <w:sz w:val="28"/>
          <w:szCs w:val="28"/>
        </w:rPr>
        <w:t>оглашается на ближайшем заседании комиссии и принимается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к сведению без обсуждения.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</w:t>
      </w:r>
      <w:r w:rsidR="00E4754A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информация об этом представляется </w:t>
      </w:r>
      <w:r w:rsidR="00E4754A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 w:rsidR="00E4754A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</w:t>
      </w:r>
      <w:r w:rsidR="00E4754A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EF6A99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37.1.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E4754A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органа, вручается гражданину, замещавшему должность </w:t>
      </w:r>
      <w:r w:rsidR="00E4754A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E4754A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в отношении которого рассматривался вопрос, указанный в абзаце вто</w:t>
      </w:r>
      <w:r w:rsidR="004B6007">
        <w:rPr>
          <w:rFonts w:ascii="Times New Roman" w:hAnsi="Times New Roman"/>
          <w:sz w:val="28"/>
          <w:szCs w:val="28"/>
        </w:rPr>
        <w:t>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заседания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 xml:space="preserve">38.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4754A" w:rsidRPr="00E2431A">
        <w:rPr>
          <w:rFonts w:ascii="Times New Roman" w:hAnsi="Times New Roman"/>
          <w:sz w:val="28"/>
          <w:szCs w:val="28"/>
        </w:rPr>
        <w:t>должностным лицом администрации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правонарушений, ответственными за работу по профилактике коррупционных и иных правонарушений.</w:t>
      </w:r>
      <w:r w:rsidR="003B0519" w:rsidRPr="00E243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p w:rsidR="00E2431A" w:rsidRPr="00E2431A" w:rsidRDefault="00E2431A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2431A" w:rsidRPr="00E2431A" w:rsidSect="003D38C8">
      <w:headerReference w:type="even" r:id="rId8"/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6F" w:rsidRDefault="005C596F" w:rsidP="009D48E0">
      <w:r>
        <w:separator/>
      </w:r>
    </w:p>
  </w:endnote>
  <w:endnote w:type="continuationSeparator" w:id="0">
    <w:p w:rsidR="005C596F" w:rsidRDefault="005C596F" w:rsidP="009D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6F" w:rsidRDefault="005C596F" w:rsidP="009D48E0">
      <w:r>
        <w:separator/>
      </w:r>
    </w:p>
  </w:footnote>
  <w:footnote w:type="continuationSeparator" w:id="0">
    <w:p w:rsidR="005C596F" w:rsidRDefault="005C596F" w:rsidP="009D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6" w:rsidRDefault="00F10D56" w:rsidP="003D38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0D56" w:rsidRDefault="00F10D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6" w:rsidRDefault="00F10D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1"/>
    <w:rsid w:val="000005D5"/>
    <w:rsid w:val="00001327"/>
    <w:rsid w:val="000019C2"/>
    <w:rsid w:val="000041D5"/>
    <w:rsid w:val="00004977"/>
    <w:rsid w:val="000054E1"/>
    <w:rsid w:val="00005762"/>
    <w:rsid w:val="00005AB8"/>
    <w:rsid w:val="00006F5A"/>
    <w:rsid w:val="00007B90"/>
    <w:rsid w:val="00010168"/>
    <w:rsid w:val="00011043"/>
    <w:rsid w:val="000128D5"/>
    <w:rsid w:val="00013209"/>
    <w:rsid w:val="00015924"/>
    <w:rsid w:val="000167F0"/>
    <w:rsid w:val="00017BF6"/>
    <w:rsid w:val="000209FD"/>
    <w:rsid w:val="00020B77"/>
    <w:rsid w:val="000218C5"/>
    <w:rsid w:val="000228A1"/>
    <w:rsid w:val="00022F86"/>
    <w:rsid w:val="00023B41"/>
    <w:rsid w:val="000241D4"/>
    <w:rsid w:val="00024AA5"/>
    <w:rsid w:val="0002600D"/>
    <w:rsid w:val="000307E7"/>
    <w:rsid w:val="00033294"/>
    <w:rsid w:val="00034079"/>
    <w:rsid w:val="0003580F"/>
    <w:rsid w:val="00036053"/>
    <w:rsid w:val="0004088C"/>
    <w:rsid w:val="00042835"/>
    <w:rsid w:val="00042D5D"/>
    <w:rsid w:val="00043277"/>
    <w:rsid w:val="00046240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6D82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5353"/>
    <w:rsid w:val="0008633A"/>
    <w:rsid w:val="0008743F"/>
    <w:rsid w:val="00087F01"/>
    <w:rsid w:val="00090F23"/>
    <w:rsid w:val="000916CD"/>
    <w:rsid w:val="0009234D"/>
    <w:rsid w:val="00093E42"/>
    <w:rsid w:val="000954C9"/>
    <w:rsid w:val="00095C89"/>
    <w:rsid w:val="00096DC1"/>
    <w:rsid w:val="00097F23"/>
    <w:rsid w:val="000A2688"/>
    <w:rsid w:val="000A28F6"/>
    <w:rsid w:val="000A3DF8"/>
    <w:rsid w:val="000A4731"/>
    <w:rsid w:val="000A64D2"/>
    <w:rsid w:val="000A6D0F"/>
    <w:rsid w:val="000A6EE3"/>
    <w:rsid w:val="000A741E"/>
    <w:rsid w:val="000B0411"/>
    <w:rsid w:val="000B04CC"/>
    <w:rsid w:val="000B2295"/>
    <w:rsid w:val="000B380C"/>
    <w:rsid w:val="000B3CC1"/>
    <w:rsid w:val="000B4DD9"/>
    <w:rsid w:val="000B4FCA"/>
    <w:rsid w:val="000B5BAB"/>
    <w:rsid w:val="000B70AA"/>
    <w:rsid w:val="000B714F"/>
    <w:rsid w:val="000C04FC"/>
    <w:rsid w:val="000C16E9"/>
    <w:rsid w:val="000C1902"/>
    <w:rsid w:val="000C51E2"/>
    <w:rsid w:val="000C647B"/>
    <w:rsid w:val="000C6C6C"/>
    <w:rsid w:val="000C6D97"/>
    <w:rsid w:val="000C7129"/>
    <w:rsid w:val="000D0732"/>
    <w:rsid w:val="000D4141"/>
    <w:rsid w:val="000D45B1"/>
    <w:rsid w:val="000D56BA"/>
    <w:rsid w:val="000D58F4"/>
    <w:rsid w:val="000D5F3C"/>
    <w:rsid w:val="000D6552"/>
    <w:rsid w:val="000D65F8"/>
    <w:rsid w:val="000D6785"/>
    <w:rsid w:val="000E0A55"/>
    <w:rsid w:val="000E0E5F"/>
    <w:rsid w:val="000E11A0"/>
    <w:rsid w:val="000E22DA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4523"/>
    <w:rsid w:val="000F4CD9"/>
    <w:rsid w:val="000F540D"/>
    <w:rsid w:val="000F56F8"/>
    <w:rsid w:val="000F6B5F"/>
    <w:rsid w:val="000F6D5C"/>
    <w:rsid w:val="000F761F"/>
    <w:rsid w:val="00100671"/>
    <w:rsid w:val="00104955"/>
    <w:rsid w:val="00104A76"/>
    <w:rsid w:val="001064CD"/>
    <w:rsid w:val="00106549"/>
    <w:rsid w:val="00107661"/>
    <w:rsid w:val="001112F6"/>
    <w:rsid w:val="00111AF7"/>
    <w:rsid w:val="00113111"/>
    <w:rsid w:val="001135D4"/>
    <w:rsid w:val="00115CA5"/>
    <w:rsid w:val="00115E13"/>
    <w:rsid w:val="00115F63"/>
    <w:rsid w:val="0011615E"/>
    <w:rsid w:val="00116768"/>
    <w:rsid w:val="00116DD5"/>
    <w:rsid w:val="00120363"/>
    <w:rsid w:val="00120857"/>
    <w:rsid w:val="00120AAD"/>
    <w:rsid w:val="00121E82"/>
    <w:rsid w:val="001236EA"/>
    <w:rsid w:val="0012431F"/>
    <w:rsid w:val="00130785"/>
    <w:rsid w:val="00131BC7"/>
    <w:rsid w:val="001321A3"/>
    <w:rsid w:val="00134B00"/>
    <w:rsid w:val="00137F59"/>
    <w:rsid w:val="00140369"/>
    <w:rsid w:val="001409CB"/>
    <w:rsid w:val="00140B4F"/>
    <w:rsid w:val="001421DC"/>
    <w:rsid w:val="00143425"/>
    <w:rsid w:val="00144B20"/>
    <w:rsid w:val="00144F42"/>
    <w:rsid w:val="0014577B"/>
    <w:rsid w:val="0014681B"/>
    <w:rsid w:val="00147A8D"/>
    <w:rsid w:val="00147D88"/>
    <w:rsid w:val="00152CC4"/>
    <w:rsid w:val="001545C7"/>
    <w:rsid w:val="0015466F"/>
    <w:rsid w:val="00156099"/>
    <w:rsid w:val="001562E4"/>
    <w:rsid w:val="0015680F"/>
    <w:rsid w:val="001575C8"/>
    <w:rsid w:val="00157B55"/>
    <w:rsid w:val="00163503"/>
    <w:rsid w:val="00164BF4"/>
    <w:rsid w:val="001701BA"/>
    <w:rsid w:val="0017098E"/>
    <w:rsid w:val="001735DE"/>
    <w:rsid w:val="001737E8"/>
    <w:rsid w:val="001749E8"/>
    <w:rsid w:val="00174A4B"/>
    <w:rsid w:val="001758C6"/>
    <w:rsid w:val="001767E6"/>
    <w:rsid w:val="00176E14"/>
    <w:rsid w:val="001776C7"/>
    <w:rsid w:val="00177BFC"/>
    <w:rsid w:val="00177DCF"/>
    <w:rsid w:val="0018009E"/>
    <w:rsid w:val="00180E6A"/>
    <w:rsid w:val="001812AB"/>
    <w:rsid w:val="00182454"/>
    <w:rsid w:val="001834BB"/>
    <w:rsid w:val="0018370D"/>
    <w:rsid w:val="0018572A"/>
    <w:rsid w:val="00190D10"/>
    <w:rsid w:val="001951D9"/>
    <w:rsid w:val="001951F9"/>
    <w:rsid w:val="00197DA9"/>
    <w:rsid w:val="001A13A4"/>
    <w:rsid w:val="001A1B05"/>
    <w:rsid w:val="001A2758"/>
    <w:rsid w:val="001A5340"/>
    <w:rsid w:val="001A5768"/>
    <w:rsid w:val="001A6ADA"/>
    <w:rsid w:val="001A788A"/>
    <w:rsid w:val="001B2A91"/>
    <w:rsid w:val="001B55B3"/>
    <w:rsid w:val="001B5A10"/>
    <w:rsid w:val="001B6795"/>
    <w:rsid w:val="001B6C97"/>
    <w:rsid w:val="001C0EE7"/>
    <w:rsid w:val="001C1548"/>
    <w:rsid w:val="001C27C4"/>
    <w:rsid w:val="001C3BF5"/>
    <w:rsid w:val="001C43EF"/>
    <w:rsid w:val="001C69E9"/>
    <w:rsid w:val="001C7EA6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9A8"/>
    <w:rsid w:val="001F1A40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3F7B"/>
    <w:rsid w:val="0020421C"/>
    <w:rsid w:val="0020465A"/>
    <w:rsid w:val="00206447"/>
    <w:rsid w:val="00211F5F"/>
    <w:rsid w:val="00211FC2"/>
    <w:rsid w:val="002131F4"/>
    <w:rsid w:val="002133C7"/>
    <w:rsid w:val="00213BEF"/>
    <w:rsid w:val="00213DA2"/>
    <w:rsid w:val="0021535D"/>
    <w:rsid w:val="002161D2"/>
    <w:rsid w:val="00216437"/>
    <w:rsid w:val="002164B3"/>
    <w:rsid w:val="00217286"/>
    <w:rsid w:val="00217339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3EC8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48"/>
    <w:rsid w:val="002A5AA9"/>
    <w:rsid w:val="002A6232"/>
    <w:rsid w:val="002A63C6"/>
    <w:rsid w:val="002A648E"/>
    <w:rsid w:val="002A6B95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C3B20"/>
    <w:rsid w:val="002C655A"/>
    <w:rsid w:val="002C6937"/>
    <w:rsid w:val="002C785B"/>
    <w:rsid w:val="002D073C"/>
    <w:rsid w:val="002D0FC7"/>
    <w:rsid w:val="002D2CB2"/>
    <w:rsid w:val="002D302B"/>
    <w:rsid w:val="002D3C2F"/>
    <w:rsid w:val="002D3FFA"/>
    <w:rsid w:val="002D4757"/>
    <w:rsid w:val="002D4AE2"/>
    <w:rsid w:val="002D6B43"/>
    <w:rsid w:val="002D6B74"/>
    <w:rsid w:val="002E143B"/>
    <w:rsid w:val="002E1B3C"/>
    <w:rsid w:val="002E2912"/>
    <w:rsid w:val="002E3BF4"/>
    <w:rsid w:val="002E3D56"/>
    <w:rsid w:val="002E41C2"/>
    <w:rsid w:val="002E4E7E"/>
    <w:rsid w:val="002E647C"/>
    <w:rsid w:val="002E7B3E"/>
    <w:rsid w:val="002F0156"/>
    <w:rsid w:val="002F06D0"/>
    <w:rsid w:val="002F2E4D"/>
    <w:rsid w:val="002F32C9"/>
    <w:rsid w:val="002F3909"/>
    <w:rsid w:val="002F5650"/>
    <w:rsid w:val="002F576C"/>
    <w:rsid w:val="002F5EB7"/>
    <w:rsid w:val="002F64FD"/>
    <w:rsid w:val="002F70FA"/>
    <w:rsid w:val="002F77E1"/>
    <w:rsid w:val="00301136"/>
    <w:rsid w:val="00302357"/>
    <w:rsid w:val="003026FB"/>
    <w:rsid w:val="0030299D"/>
    <w:rsid w:val="00305281"/>
    <w:rsid w:val="00306416"/>
    <w:rsid w:val="0030662A"/>
    <w:rsid w:val="0030704C"/>
    <w:rsid w:val="00307A46"/>
    <w:rsid w:val="00310D98"/>
    <w:rsid w:val="00310DE6"/>
    <w:rsid w:val="00313481"/>
    <w:rsid w:val="00313C28"/>
    <w:rsid w:val="00314D9E"/>
    <w:rsid w:val="00315E3B"/>
    <w:rsid w:val="0031635C"/>
    <w:rsid w:val="003176B1"/>
    <w:rsid w:val="003209C4"/>
    <w:rsid w:val="0032279C"/>
    <w:rsid w:val="003228EB"/>
    <w:rsid w:val="00323FEA"/>
    <w:rsid w:val="00327498"/>
    <w:rsid w:val="00327AE5"/>
    <w:rsid w:val="003305BE"/>
    <w:rsid w:val="00331162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24E9"/>
    <w:rsid w:val="003453C8"/>
    <w:rsid w:val="0035040D"/>
    <w:rsid w:val="00350976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A8B"/>
    <w:rsid w:val="00360BEE"/>
    <w:rsid w:val="00360D51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FC1"/>
    <w:rsid w:val="00380673"/>
    <w:rsid w:val="00381C2A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414B"/>
    <w:rsid w:val="003A46FF"/>
    <w:rsid w:val="003A4F75"/>
    <w:rsid w:val="003A6A1A"/>
    <w:rsid w:val="003A6BC3"/>
    <w:rsid w:val="003A79F5"/>
    <w:rsid w:val="003A7CC3"/>
    <w:rsid w:val="003B0519"/>
    <w:rsid w:val="003B0DCB"/>
    <w:rsid w:val="003B0EEA"/>
    <w:rsid w:val="003B1332"/>
    <w:rsid w:val="003B1922"/>
    <w:rsid w:val="003B23DC"/>
    <w:rsid w:val="003B250E"/>
    <w:rsid w:val="003B3D05"/>
    <w:rsid w:val="003B4E84"/>
    <w:rsid w:val="003B5D69"/>
    <w:rsid w:val="003C0615"/>
    <w:rsid w:val="003C13C7"/>
    <w:rsid w:val="003C33AF"/>
    <w:rsid w:val="003D1503"/>
    <w:rsid w:val="003D1E72"/>
    <w:rsid w:val="003D38C8"/>
    <w:rsid w:val="003D45A6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3695"/>
    <w:rsid w:val="003F45A5"/>
    <w:rsid w:val="003F68D0"/>
    <w:rsid w:val="003F68F4"/>
    <w:rsid w:val="003F7FA1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40E0"/>
    <w:rsid w:val="004142F4"/>
    <w:rsid w:val="00415E86"/>
    <w:rsid w:val="0041738A"/>
    <w:rsid w:val="004174BC"/>
    <w:rsid w:val="00423B49"/>
    <w:rsid w:val="00424EE6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D99"/>
    <w:rsid w:val="00431724"/>
    <w:rsid w:val="00431880"/>
    <w:rsid w:val="0043209F"/>
    <w:rsid w:val="00432580"/>
    <w:rsid w:val="0043339F"/>
    <w:rsid w:val="00434450"/>
    <w:rsid w:val="00435344"/>
    <w:rsid w:val="0043652A"/>
    <w:rsid w:val="00436B68"/>
    <w:rsid w:val="00436F0D"/>
    <w:rsid w:val="00437A49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50A79"/>
    <w:rsid w:val="00451DDD"/>
    <w:rsid w:val="00451FEF"/>
    <w:rsid w:val="00452A60"/>
    <w:rsid w:val="00454852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DA6"/>
    <w:rsid w:val="00476F5D"/>
    <w:rsid w:val="004778BB"/>
    <w:rsid w:val="004779F6"/>
    <w:rsid w:val="00480205"/>
    <w:rsid w:val="0048021C"/>
    <w:rsid w:val="0048054E"/>
    <w:rsid w:val="004807F6"/>
    <w:rsid w:val="004811C9"/>
    <w:rsid w:val="0048176B"/>
    <w:rsid w:val="00481E58"/>
    <w:rsid w:val="004820B9"/>
    <w:rsid w:val="004840D1"/>
    <w:rsid w:val="00484155"/>
    <w:rsid w:val="00484EB1"/>
    <w:rsid w:val="00485D89"/>
    <w:rsid w:val="00487410"/>
    <w:rsid w:val="00490744"/>
    <w:rsid w:val="00490C55"/>
    <w:rsid w:val="00491B6E"/>
    <w:rsid w:val="00491CD9"/>
    <w:rsid w:val="004935CE"/>
    <w:rsid w:val="00493F0E"/>
    <w:rsid w:val="004956E9"/>
    <w:rsid w:val="00495722"/>
    <w:rsid w:val="00495A79"/>
    <w:rsid w:val="00497358"/>
    <w:rsid w:val="00497551"/>
    <w:rsid w:val="004975EF"/>
    <w:rsid w:val="004A0EC0"/>
    <w:rsid w:val="004A102C"/>
    <w:rsid w:val="004A1D0B"/>
    <w:rsid w:val="004A2EA5"/>
    <w:rsid w:val="004A3287"/>
    <w:rsid w:val="004A734C"/>
    <w:rsid w:val="004A7902"/>
    <w:rsid w:val="004B13A5"/>
    <w:rsid w:val="004B188D"/>
    <w:rsid w:val="004B1D72"/>
    <w:rsid w:val="004B42DF"/>
    <w:rsid w:val="004B44C9"/>
    <w:rsid w:val="004B4707"/>
    <w:rsid w:val="004B5E39"/>
    <w:rsid w:val="004B6007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D0D09"/>
    <w:rsid w:val="004D205E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73F8"/>
    <w:rsid w:val="005078B3"/>
    <w:rsid w:val="0051098E"/>
    <w:rsid w:val="00510CD4"/>
    <w:rsid w:val="00510F2E"/>
    <w:rsid w:val="00511EFD"/>
    <w:rsid w:val="0051292E"/>
    <w:rsid w:val="00512A54"/>
    <w:rsid w:val="005132FF"/>
    <w:rsid w:val="00513628"/>
    <w:rsid w:val="00513DEA"/>
    <w:rsid w:val="00514836"/>
    <w:rsid w:val="00517164"/>
    <w:rsid w:val="00520B51"/>
    <w:rsid w:val="0052111C"/>
    <w:rsid w:val="005234B8"/>
    <w:rsid w:val="005238A7"/>
    <w:rsid w:val="00523FFB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7448"/>
    <w:rsid w:val="00551F47"/>
    <w:rsid w:val="00552B9C"/>
    <w:rsid w:val="005539BD"/>
    <w:rsid w:val="0055434B"/>
    <w:rsid w:val="005544DB"/>
    <w:rsid w:val="00554F72"/>
    <w:rsid w:val="00555DCE"/>
    <w:rsid w:val="00560916"/>
    <w:rsid w:val="00560BE3"/>
    <w:rsid w:val="00560F69"/>
    <w:rsid w:val="005631DD"/>
    <w:rsid w:val="005640AE"/>
    <w:rsid w:val="005657A1"/>
    <w:rsid w:val="005662CF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5CE3"/>
    <w:rsid w:val="00585DF0"/>
    <w:rsid w:val="00585F24"/>
    <w:rsid w:val="00585FDB"/>
    <w:rsid w:val="005864A1"/>
    <w:rsid w:val="005871DA"/>
    <w:rsid w:val="005876E4"/>
    <w:rsid w:val="00590670"/>
    <w:rsid w:val="00590678"/>
    <w:rsid w:val="00590B1B"/>
    <w:rsid w:val="00591B9E"/>
    <w:rsid w:val="005924AE"/>
    <w:rsid w:val="005924EE"/>
    <w:rsid w:val="00592A7B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97E1D"/>
    <w:rsid w:val="005A0ADB"/>
    <w:rsid w:val="005A0B46"/>
    <w:rsid w:val="005A13AF"/>
    <w:rsid w:val="005A251B"/>
    <w:rsid w:val="005A45C9"/>
    <w:rsid w:val="005A4E13"/>
    <w:rsid w:val="005A562B"/>
    <w:rsid w:val="005A6825"/>
    <w:rsid w:val="005A774E"/>
    <w:rsid w:val="005B18D1"/>
    <w:rsid w:val="005B32A1"/>
    <w:rsid w:val="005B48FC"/>
    <w:rsid w:val="005B67BF"/>
    <w:rsid w:val="005C4DC0"/>
    <w:rsid w:val="005C5276"/>
    <w:rsid w:val="005C5379"/>
    <w:rsid w:val="005C596D"/>
    <w:rsid w:val="005C596F"/>
    <w:rsid w:val="005C624B"/>
    <w:rsid w:val="005C725C"/>
    <w:rsid w:val="005C7D47"/>
    <w:rsid w:val="005D10CD"/>
    <w:rsid w:val="005D1F14"/>
    <w:rsid w:val="005D1F43"/>
    <w:rsid w:val="005D2499"/>
    <w:rsid w:val="005D2819"/>
    <w:rsid w:val="005D2E2D"/>
    <w:rsid w:val="005D3EAA"/>
    <w:rsid w:val="005D3F6F"/>
    <w:rsid w:val="005D4522"/>
    <w:rsid w:val="005D4FFE"/>
    <w:rsid w:val="005D5077"/>
    <w:rsid w:val="005D55C3"/>
    <w:rsid w:val="005D584C"/>
    <w:rsid w:val="005E030B"/>
    <w:rsid w:val="005E0579"/>
    <w:rsid w:val="005E0EB3"/>
    <w:rsid w:val="005E1E26"/>
    <w:rsid w:val="005E464F"/>
    <w:rsid w:val="005E4742"/>
    <w:rsid w:val="005E5FB3"/>
    <w:rsid w:val="005E64E4"/>
    <w:rsid w:val="005E70D0"/>
    <w:rsid w:val="005E775B"/>
    <w:rsid w:val="005E799C"/>
    <w:rsid w:val="005F0F85"/>
    <w:rsid w:val="005F132B"/>
    <w:rsid w:val="005F2A09"/>
    <w:rsid w:val="005F2C91"/>
    <w:rsid w:val="005F2E47"/>
    <w:rsid w:val="005F392F"/>
    <w:rsid w:val="005F4C1C"/>
    <w:rsid w:val="005F5BF7"/>
    <w:rsid w:val="005F5C38"/>
    <w:rsid w:val="005F6AB4"/>
    <w:rsid w:val="005F6FCC"/>
    <w:rsid w:val="005F763D"/>
    <w:rsid w:val="005F7C44"/>
    <w:rsid w:val="00600920"/>
    <w:rsid w:val="00601366"/>
    <w:rsid w:val="006045E4"/>
    <w:rsid w:val="00604711"/>
    <w:rsid w:val="0060619F"/>
    <w:rsid w:val="00606EE3"/>
    <w:rsid w:val="00607688"/>
    <w:rsid w:val="00607790"/>
    <w:rsid w:val="00607A2A"/>
    <w:rsid w:val="00610B7C"/>
    <w:rsid w:val="00612C77"/>
    <w:rsid w:val="0061377F"/>
    <w:rsid w:val="00614B3E"/>
    <w:rsid w:val="0061526C"/>
    <w:rsid w:val="00617E67"/>
    <w:rsid w:val="00620E3B"/>
    <w:rsid w:val="0062147D"/>
    <w:rsid w:val="006235F1"/>
    <w:rsid w:val="00623715"/>
    <w:rsid w:val="0062419C"/>
    <w:rsid w:val="006242BE"/>
    <w:rsid w:val="006248D0"/>
    <w:rsid w:val="00624D9F"/>
    <w:rsid w:val="00625F72"/>
    <w:rsid w:val="00626156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345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B73"/>
    <w:rsid w:val="00653FEB"/>
    <w:rsid w:val="006542AE"/>
    <w:rsid w:val="006548D6"/>
    <w:rsid w:val="006551D8"/>
    <w:rsid w:val="00655852"/>
    <w:rsid w:val="0065769A"/>
    <w:rsid w:val="00657A48"/>
    <w:rsid w:val="00657E67"/>
    <w:rsid w:val="0066097A"/>
    <w:rsid w:val="00660F0A"/>
    <w:rsid w:val="0066185A"/>
    <w:rsid w:val="00662B75"/>
    <w:rsid w:val="00662CBE"/>
    <w:rsid w:val="0066437E"/>
    <w:rsid w:val="00665043"/>
    <w:rsid w:val="0066535C"/>
    <w:rsid w:val="00666000"/>
    <w:rsid w:val="006668CE"/>
    <w:rsid w:val="00666F68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820"/>
    <w:rsid w:val="00680D4B"/>
    <w:rsid w:val="006815A7"/>
    <w:rsid w:val="006825C2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54A"/>
    <w:rsid w:val="006D3607"/>
    <w:rsid w:val="006D380E"/>
    <w:rsid w:val="006D3F5D"/>
    <w:rsid w:val="006D4191"/>
    <w:rsid w:val="006D4673"/>
    <w:rsid w:val="006D5BA5"/>
    <w:rsid w:val="006D69A4"/>
    <w:rsid w:val="006D6F89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56C8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B36"/>
    <w:rsid w:val="00713025"/>
    <w:rsid w:val="007137FB"/>
    <w:rsid w:val="00714404"/>
    <w:rsid w:val="00714B8F"/>
    <w:rsid w:val="00715519"/>
    <w:rsid w:val="00715C52"/>
    <w:rsid w:val="00716FB3"/>
    <w:rsid w:val="0072080D"/>
    <w:rsid w:val="00723850"/>
    <w:rsid w:val="00724624"/>
    <w:rsid w:val="007253CF"/>
    <w:rsid w:val="007268B6"/>
    <w:rsid w:val="00730389"/>
    <w:rsid w:val="007320D2"/>
    <w:rsid w:val="007324D2"/>
    <w:rsid w:val="007336AB"/>
    <w:rsid w:val="00733B36"/>
    <w:rsid w:val="00734542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7EB2"/>
    <w:rsid w:val="0078042D"/>
    <w:rsid w:val="00781308"/>
    <w:rsid w:val="00781E9C"/>
    <w:rsid w:val="0078254F"/>
    <w:rsid w:val="007825B7"/>
    <w:rsid w:val="0078417E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4D67"/>
    <w:rsid w:val="007A5A44"/>
    <w:rsid w:val="007A5B8E"/>
    <w:rsid w:val="007A6477"/>
    <w:rsid w:val="007A6D8D"/>
    <w:rsid w:val="007A7330"/>
    <w:rsid w:val="007B00A5"/>
    <w:rsid w:val="007B0916"/>
    <w:rsid w:val="007B0D2C"/>
    <w:rsid w:val="007B2379"/>
    <w:rsid w:val="007B2ADC"/>
    <w:rsid w:val="007B50CC"/>
    <w:rsid w:val="007C0D62"/>
    <w:rsid w:val="007C191A"/>
    <w:rsid w:val="007C29D0"/>
    <w:rsid w:val="007C45BD"/>
    <w:rsid w:val="007C4754"/>
    <w:rsid w:val="007C506E"/>
    <w:rsid w:val="007C5BCD"/>
    <w:rsid w:val="007C5CC1"/>
    <w:rsid w:val="007C632F"/>
    <w:rsid w:val="007C6538"/>
    <w:rsid w:val="007C65D3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E24DC"/>
    <w:rsid w:val="007E2BDC"/>
    <w:rsid w:val="007E3E3C"/>
    <w:rsid w:val="007E633B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7C4D"/>
    <w:rsid w:val="0080100A"/>
    <w:rsid w:val="00803AC3"/>
    <w:rsid w:val="008072DF"/>
    <w:rsid w:val="0081073C"/>
    <w:rsid w:val="008107EA"/>
    <w:rsid w:val="00810C89"/>
    <w:rsid w:val="00810D9B"/>
    <w:rsid w:val="00811DE3"/>
    <w:rsid w:val="00811FCA"/>
    <w:rsid w:val="00812C43"/>
    <w:rsid w:val="00813B19"/>
    <w:rsid w:val="00814060"/>
    <w:rsid w:val="00814065"/>
    <w:rsid w:val="00814B3E"/>
    <w:rsid w:val="00814D93"/>
    <w:rsid w:val="008169BE"/>
    <w:rsid w:val="00820BF0"/>
    <w:rsid w:val="00820C47"/>
    <w:rsid w:val="00821B42"/>
    <w:rsid w:val="008222C0"/>
    <w:rsid w:val="008235CA"/>
    <w:rsid w:val="00823647"/>
    <w:rsid w:val="00823C36"/>
    <w:rsid w:val="00823F96"/>
    <w:rsid w:val="008261DE"/>
    <w:rsid w:val="0082698B"/>
    <w:rsid w:val="00826F13"/>
    <w:rsid w:val="00827B3F"/>
    <w:rsid w:val="00832146"/>
    <w:rsid w:val="00835B0C"/>
    <w:rsid w:val="00836A49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47C6"/>
    <w:rsid w:val="00854935"/>
    <w:rsid w:val="00855A9A"/>
    <w:rsid w:val="00856B4B"/>
    <w:rsid w:val="00861DA7"/>
    <w:rsid w:val="00862529"/>
    <w:rsid w:val="00863BDF"/>
    <w:rsid w:val="00863D08"/>
    <w:rsid w:val="008659A1"/>
    <w:rsid w:val="008670CA"/>
    <w:rsid w:val="0087017B"/>
    <w:rsid w:val="00871831"/>
    <w:rsid w:val="00874840"/>
    <w:rsid w:val="00876096"/>
    <w:rsid w:val="008761E2"/>
    <w:rsid w:val="00876722"/>
    <w:rsid w:val="00876D2F"/>
    <w:rsid w:val="00877199"/>
    <w:rsid w:val="00880093"/>
    <w:rsid w:val="00881F48"/>
    <w:rsid w:val="00882D90"/>
    <w:rsid w:val="00883584"/>
    <w:rsid w:val="00883648"/>
    <w:rsid w:val="008852E5"/>
    <w:rsid w:val="00886901"/>
    <w:rsid w:val="00886E2C"/>
    <w:rsid w:val="00887440"/>
    <w:rsid w:val="00890330"/>
    <w:rsid w:val="00891767"/>
    <w:rsid w:val="00893659"/>
    <w:rsid w:val="00895A7C"/>
    <w:rsid w:val="00896887"/>
    <w:rsid w:val="00896E24"/>
    <w:rsid w:val="00897001"/>
    <w:rsid w:val="00897096"/>
    <w:rsid w:val="008976B6"/>
    <w:rsid w:val="008A13B1"/>
    <w:rsid w:val="008A56C6"/>
    <w:rsid w:val="008A7390"/>
    <w:rsid w:val="008B10D6"/>
    <w:rsid w:val="008B2681"/>
    <w:rsid w:val="008B2D89"/>
    <w:rsid w:val="008B3272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7123"/>
    <w:rsid w:val="008D0273"/>
    <w:rsid w:val="008D040D"/>
    <w:rsid w:val="008D09C9"/>
    <w:rsid w:val="008D1881"/>
    <w:rsid w:val="008D1EEA"/>
    <w:rsid w:val="008D2E38"/>
    <w:rsid w:val="008D2ED4"/>
    <w:rsid w:val="008D42AB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2060"/>
    <w:rsid w:val="008F3836"/>
    <w:rsid w:val="008F4D33"/>
    <w:rsid w:val="008F5ADF"/>
    <w:rsid w:val="008F5C5E"/>
    <w:rsid w:val="008F5DA5"/>
    <w:rsid w:val="008F74AC"/>
    <w:rsid w:val="00902B8D"/>
    <w:rsid w:val="009033D1"/>
    <w:rsid w:val="00903F36"/>
    <w:rsid w:val="00904738"/>
    <w:rsid w:val="009050C0"/>
    <w:rsid w:val="0090531C"/>
    <w:rsid w:val="00905BBA"/>
    <w:rsid w:val="00905EC3"/>
    <w:rsid w:val="00905EDE"/>
    <w:rsid w:val="00907F60"/>
    <w:rsid w:val="00910C0E"/>
    <w:rsid w:val="009117F5"/>
    <w:rsid w:val="009137F8"/>
    <w:rsid w:val="009144CE"/>
    <w:rsid w:val="00915AD1"/>
    <w:rsid w:val="0091654A"/>
    <w:rsid w:val="00917683"/>
    <w:rsid w:val="009208E6"/>
    <w:rsid w:val="00921CC2"/>
    <w:rsid w:val="0092226F"/>
    <w:rsid w:val="00922881"/>
    <w:rsid w:val="00924AC8"/>
    <w:rsid w:val="009250C3"/>
    <w:rsid w:val="009254B8"/>
    <w:rsid w:val="00925F21"/>
    <w:rsid w:val="00927388"/>
    <w:rsid w:val="00931EF6"/>
    <w:rsid w:val="00932BF3"/>
    <w:rsid w:val="00933E2C"/>
    <w:rsid w:val="0093482C"/>
    <w:rsid w:val="00934C53"/>
    <w:rsid w:val="00935D32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60276"/>
    <w:rsid w:val="009603D0"/>
    <w:rsid w:val="00961488"/>
    <w:rsid w:val="009625D3"/>
    <w:rsid w:val="00963740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80B59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5A6C"/>
    <w:rsid w:val="00997111"/>
    <w:rsid w:val="00997AB4"/>
    <w:rsid w:val="00997E39"/>
    <w:rsid w:val="009A1531"/>
    <w:rsid w:val="009A181C"/>
    <w:rsid w:val="009A3B7C"/>
    <w:rsid w:val="009A44A9"/>
    <w:rsid w:val="009A5547"/>
    <w:rsid w:val="009A58FE"/>
    <w:rsid w:val="009A5DAD"/>
    <w:rsid w:val="009A713C"/>
    <w:rsid w:val="009B07F0"/>
    <w:rsid w:val="009B101C"/>
    <w:rsid w:val="009B1953"/>
    <w:rsid w:val="009B3826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4345"/>
    <w:rsid w:val="009D48E0"/>
    <w:rsid w:val="009D6A81"/>
    <w:rsid w:val="009D78DB"/>
    <w:rsid w:val="009E21A0"/>
    <w:rsid w:val="009E2E15"/>
    <w:rsid w:val="009E4282"/>
    <w:rsid w:val="009E459F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73E"/>
    <w:rsid w:val="009F5D3D"/>
    <w:rsid w:val="009F6602"/>
    <w:rsid w:val="009F6849"/>
    <w:rsid w:val="009F71A7"/>
    <w:rsid w:val="009F7BBE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237FE"/>
    <w:rsid w:val="00A23BB1"/>
    <w:rsid w:val="00A25B69"/>
    <w:rsid w:val="00A270DD"/>
    <w:rsid w:val="00A27780"/>
    <w:rsid w:val="00A30875"/>
    <w:rsid w:val="00A30B64"/>
    <w:rsid w:val="00A30DE6"/>
    <w:rsid w:val="00A31EAB"/>
    <w:rsid w:val="00A32081"/>
    <w:rsid w:val="00A321A2"/>
    <w:rsid w:val="00A32AF2"/>
    <w:rsid w:val="00A330E3"/>
    <w:rsid w:val="00A330F6"/>
    <w:rsid w:val="00A33B9F"/>
    <w:rsid w:val="00A343B3"/>
    <w:rsid w:val="00A35166"/>
    <w:rsid w:val="00A35B39"/>
    <w:rsid w:val="00A37866"/>
    <w:rsid w:val="00A37A49"/>
    <w:rsid w:val="00A37A75"/>
    <w:rsid w:val="00A4173C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CA4"/>
    <w:rsid w:val="00A6795C"/>
    <w:rsid w:val="00A67976"/>
    <w:rsid w:val="00A701EE"/>
    <w:rsid w:val="00A70434"/>
    <w:rsid w:val="00A71226"/>
    <w:rsid w:val="00A71229"/>
    <w:rsid w:val="00A7136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1368"/>
    <w:rsid w:val="00A82C0C"/>
    <w:rsid w:val="00A82FCD"/>
    <w:rsid w:val="00A83A24"/>
    <w:rsid w:val="00A83D11"/>
    <w:rsid w:val="00A83E28"/>
    <w:rsid w:val="00A84279"/>
    <w:rsid w:val="00A842A8"/>
    <w:rsid w:val="00A85795"/>
    <w:rsid w:val="00A85EDA"/>
    <w:rsid w:val="00A91B3E"/>
    <w:rsid w:val="00A91CE0"/>
    <w:rsid w:val="00A92270"/>
    <w:rsid w:val="00A92400"/>
    <w:rsid w:val="00A92FD1"/>
    <w:rsid w:val="00A94B86"/>
    <w:rsid w:val="00A956AB"/>
    <w:rsid w:val="00A95B04"/>
    <w:rsid w:val="00A95B1D"/>
    <w:rsid w:val="00A9617B"/>
    <w:rsid w:val="00A9622A"/>
    <w:rsid w:val="00A96501"/>
    <w:rsid w:val="00A96704"/>
    <w:rsid w:val="00A970B4"/>
    <w:rsid w:val="00AA1A04"/>
    <w:rsid w:val="00AA1BFF"/>
    <w:rsid w:val="00AA2441"/>
    <w:rsid w:val="00AA2C6F"/>
    <w:rsid w:val="00AA3019"/>
    <w:rsid w:val="00AA31DB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9FF"/>
    <w:rsid w:val="00AD1B42"/>
    <w:rsid w:val="00AD1B48"/>
    <w:rsid w:val="00AD1F98"/>
    <w:rsid w:val="00AD42AE"/>
    <w:rsid w:val="00AD4EAD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648E"/>
    <w:rsid w:val="00AE7012"/>
    <w:rsid w:val="00AE7F30"/>
    <w:rsid w:val="00AF009C"/>
    <w:rsid w:val="00AF0F22"/>
    <w:rsid w:val="00AF145C"/>
    <w:rsid w:val="00B00AC6"/>
    <w:rsid w:val="00B0297A"/>
    <w:rsid w:val="00B04888"/>
    <w:rsid w:val="00B04DA8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2D40"/>
    <w:rsid w:val="00B167E4"/>
    <w:rsid w:val="00B167EB"/>
    <w:rsid w:val="00B17558"/>
    <w:rsid w:val="00B17CCE"/>
    <w:rsid w:val="00B201EE"/>
    <w:rsid w:val="00B208C9"/>
    <w:rsid w:val="00B20A89"/>
    <w:rsid w:val="00B21BEC"/>
    <w:rsid w:val="00B229BC"/>
    <w:rsid w:val="00B22A8B"/>
    <w:rsid w:val="00B23297"/>
    <w:rsid w:val="00B2347F"/>
    <w:rsid w:val="00B2385F"/>
    <w:rsid w:val="00B23B66"/>
    <w:rsid w:val="00B23FDF"/>
    <w:rsid w:val="00B24F54"/>
    <w:rsid w:val="00B2581D"/>
    <w:rsid w:val="00B26C38"/>
    <w:rsid w:val="00B27A2E"/>
    <w:rsid w:val="00B27D18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57F8"/>
    <w:rsid w:val="00B362F1"/>
    <w:rsid w:val="00B37CB7"/>
    <w:rsid w:val="00B37ED7"/>
    <w:rsid w:val="00B413FA"/>
    <w:rsid w:val="00B41733"/>
    <w:rsid w:val="00B45F6F"/>
    <w:rsid w:val="00B469F1"/>
    <w:rsid w:val="00B479D4"/>
    <w:rsid w:val="00B47B91"/>
    <w:rsid w:val="00B5021E"/>
    <w:rsid w:val="00B51038"/>
    <w:rsid w:val="00B51EB7"/>
    <w:rsid w:val="00B52082"/>
    <w:rsid w:val="00B522D3"/>
    <w:rsid w:val="00B54B21"/>
    <w:rsid w:val="00B54EED"/>
    <w:rsid w:val="00B55627"/>
    <w:rsid w:val="00B56986"/>
    <w:rsid w:val="00B57920"/>
    <w:rsid w:val="00B57AEC"/>
    <w:rsid w:val="00B60A41"/>
    <w:rsid w:val="00B60C26"/>
    <w:rsid w:val="00B617A3"/>
    <w:rsid w:val="00B61DE9"/>
    <w:rsid w:val="00B62F4F"/>
    <w:rsid w:val="00B63B35"/>
    <w:rsid w:val="00B64321"/>
    <w:rsid w:val="00B64DDA"/>
    <w:rsid w:val="00B65357"/>
    <w:rsid w:val="00B65421"/>
    <w:rsid w:val="00B65497"/>
    <w:rsid w:val="00B679C7"/>
    <w:rsid w:val="00B706CB"/>
    <w:rsid w:val="00B708ED"/>
    <w:rsid w:val="00B71CD0"/>
    <w:rsid w:val="00B71EBD"/>
    <w:rsid w:val="00B72072"/>
    <w:rsid w:val="00B724EE"/>
    <w:rsid w:val="00B73768"/>
    <w:rsid w:val="00B75962"/>
    <w:rsid w:val="00B76A0C"/>
    <w:rsid w:val="00B77982"/>
    <w:rsid w:val="00B804A8"/>
    <w:rsid w:val="00B81E99"/>
    <w:rsid w:val="00B82F17"/>
    <w:rsid w:val="00B831C8"/>
    <w:rsid w:val="00B83607"/>
    <w:rsid w:val="00B8367C"/>
    <w:rsid w:val="00B83767"/>
    <w:rsid w:val="00B83843"/>
    <w:rsid w:val="00B87763"/>
    <w:rsid w:val="00B87C88"/>
    <w:rsid w:val="00B92C8F"/>
    <w:rsid w:val="00B92E50"/>
    <w:rsid w:val="00B9553B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1F3C"/>
    <w:rsid w:val="00BB33E9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D000C"/>
    <w:rsid w:val="00BD019B"/>
    <w:rsid w:val="00BD01AF"/>
    <w:rsid w:val="00BD1647"/>
    <w:rsid w:val="00BD2A63"/>
    <w:rsid w:val="00BD3D83"/>
    <w:rsid w:val="00BD3E9B"/>
    <w:rsid w:val="00BD5EAF"/>
    <w:rsid w:val="00BD621B"/>
    <w:rsid w:val="00BD7AF3"/>
    <w:rsid w:val="00BD7B66"/>
    <w:rsid w:val="00BE0018"/>
    <w:rsid w:val="00BE0758"/>
    <w:rsid w:val="00BE11DD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3053"/>
    <w:rsid w:val="00BF4536"/>
    <w:rsid w:val="00BF4A65"/>
    <w:rsid w:val="00BF5728"/>
    <w:rsid w:val="00BF71CD"/>
    <w:rsid w:val="00C004A6"/>
    <w:rsid w:val="00C00F64"/>
    <w:rsid w:val="00C00F73"/>
    <w:rsid w:val="00C01092"/>
    <w:rsid w:val="00C01537"/>
    <w:rsid w:val="00C018BF"/>
    <w:rsid w:val="00C03A74"/>
    <w:rsid w:val="00C04F42"/>
    <w:rsid w:val="00C05698"/>
    <w:rsid w:val="00C05808"/>
    <w:rsid w:val="00C069F2"/>
    <w:rsid w:val="00C1116C"/>
    <w:rsid w:val="00C114FA"/>
    <w:rsid w:val="00C1161B"/>
    <w:rsid w:val="00C11F18"/>
    <w:rsid w:val="00C1353D"/>
    <w:rsid w:val="00C152B5"/>
    <w:rsid w:val="00C15946"/>
    <w:rsid w:val="00C160D8"/>
    <w:rsid w:val="00C163A8"/>
    <w:rsid w:val="00C16E6F"/>
    <w:rsid w:val="00C20FA0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3A51"/>
    <w:rsid w:val="00C348C0"/>
    <w:rsid w:val="00C3576E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6E73"/>
    <w:rsid w:val="00C475FD"/>
    <w:rsid w:val="00C50A94"/>
    <w:rsid w:val="00C515A1"/>
    <w:rsid w:val="00C531D8"/>
    <w:rsid w:val="00C533C1"/>
    <w:rsid w:val="00C54229"/>
    <w:rsid w:val="00C556E0"/>
    <w:rsid w:val="00C56CFD"/>
    <w:rsid w:val="00C60834"/>
    <w:rsid w:val="00C6120B"/>
    <w:rsid w:val="00C62A13"/>
    <w:rsid w:val="00C65A3D"/>
    <w:rsid w:val="00C67F1F"/>
    <w:rsid w:val="00C70A3B"/>
    <w:rsid w:val="00C7147F"/>
    <w:rsid w:val="00C72095"/>
    <w:rsid w:val="00C7327E"/>
    <w:rsid w:val="00C73BB2"/>
    <w:rsid w:val="00C73CA9"/>
    <w:rsid w:val="00C73D6D"/>
    <w:rsid w:val="00C74878"/>
    <w:rsid w:val="00C75964"/>
    <w:rsid w:val="00C75F6D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32C5"/>
    <w:rsid w:val="00C93C8F"/>
    <w:rsid w:val="00C94D80"/>
    <w:rsid w:val="00C9608D"/>
    <w:rsid w:val="00C962E9"/>
    <w:rsid w:val="00C9706B"/>
    <w:rsid w:val="00C9731E"/>
    <w:rsid w:val="00CA01F6"/>
    <w:rsid w:val="00CA04C9"/>
    <w:rsid w:val="00CA0552"/>
    <w:rsid w:val="00CA0A0C"/>
    <w:rsid w:val="00CA1169"/>
    <w:rsid w:val="00CA154D"/>
    <w:rsid w:val="00CA2289"/>
    <w:rsid w:val="00CA3218"/>
    <w:rsid w:val="00CA35DD"/>
    <w:rsid w:val="00CA53E2"/>
    <w:rsid w:val="00CA753F"/>
    <w:rsid w:val="00CA7D10"/>
    <w:rsid w:val="00CB028C"/>
    <w:rsid w:val="00CB062B"/>
    <w:rsid w:val="00CB1DEE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D6A"/>
    <w:rsid w:val="00CC60D1"/>
    <w:rsid w:val="00CC6281"/>
    <w:rsid w:val="00CC7178"/>
    <w:rsid w:val="00CC72A1"/>
    <w:rsid w:val="00CD39C8"/>
    <w:rsid w:val="00CD5567"/>
    <w:rsid w:val="00CE0B15"/>
    <w:rsid w:val="00CE3319"/>
    <w:rsid w:val="00CE395F"/>
    <w:rsid w:val="00CE5A74"/>
    <w:rsid w:val="00CE69AF"/>
    <w:rsid w:val="00CE70C4"/>
    <w:rsid w:val="00CE7BC6"/>
    <w:rsid w:val="00CE7E1A"/>
    <w:rsid w:val="00CF08D7"/>
    <w:rsid w:val="00CF0B9E"/>
    <w:rsid w:val="00CF2131"/>
    <w:rsid w:val="00CF3A7D"/>
    <w:rsid w:val="00CF57D3"/>
    <w:rsid w:val="00CF648D"/>
    <w:rsid w:val="00CF6EEA"/>
    <w:rsid w:val="00CF7A61"/>
    <w:rsid w:val="00D015B0"/>
    <w:rsid w:val="00D0346F"/>
    <w:rsid w:val="00D053D0"/>
    <w:rsid w:val="00D0775C"/>
    <w:rsid w:val="00D11B63"/>
    <w:rsid w:val="00D1396E"/>
    <w:rsid w:val="00D1417D"/>
    <w:rsid w:val="00D14CC6"/>
    <w:rsid w:val="00D14D5E"/>
    <w:rsid w:val="00D16811"/>
    <w:rsid w:val="00D2051C"/>
    <w:rsid w:val="00D22418"/>
    <w:rsid w:val="00D23329"/>
    <w:rsid w:val="00D23682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4FC3"/>
    <w:rsid w:val="00D454C0"/>
    <w:rsid w:val="00D454E5"/>
    <w:rsid w:val="00D45AEA"/>
    <w:rsid w:val="00D50186"/>
    <w:rsid w:val="00D50782"/>
    <w:rsid w:val="00D512E2"/>
    <w:rsid w:val="00D51AAF"/>
    <w:rsid w:val="00D526DE"/>
    <w:rsid w:val="00D53BC6"/>
    <w:rsid w:val="00D54A64"/>
    <w:rsid w:val="00D54FBD"/>
    <w:rsid w:val="00D60EAA"/>
    <w:rsid w:val="00D61048"/>
    <w:rsid w:val="00D614B6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D48"/>
    <w:rsid w:val="00D727AA"/>
    <w:rsid w:val="00D7285E"/>
    <w:rsid w:val="00D729EE"/>
    <w:rsid w:val="00D7329E"/>
    <w:rsid w:val="00D73BBB"/>
    <w:rsid w:val="00D7482D"/>
    <w:rsid w:val="00D74FB6"/>
    <w:rsid w:val="00D7607B"/>
    <w:rsid w:val="00D77B71"/>
    <w:rsid w:val="00D80A14"/>
    <w:rsid w:val="00D810E1"/>
    <w:rsid w:val="00D82389"/>
    <w:rsid w:val="00D82864"/>
    <w:rsid w:val="00D83264"/>
    <w:rsid w:val="00D844A6"/>
    <w:rsid w:val="00D859C6"/>
    <w:rsid w:val="00D85EAF"/>
    <w:rsid w:val="00D8676D"/>
    <w:rsid w:val="00D873FE"/>
    <w:rsid w:val="00D90060"/>
    <w:rsid w:val="00D9263B"/>
    <w:rsid w:val="00D9318C"/>
    <w:rsid w:val="00D935E8"/>
    <w:rsid w:val="00D94FA4"/>
    <w:rsid w:val="00D951DF"/>
    <w:rsid w:val="00D95505"/>
    <w:rsid w:val="00D95D1F"/>
    <w:rsid w:val="00D95EA0"/>
    <w:rsid w:val="00D966C3"/>
    <w:rsid w:val="00D96C05"/>
    <w:rsid w:val="00DA24EC"/>
    <w:rsid w:val="00DA28C5"/>
    <w:rsid w:val="00DA2CD5"/>
    <w:rsid w:val="00DA4069"/>
    <w:rsid w:val="00DA5903"/>
    <w:rsid w:val="00DA654F"/>
    <w:rsid w:val="00DA6991"/>
    <w:rsid w:val="00DA709D"/>
    <w:rsid w:val="00DA7EC0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C4D"/>
    <w:rsid w:val="00DC18FE"/>
    <w:rsid w:val="00DC1B8B"/>
    <w:rsid w:val="00DC35A9"/>
    <w:rsid w:val="00DC392F"/>
    <w:rsid w:val="00DC432F"/>
    <w:rsid w:val="00DC46BB"/>
    <w:rsid w:val="00DC4B89"/>
    <w:rsid w:val="00DC4D1E"/>
    <w:rsid w:val="00DC66B4"/>
    <w:rsid w:val="00DC6864"/>
    <w:rsid w:val="00DC6FB7"/>
    <w:rsid w:val="00DD10D7"/>
    <w:rsid w:val="00DD2C4C"/>
    <w:rsid w:val="00DD576F"/>
    <w:rsid w:val="00DD7397"/>
    <w:rsid w:val="00DD7948"/>
    <w:rsid w:val="00DE1E70"/>
    <w:rsid w:val="00DE2386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F48"/>
    <w:rsid w:val="00DF2193"/>
    <w:rsid w:val="00DF22BE"/>
    <w:rsid w:val="00DF256B"/>
    <w:rsid w:val="00DF35CD"/>
    <w:rsid w:val="00DF67B3"/>
    <w:rsid w:val="00DF6A20"/>
    <w:rsid w:val="00DF701E"/>
    <w:rsid w:val="00DF7C23"/>
    <w:rsid w:val="00E00340"/>
    <w:rsid w:val="00E006DE"/>
    <w:rsid w:val="00E008AD"/>
    <w:rsid w:val="00E008D0"/>
    <w:rsid w:val="00E03492"/>
    <w:rsid w:val="00E04A15"/>
    <w:rsid w:val="00E057F5"/>
    <w:rsid w:val="00E06046"/>
    <w:rsid w:val="00E063E8"/>
    <w:rsid w:val="00E11067"/>
    <w:rsid w:val="00E116B6"/>
    <w:rsid w:val="00E12E5A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2DD9"/>
    <w:rsid w:val="00E2361F"/>
    <w:rsid w:val="00E23EE9"/>
    <w:rsid w:val="00E2431A"/>
    <w:rsid w:val="00E2521B"/>
    <w:rsid w:val="00E26453"/>
    <w:rsid w:val="00E27571"/>
    <w:rsid w:val="00E276A1"/>
    <w:rsid w:val="00E34A2C"/>
    <w:rsid w:val="00E350E6"/>
    <w:rsid w:val="00E363B4"/>
    <w:rsid w:val="00E371D9"/>
    <w:rsid w:val="00E37EEA"/>
    <w:rsid w:val="00E37F30"/>
    <w:rsid w:val="00E4035B"/>
    <w:rsid w:val="00E41E2A"/>
    <w:rsid w:val="00E422AF"/>
    <w:rsid w:val="00E42951"/>
    <w:rsid w:val="00E435D3"/>
    <w:rsid w:val="00E44885"/>
    <w:rsid w:val="00E44AF7"/>
    <w:rsid w:val="00E45BC2"/>
    <w:rsid w:val="00E46D2A"/>
    <w:rsid w:val="00E4743E"/>
    <w:rsid w:val="00E4754A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8164D"/>
    <w:rsid w:val="00E81EAA"/>
    <w:rsid w:val="00E8215E"/>
    <w:rsid w:val="00E8286C"/>
    <w:rsid w:val="00E829DE"/>
    <w:rsid w:val="00E834A5"/>
    <w:rsid w:val="00E83E79"/>
    <w:rsid w:val="00E844A1"/>
    <w:rsid w:val="00E8514E"/>
    <w:rsid w:val="00E85467"/>
    <w:rsid w:val="00E86024"/>
    <w:rsid w:val="00E8635E"/>
    <w:rsid w:val="00E877CD"/>
    <w:rsid w:val="00E9018C"/>
    <w:rsid w:val="00E907E2"/>
    <w:rsid w:val="00E9087F"/>
    <w:rsid w:val="00E90E64"/>
    <w:rsid w:val="00E91A88"/>
    <w:rsid w:val="00E9204C"/>
    <w:rsid w:val="00E925DD"/>
    <w:rsid w:val="00E925E1"/>
    <w:rsid w:val="00E92BFC"/>
    <w:rsid w:val="00E938D7"/>
    <w:rsid w:val="00E94122"/>
    <w:rsid w:val="00E9414B"/>
    <w:rsid w:val="00E94D45"/>
    <w:rsid w:val="00E960B2"/>
    <w:rsid w:val="00EA0FDF"/>
    <w:rsid w:val="00EA2928"/>
    <w:rsid w:val="00EA2E01"/>
    <w:rsid w:val="00EA3090"/>
    <w:rsid w:val="00EA337E"/>
    <w:rsid w:val="00EA3858"/>
    <w:rsid w:val="00EA7351"/>
    <w:rsid w:val="00EA7863"/>
    <w:rsid w:val="00EB16A3"/>
    <w:rsid w:val="00EB1EF4"/>
    <w:rsid w:val="00EB2CF5"/>
    <w:rsid w:val="00EB304E"/>
    <w:rsid w:val="00EB3FFA"/>
    <w:rsid w:val="00EB484F"/>
    <w:rsid w:val="00EB4952"/>
    <w:rsid w:val="00EB5287"/>
    <w:rsid w:val="00EB579B"/>
    <w:rsid w:val="00EB5883"/>
    <w:rsid w:val="00EB5AF6"/>
    <w:rsid w:val="00EB6344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E22B7"/>
    <w:rsid w:val="00EE52DB"/>
    <w:rsid w:val="00EE53E3"/>
    <w:rsid w:val="00EE5724"/>
    <w:rsid w:val="00EE5A8D"/>
    <w:rsid w:val="00EE6D2D"/>
    <w:rsid w:val="00EE70A9"/>
    <w:rsid w:val="00EE7216"/>
    <w:rsid w:val="00EE7436"/>
    <w:rsid w:val="00EE74D1"/>
    <w:rsid w:val="00EF29A2"/>
    <w:rsid w:val="00EF4B33"/>
    <w:rsid w:val="00EF671B"/>
    <w:rsid w:val="00EF6A99"/>
    <w:rsid w:val="00EF7AEA"/>
    <w:rsid w:val="00EF7AF5"/>
    <w:rsid w:val="00F006DB"/>
    <w:rsid w:val="00F0235B"/>
    <w:rsid w:val="00F0248B"/>
    <w:rsid w:val="00F02E6E"/>
    <w:rsid w:val="00F03BE9"/>
    <w:rsid w:val="00F04698"/>
    <w:rsid w:val="00F0540D"/>
    <w:rsid w:val="00F066A6"/>
    <w:rsid w:val="00F06723"/>
    <w:rsid w:val="00F07C53"/>
    <w:rsid w:val="00F10D56"/>
    <w:rsid w:val="00F10E35"/>
    <w:rsid w:val="00F1358E"/>
    <w:rsid w:val="00F13FCB"/>
    <w:rsid w:val="00F14443"/>
    <w:rsid w:val="00F14C6D"/>
    <w:rsid w:val="00F15640"/>
    <w:rsid w:val="00F15AF0"/>
    <w:rsid w:val="00F17447"/>
    <w:rsid w:val="00F20DC7"/>
    <w:rsid w:val="00F219FD"/>
    <w:rsid w:val="00F21ADA"/>
    <w:rsid w:val="00F22589"/>
    <w:rsid w:val="00F22687"/>
    <w:rsid w:val="00F22968"/>
    <w:rsid w:val="00F23E93"/>
    <w:rsid w:val="00F2470F"/>
    <w:rsid w:val="00F250FD"/>
    <w:rsid w:val="00F25B9E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7480"/>
    <w:rsid w:val="00F47CA8"/>
    <w:rsid w:val="00F526D5"/>
    <w:rsid w:val="00F537C2"/>
    <w:rsid w:val="00F53EBD"/>
    <w:rsid w:val="00F5683B"/>
    <w:rsid w:val="00F56C3D"/>
    <w:rsid w:val="00F57134"/>
    <w:rsid w:val="00F57555"/>
    <w:rsid w:val="00F5768F"/>
    <w:rsid w:val="00F60D3D"/>
    <w:rsid w:val="00F610B0"/>
    <w:rsid w:val="00F6116E"/>
    <w:rsid w:val="00F6156B"/>
    <w:rsid w:val="00F6190C"/>
    <w:rsid w:val="00F622BF"/>
    <w:rsid w:val="00F62523"/>
    <w:rsid w:val="00F62732"/>
    <w:rsid w:val="00F640F2"/>
    <w:rsid w:val="00F64A1C"/>
    <w:rsid w:val="00F660E4"/>
    <w:rsid w:val="00F66273"/>
    <w:rsid w:val="00F67700"/>
    <w:rsid w:val="00F67898"/>
    <w:rsid w:val="00F679FB"/>
    <w:rsid w:val="00F67D94"/>
    <w:rsid w:val="00F70A3E"/>
    <w:rsid w:val="00F72E33"/>
    <w:rsid w:val="00F72E7A"/>
    <w:rsid w:val="00F736CF"/>
    <w:rsid w:val="00F73C4A"/>
    <w:rsid w:val="00F74372"/>
    <w:rsid w:val="00F774B5"/>
    <w:rsid w:val="00F778A4"/>
    <w:rsid w:val="00F8019A"/>
    <w:rsid w:val="00F8169B"/>
    <w:rsid w:val="00F8285E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BCD"/>
    <w:rsid w:val="00F874AB"/>
    <w:rsid w:val="00F9200D"/>
    <w:rsid w:val="00F933E0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5038"/>
    <w:rsid w:val="00FC66D4"/>
    <w:rsid w:val="00FC676A"/>
    <w:rsid w:val="00FC7418"/>
    <w:rsid w:val="00FD0FF5"/>
    <w:rsid w:val="00FD16D8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758"/>
    <w:rsid w:val="00FE4C6B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3">
    <w:name w:val="Сетка таблицы1"/>
    <w:basedOn w:val="a1"/>
    <w:next w:val="a3"/>
    <w:rsid w:val="003509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3">
    <w:name w:val="Сетка таблицы1"/>
    <w:basedOn w:val="a1"/>
    <w:next w:val="a3"/>
    <w:rsid w:val="003509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F801-8B65-414E-A22F-E8CBD505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580</TotalTime>
  <Pages>14</Pages>
  <Words>5081</Words>
  <Characters>28963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33977</CharactersWithSpaces>
  <SharedDoc>false</SharedDoc>
  <HLinks>
    <vt:vector size="18" baseType="variant"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Tarasov</cp:lastModifiedBy>
  <cp:revision>13</cp:revision>
  <cp:lastPrinted>2012-03-22T14:50:00Z</cp:lastPrinted>
  <dcterms:created xsi:type="dcterms:W3CDTF">2018-10-01T12:51:00Z</dcterms:created>
  <dcterms:modified xsi:type="dcterms:W3CDTF">2024-02-13T11:22:00Z</dcterms:modified>
</cp:coreProperties>
</file>